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BF" w:rsidRDefault="009350BF" w:rsidP="006B0A84">
      <w:pPr>
        <w:spacing w:after="0" w:line="240" w:lineRule="auto"/>
        <w:rPr>
          <w:rFonts w:ascii="Times New Roman" w:hAnsi="Times New Roman"/>
          <w:b/>
          <w:color w:val="B4146F"/>
          <w:sz w:val="28"/>
          <w:szCs w:val="28"/>
        </w:rPr>
      </w:pPr>
      <w:r w:rsidRPr="00B46CBC">
        <w:rPr>
          <w:rFonts w:ascii="Times New Roman" w:hAnsi="Times New Roman"/>
          <w:sz w:val="28"/>
          <w:szCs w:val="28"/>
        </w:rPr>
        <w:t>Цикл уроков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CBC">
        <w:rPr>
          <w:rFonts w:ascii="Times New Roman" w:hAnsi="Times New Roman"/>
          <w:sz w:val="28"/>
          <w:szCs w:val="28"/>
        </w:rPr>
        <w:t xml:space="preserve"> </w:t>
      </w:r>
      <w:r w:rsidRPr="00E37D2A">
        <w:rPr>
          <w:rFonts w:ascii="Times New Roman" w:hAnsi="Times New Roman"/>
          <w:b/>
          <w:color w:val="B4146F"/>
          <w:sz w:val="28"/>
          <w:szCs w:val="28"/>
        </w:rPr>
        <w:t>«Кубанское – значит качественное»</w:t>
      </w:r>
    </w:p>
    <w:p w:rsidR="009350BF" w:rsidRPr="00E37D2A" w:rsidRDefault="009350BF" w:rsidP="006B0A84">
      <w:pPr>
        <w:spacing w:after="0" w:line="240" w:lineRule="auto"/>
        <w:rPr>
          <w:rFonts w:ascii="Times New Roman" w:hAnsi="Times New Roman"/>
          <w:b/>
          <w:color w:val="B4146F"/>
          <w:sz w:val="28"/>
          <w:szCs w:val="28"/>
        </w:rPr>
      </w:pPr>
    </w:p>
    <w:p w:rsidR="009350BF" w:rsidRPr="000F561C" w:rsidRDefault="009350BF" w:rsidP="006B0A84">
      <w:pPr>
        <w:spacing w:after="0" w:line="240" w:lineRule="auto"/>
        <w:rPr>
          <w:rFonts w:ascii="Times New Roman" w:hAnsi="Times New Roman"/>
          <w:b/>
          <w:color w:val="A62248"/>
          <w:sz w:val="28"/>
          <w:szCs w:val="28"/>
        </w:rPr>
      </w:pPr>
      <w:r w:rsidRPr="000F561C">
        <w:rPr>
          <w:rFonts w:ascii="Times New Roman" w:hAnsi="Times New Roman"/>
          <w:b/>
          <w:color w:val="A62248"/>
          <w:sz w:val="28"/>
          <w:szCs w:val="28"/>
        </w:rPr>
        <w:t>Урок 1</w:t>
      </w:r>
    </w:p>
    <w:p w:rsidR="009350BF" w:rsidRDefault="009350BF" w:rsidP="006B0A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урока:</w:t>
      </w:r>
    </w:p>
    <w:p w:rsidR="009350BF" w:rsidRDefault="009350BF" w:rsidP="006B0A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806A5">
        <w:rPr>
          <w:rFonts w:ascii="Times New Roman" w:hAnsi="Times New Roman"/>
          <w:sz w:val="28"/>
          <w:szCs w:val="28"/>
        </w:rPr>
        <w:t xml:space="preserve"> познакомить учащихся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77286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46CBC">
        <w:rPr>
          <w:rFonts w:ascii="Times New Roman" w:hAnsi="Times New Roman"/>
          <w:sz w:val="28"/>
          <w:szCs w:val="28"/>
        </w:rPr>
        <w:t>кубанским производством качест</w:t>
      </w:r>
      <w:r>
        <w:rPr>
          <w:rFonts w:ascii="Times New Roman" w:hAnsi="Times New Roman"/>
          <w:sz w:val="28"/>
          <w:szCs w:val="28"/>
        </w:rPr>
        <w:t>венных товаров и оказания услуг,</w:t>
      </w:r>
      <w:r w:rsidRPr="003142BC">
        <w:rPr>
          <w:rFonts w:ascii="Times New Roman" w:hAnsi="Times New Roman"/>
          <w:sz w:val="28"/>
          <w:szCs w:val="28"/>
        </w:rPr>
        <w:t xml:space="preserve"> </w:t>
      </w:r>
      <w:r w:rsidRPr="008806A5">
        <w:rPr>
          <w:rFonts w:ascii="Times New Roman" w:hAnsi="Times New Roman"/>
          <w:sz w:val="28"/>
          <w:szCs w:val="28"/>
        </w:rPr>
        <w:t>краевой целевой программой «Качество»;</w:t>
      </w:r>
    </w:p>
    <w:p w:rsidR="009350BF" w:rsidRDefault="009350BF" w:rsidP="006B0A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806A5">
        <w:rPr>
          <w:rFonts w:ascii="Times New Roman" w:hAnsi="Times New Roman"/>
          <w:sz w:val="28"/>
          <w:szCs w:val="28"/>
        </w:rPr>
        <w:t xml:space="preserve"> активизировать развитие интеллектуальных и творческих способностей школьников;</w:t>
      </w:r>
    </w:p>
    <w:p w:rsidR="009350BF" w:rsidRDefault="009350BF" w:rsidP="006B0A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61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806A5">
        <w:rPr>
          <w:rFonts w:ascii="Times New Roman" w:hAnsi="Times New Roman"/>
          <w:sz w:val="28"/>
          <w:szCs w:val="28"/>
        </w:rPr>
        <w:t>продолжить просветительску</w:t>
      </w:r>
      <w:r>
        <w:rPr>
          <w:rFonts w:ascii="Times New Roman" w:hAnsi="Times New Roman"/>
          <w:sz w:val="28"/>
          <w:szCs w:val="28"/>
        </w:rPr>
        <w:t>ю работу по правильному питанию;</w:t>
      </w:r>
    </w:p>
    <w:p w:rsidR="009350BF" w:rsidRPr="008806A5" w:rsidRDefault="009350BF" w:rsidP="006B0A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формированию у детей  культуры потребления товаров и услуг;</w:t>
      </w:r>
    </w:p>
    <w:p w:rsidR="009350BF" w:rsidRDefault="009350BF" w:rsidP="003142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06A5">
        <w:rPr>
          <w:rFonts w:ascii="Times New Roman" w:hAnsi="Times New Roman"/>
          <w:sz w:val="28"/>
          <w:szCs w:val="28"/>
        </w:rPr>
        <w:t>способствовать воспитанию в детях чувства гордости за кубанскую продукцию;</w:t>
      </w:r>
    </w:p>
    <w:p w:rsidR="009350BF" w:rsidRPr="003142BC" w:rsidRDefault="009350BF" w:rsidP="003142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42BC">
        <w:rPr>
          <w:sz w:val="28"/>
          <w:szCs w:val="28"/>
        </w:rPr>
        <w:t xml:space="preserve"> </w:t>
      </w:r>
      <w:r w:rsidRPr="003142BC">
        <w:rPr>
          <w:rFonts w:ascii="Times New Roman" w:hAnsi="Times New Roman"/>
          <w:sz w:val="28"/>
          <w:szCs w:val="28"/>
        </w:rPr>
        <w:t>воспитывать бережное отношение к продуктам питания, уважение к людям труда</w:t>
      </w:r>
      <w:r>
        <w:rPr>
          <w:rFonts w:ascii="Times New Roman" w:hAnsi="Times New Roman"/>
          <w:sz w:val="28"/>
          <w:szCs w:val="28"/>
        </w:rPr>
        <w:t>;</w:t>
      </w:r>
    </w:p>
    <w:p w:rsidR="009350BF" w:rsidRDefault="009350BF" w:rsidP="006B0A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воспитанию чувства ответственности за будущее родного края</w:t>
      </w:r>
    </w:p>
    <w:p w:rsidR="009350BF" w:rsidRDefault="009350BF" w:rsidP="006B0A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0BF" w:rsidRDefault="009350BF" w:rsidP="006B0A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561C">
        <w:rPr>
          <w:rFonts w:ascii="Times New Roman" w:hAnsi="Times New Roman"/>
          <w:b/>
          <w:color w:val="A62248"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мультимедийное оборудование, интерактивная доска, дидактический раздаточный материал (карта Краснодарского края),</w:t>
      </w:r>
    </w:p>
    <w:p w:rsidR="009350BF" w:rsidRDefault="009350BF" w:rsidP="006B0A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Олимпийская символика.</w:t>
      </w:r>
    </w:p>
    <w:p w:rsidR="009350BF" w:rsidRDefault="009350BF" w:rsidP="006B0A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0BF" w:rsidRDefault="009350BF" w:rsidP="006B0A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</w:t>
      </w:r>
    </w:p>
    <w:p w:rsidR="009350BF" w:rsidRPr="00B46CBC" w:rsidRDefault="009350BF" w:rsidP="006B0A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CBC">
        <w:rPr>
          <w:rFonts w:ascii="Times New Roman" w:hAnsi="Times New Roman"/>
          <w:b/>
          <w:sz w:val="28"/>
          <w:szCs w:val="28"/>
        </w:rPr>
        <w:t>Учитель:</w:t>
      </w:r>
      <w:r w:rsidRPr="00B46CBC">
        <w:rPr>
          <w:rFonts w:ascii="Times New Roman" w:hAnsi="Times New Roman"/>
          <w:sz w:val="28"/>
          <w:szCs w:val="28"/>
        </w:rPr>
        <w:t xml:space="preserve"> Ребята,  почему, когда мы встречаем знакомых и близких людей, мы говорим «здравствуй(те)»?  Чего мы им желаем?</w:t>
      </w:r>
    </w:p>
    <w:p w:rsidR="009350BF" w:rsidRPr="000B6C4C" w:rsidRDefault="009350BF" w:rsidP="006B0A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184C">
        <w:rPr>
          <w:rFonts w:ascii="Times New Roman" w:hAnsi="Times New Roman"/>
          <w:b/>
          <w:sz w:val="28"/>
          <w:szCs w:val="28"/>
        </w:rPr>
        <w:t>Уч-ся:</w:t>
      </w:r>
      <w:r w:rsidRPr="000B6C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Здоровья.</w:t>
      </w:r>
    </w:p>
    <w:p w:rsidR="009350BF" w:rsidRDefault="009350BF" w:rsidP="006B0A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184C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B6C4C">
        <w:rPr>
          <w:rFonts w:ascii="Times New Roman" w:hAnsi="Times New Roman"/>
          <w:sz w:val="28"/>
          <w:szCs w:val="28"/>
        </w:rPr>
        <w:t xml:space="preserve">Почему так важно быть здоровым? </w:t>
      </w:r>
    </w:p>
    <w:p w:rsidR="009350BF" w:rsidRPr="000B6C4C" w:rsidRDefault="009350BF" w:rsidP="006B0A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184C">
        <w:rPr>
          <w:rFonts w:ascii="Times New Roman" w:hAnsi="Times New Roman"/>
          <w:b/>
          <w:sz w:val="28"/>
          <w:szCs w:val="28"/>
        </w:rPr>
        <w:t>Уч-ся: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AC184C">
        <w:rPr>
          <w:rFonts w:ascii="Times New Roman" w:hAnsi="Times New Roman"/>
          <w:sz w:val="28"/>
          <w:szCs w:val="28"/>
        </w:rPr>
        <w:t>огда человек здоров</w:t>
      </w:r>
      <w:r>
        <w:rPr>
          <w:rFonts w:ascii="Times New Roman" w:hAnsi="Times New Roman"/>
          <w:sz w:val="28"/>
          <w:szCs w:val="28"/>
        </w:rPr>
        <w:t xml:space="preserve">, он хорошо себя чувствует, он может преодолевать жизненные трудности, может хорошо учиться, работать, заниматься любимым делом,  воспринимать красоту окружающего мира. </w:t>
      </w:r>
    </w:p>
    <w:p w:rsidR="009350BF" w:rsidRPr="000B6C4C" w:rsidRDefault="009350BF" w:rsidP="006B0A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561C">
        <w:rPr>
          <w:rFonts w:ascii="Times New Roman" w:hAnsi="Times New Roman"/>
          <w:color w:val="A622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05848">
        <w:rPr>
          <w:lang w:eastAsia="ru-RU"/>
        </w:rPr>
        <w:t xml:space="preserve"> </w:t>
      </w:r>
      <w:r>
        <w:rPr>
          <w:lang w:eastAsia="ru-RU"/>
        </w:rPr>
        <w:t xml:space="preserve">     </w:t>
      </w:r>
    </w:p>
    <w:p w:rsidR="009350BF" w:rsidRPr="000B6C4C" w:rsidRDefault="009350BF" w:rsidP="006B0A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184C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B6C4C">
        <w:rPr>
          <w:rFonts w:ascii="Times New Roman" w:hAnsi="Times New Roman"/>
          <w:sz w:val="28"/>
          <w:szCs w:val="28"/>
        </w:rPr>
        <w:t>Что необходимо человеку для того, чтобы он был здоров? Назовите главные факторы здоровья.</w:t>
      </w:r>
    </w:p>
    <w:p w:rsidR="009350BF" w:rsidRPr="000B6C4C" w:rsidRDefault="009350BF" w:rsidP="006B0A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9350BF" w:rsidRPr="000B6C4C" w:rsidRDefault="009350BF" w:rsidP="006B0A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5848">
        <w:rPr>
          <w:rFonts w:ascii="Times New Roman" w:hAnsi="Times New Roman"/>
          <w:b/>
          <w:sz w:val="28"/>
          <w:szCs w:val="28"/>
        </w:rPr>
        <w:t>Уч-ся:</w:t>
      </w:r>
      <w:r w:rsidRPr="000B6C4C">
        <w:rPr>
          <w:rFonts w:ascii="Times New Roman" w:hAnsi="Times New Roman"/>
          <w:sz w:val="28"/>
          <w:szCs w:val="28"/>
        </w:rPr>
        <w:t xml:space="preserve"> Движение, режим  дня, гигиена</w:t>
      </w:r>
      <w:r>
        <w:rPr>
          <w:rFonts w:ascii="Times New Roman" w:hAnsi="Times New Roman"/>
          <w:sz w:val="28"/>
          <w:szCs w:val="28"/>
        </w:rPr>
        <w:t>, питание</w:t>
      </w:r>
      <w:r w:rsidRPr="000B6C4C">
        <w:rPr>
          <w:rFonts w:ascii="Times New Roman" w:hAnsi="Times New Roman"/>
          <w:sz w:val="28"/>
          <w:szCs w:val="28"/>
        </w:rPr>
        <w:t xml:space="preserve">. </w:t>
      </w:r>
    </w:p>
    <w:p w:rsidR="009350BF" w:rsidRPr="000B6C4C" w:rsidRDefault="009350BF" w:rsidP="006B0A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8BC">
        <w:rPr>
          <w:rFonts w:ascii="Times New Roman" w:hAnsi="Times New Roman"/>
          <w:b/>
          <w:sz w:val="28"/>
          <w:szCs w:val="28"/>
        </w:rPr>
        <w:t xml:space="preserve"> </w:t>
      </w:r>
      <w:r w:rsidRPr="00AC184C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B6C4C">
        <w:rPr>
          <w:rFonts w:ascii="Times New Roman" w:hAnsi="Times New Roman"/>
          <w:sz w:val="28"/>
          <w:szCs w:val="28"/>
        </w:rPr>
        <w:t xml:space="preserve"> Какого фактора не хватает? Дополните ответ</w:t>
      </w:r>
    </w:p>
    <w:p w:rsidR="009350BF" w:rsidRPr="000B6C4C" w:rsidRDefault="009350BF" w:rsidP="006B0A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5848">
        <w:rPr>
          <w:rFonts w:ascii="Times New Roman" w:hAnsi="Times New Roman"/>
          <w:b/>
          <w:sz w:val="28"/>
          <w:szCs w:val="28"/>
        </w:rPr>
        <w:t>Уч-ся:</w:t>
      </w:r>
      <w:r w:rsidRPr="000B6C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B6C4C">
        <w:rPr>
          <w:rFonts w:ascii="Times New Roman" w:hAnsi="Times New Roman"/>
          <w:sz w:val="28"/>
          <w:szCs w:val="28"/>
        </w:rPr>
        <w:t>итание.</w:t>
      </w:r>
    </w:p>
    <w:p w:rsidR="009350BF" w:rsidRDefault="009350BF" w:rsidP="006B0A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C4C">
        <w:rPr>
          <w:rFonts w:ascii="Times New Roman" w:hAnsi="Times New Roman"/>
          <w:sz w:val="28"/>
          <w:szCs w:val="28"/>
        </w:rPr>
        <w:t>А каким должно быть питание? (полезным)</w:t>
      </w:r>
    </w:p>
    <w:p w:rsidR="009350BF" w:rsidRDefault="009350BF" w:rsidP="006B0A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184C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05848">
        <w:rPr>
          <w:rFonts w:ascii="Times New Roman" w:hAnsi="Times New Roman"/>
          <w:sz w:val="28"/>
          <w:szCs w:val="28"/>
        </w:rPr>
        <w:t>Питание имеет исключительную  роль в формировании и тела, и поведения  ребёнка. Питание оказывает влияние на рост, физическое и нервно-психическое развитие человека, особенно в детском и подростковом возрасте. Правильное питание является  необходимым  фактором  для обеспечения  жизнедеятельности организма.</w:t>
      </w:r>
      <w:r w:rsidRPr="006F78BC">
        <w:rPr>
          <w:rFonts w:ascii="Times New Roman" w:hAnsi="Times New Roman"/>
          <w:b/>
          <w:sz w:val="28"/>
          <w:szCs w:val="28"/>
        </w:rPr>
        <w:t xml:space="preserve"> </w:t>
      </w:r>
      <w:r w:rsidRPr="006F78BC">
        <w:rPr>
          <w:rFonts w:ascii="Times New Roman" w:hAnsi="Times New Roman"/>
          <w:bCs/>
          <w:iCs/>
          <w:sz w:val="28"/>
          <w:szCs w:val="28"/>
        </w:rPr>
        <w:t xml:space="preserve">Правильное питание – </w:t>
      </w:r>
      <w:r w:rsidRPr="006F78BC">
        <w:rPr>
          <w:rFonts w:ascii="Times New Roman" w:hAnsi="Times New Roman"/>
          <w:iCs/>
          <w:sz w:val="28"/>
          <w:szCs w:val="28"/>
        </w:rPr>
        <w:t xml:space="preserve">условие здоровья, </w:t>
      </w:r>
      <w:r w:rsidRPr="006F78BC">
        <w:rPr>
          <w:rFonts w:ascii="Times New Roman" w:hAnsi="Times New Roman"/>
          <w:bCs/>
          <w:iCs/>
          <w:sz w:val="28"/>
          <w:szCs w:val="28"/>
        </w:rPr>
        <w:t xml:space="preserve">неправильное – </w:t>
      </w:r>
      <w:r w:rsidRPr="006F78BC">
        <w:rPr>
          <w:rFonts w:ascii="Times New Roman" w:hAnsi="Times New Roman"/>
          <w:iCs/>
          <w:sz w:val="28"/>
          <w:szCs w:val="28"/>
        </w:rPr>
        <w:t>приводит к болезням.</w:t>
      </w:r>
    </w:p>
    <w:p w:rsidR="009350BF" w:rsidRDefault="009350BF" w:rsidP="006B0A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184C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B6C4C">
        <w:rPr>
          <w:rFonts w:ascii="Times New Roman" w:hAnsi="Times New Roman"/>
          <w:sz w:val="28"/>
          <w:szCs w:val="28"/>
        </w:rPr>
        <w:t>Замените слово «полезное» на близкое по значению слово</w:t>
      </w:r>
      <w:r>
        <w:rPr>
          <w:rFonts w:ascii="Times New Roman" w:hAnsi="Times New Roman"/>
          <w:sz w:val="28"/>
          <w:szCs w:val="28"/>
        </w:rPr>
        <w:t>.</w:t>
      </w:r>
    </w:p>
    <w:p w:rsidR="009350BF" w:rsidRDefault="009350BF" w:rsidP="006B0A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48656F">
        <w:rPr>
          <w:lang w:eastAsia="ru-RU"/>
        </w:rPr>
        <w:t xml:space="preserve"> </w:t>
      </w:r>
    </w:p>
    <w:p w:rsidR="009350BF" w:rsidRDefault="009350BF" w:rsidP="006B0A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8BC">
        <w:rPr>
          <w:rFonts w:ascii="Times New Roman" w:hAnsi="Times New Roman"/>
          <w:b/>
          <w:sz w:val="28"/>
          <w:szCs w:val="28"/>
        </w:rPr>
        <w:t>Уч-ся:</w:t>
      </w:r>
      <w:r w:rsidRPr="000B6C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Правильное, качественное</w:t>
      </w:r>
      <w:r w:rsidRPr="000B6C4C">
        <w:rPr>
          <w:rFonts w:ascii="Times New Roman" w:hAnsi="Times New Roman"/>
          <w:sz w:val="28"/>
          <w:szCs w:val="28"/>
        </w:rPr>
        <w:t>.</w:t>
      </w:r>
    </w:p>
    <w:p w:rsidR="009350BF" w:rsidRDefault="009350BF" w:rsidP="006B0A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277C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B6C4C">
        <w:rPr>
          <w:rFonts w:ascii="Times New Roman" w:hAnsi="Times New Roman"/>
          <w:sz w:val="28"/>
          <w:szCs w:val="28"/>
        </w:rPr>
        <w:t>Что значит качественное?</w:t>
      </w:r>
      <w:r>
        <w:rPr>
          <w:rFonts w:ascii="Times New Roman" w:hAnsi="Times New Roman"/>
          <w:sz w:val="28"/>
          <w:szCs w:val="28"/>
        </w:rPr>
        <w:t xml:space="preserve"> Полезное?</w:t>
      </w:r>
    </w:p>
    <w:p w:rsidR="009350BF" w:rsidRPr="0024277C" w:rsidRDefault="009350BF" w:rsidP="006B0A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05848">
        <w:rPr>
          <w:rFonts w:ascii="Times New Roman" w:hAnsi="Times New Roman"/>
          <w:b/>
          <w:sz w:val="28"/>
          <w:szCs w:val="28"/>
        </w:rPr>
        <w:t>Уч-ся:</w:t>
      </w:r>
      <w:r w:rsidRPr="000B6C4C">
        <w:rPr>
          <w:rFonts w:ascii="Times New Roman" w:hAnsi="Times New Roman"/>
          <w:sz w:val="28"/>
          <w:szCs w:val="28"/>
        </w:rPr>
        <w:t xml:space="preserve">  </w:t>
      </w:r>
      <w:r w:rsidRPr="0024277C">
        <w:rPr>
          <w:rStyle w:val="Strong"/>
          <w:rFonts w:ascii="Times New Roman" w:hAnsi="Times New Roman"/>
          <w:b w:val="0"/>
          <w:sz w:val="28"/>
          <w:szCs w:val="28"/>
        </w:rPr>
        <w:t xml:space="preserve">Качественный продукт – это хороший, отличный, лучший. 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Полезные продукты  это те, </w:t>
      </w:r>
      <w:r w:rsidRPr="0024277C">
        <w:rPr>
          <w:rStyle w:val="Strong"/>
          <w:rFonts w:ascii="Times New Roman" w:hAnsi="Times New Roman"/>
          <w:b w:val="0"/>
          <w:sz w:val="28"/>
          <w:szCs w:val="28"/>
        </w:rPr>
        <w:t>которые приносят пользу для нашего здоровья, в них много витаминов.</w:t>
      </w:r>
    </w:p>
    <w:p w:rsidR="009350BF" w:rsidRPr="00B46CBC" w:rsidRDefault="009350BF" w:rsidP="006B0A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CBC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B46CBC">
        <w:rPr>
          <w:rFonts w:ascii="Times New Roman" w:hAnsi="Times New Roman"/>
          <w:sz w:val="28"/>
          <w:szCs w:val="28"/>
        </w:rPr>
        <w:t xml:space="preserve"> Где производится основной запас продуктов, потребляемый кубанцами?</w:t>
      </w:r>
    </w:p>
    <w:p w:rsidR="009350BF" w:rsidRDefault="009350BF" w:rsidP="006B0A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277C">
        <w:rPr>
          <w:rFonts w:ascii="Times New Roman" w:hAnsi="Times New Roman"/>
          <w:b/>
          <w:sz w:val="28"/>
          <w:szCs w:val="28"/>
        </w:rPr>
        <w:t>Уч-ся:</w:t>
      </w:r>
      <w:r>
        <w:rPr>
          <w:rFonts w:ascii="Times New Roman" w:hAnsi="Times New Roman"/>
          <w:sz w:val="28"/>
          <w:szCs w:val="28"/>
        </w:rPr>
        <w:t xml:space="preserve"> В нашем Краснодарском крае.</w:t>
      </w:r>
    </w:p>
    <w:p w:rsidR="009350BF" w:rsidRDefault="009350BF" w:rsidP="006B0A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11E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Почему Кубань называют житницей России? </w:t>
      </w:r>
    </w:p>
    <w:p w:rsidR="009350BF" w:rsidRDefault="009350BF" w:rsidP="006B0A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277C">
        <w:rPr>
          <w:rFonts w:ascii="Times New Roman" w:hAnsi="Times New Roman"/>
          <w:b/>
          <w:sz w:val="28"/>
          <w:szCs w:val="28"/>
        </w:rPr>
        <w:t>Уч-ся: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D42">
        <w:rPr>
          <w:rFonts w:ascii="Times New Roman" w:hAnsi="Times New Roman"/>
          <w:sz w:val="28"/>
          <w:szCs w:val="28"/>
        </w:rPr>
        <w:t xml:space="preserve">Краснодарский край </w:t>
      </w:r>
      <w:r w:rsidRPr="00B46CBC">
        <w:rPr>
          <w:rFonts w:ascii="Times New Roman" w:hAnsi="Times New Roman"/>
          <w:sz w:val="28"/>
          <w:szCs w:val="28"/>
        </w:rPr>
        <w:t xml:space="preserve">называют  </w:t>
      </w:r>
      <w:r w:rsidRPr="0055581E">
        <w:rPr>
          <w:rFonts w:ascii="Times New Roman" w:hAnsi="Times New Roman"/>
          <w:b/>
          <w:sz w:val="28"/>
          <w:szCs w:val="28"/>
        </w:rPr>
        <w:t>житницей</w:t>
      </w:r>
      <w:r w:rsidRPr="008A5D4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A5D42">
        <w:rPr>
          <w:rFonts w:ascii="Times New Roman" w:hAnsi="Times New Roman"/>
          <w:sz w:val="28"/>
          <w:szCs w:val="28"/>
        </w:rPr>
        <w:t xml:space="preserve">России, потому что наш  край — основной поставщик зерна, фруктов, овощей… Хлеб на Руси </w:t>
      </w:r>
      <w:r w:rsidRPr="0055581E">
        <w:rPr>
          <w:rFonts w:ascii="Times New Roman" w:hAnsi="Times New Roman"/>
          <w:sz w:val="28"/>
          <w:szCs w:val="28"/>
        </w:rPr>
        <w:t>называли жито</w:t>
      </w:r>
      <w:r w:rsidRPr="008A5D42">
        <w:rPr>
          <w:rFonts w:ascii="Times New Roman" w:hAnsi="Times New Roman"/>
          <w:sz w:val="28"/>
          <w:szCs w:val="28"/>
        </w:rPr>
        <w:t>,  от слова «ЖИТИ», а это значит: хлеб есть сама жизнь</w:t>
      </w:r>
      <w:r>
        <w:rPr>
          <w:rFonts w:ascii="Times New Roman" w:hAnsi="Times New Roman"/>
          <w:sz w:val="28"/>
          <w:szCs w:val="28"/>
        </w:rPr>
        <w:t>.</w:t>
      </w:r>
    </w:p>
    <w:p w:rsidR="009350BF" w:rsidRDefault="009350BF" w:rsidP="006B0A84">
      <w:pPr>
        <w:rPr>
          <w:rFonts w:ascii="Times New Roman" w:hAnsi="Times New Roman"/>
          <w:sz w:val="28"/>
          <w:szCs w:val="28"/>
        </w:rPr>
      </w:pPr>
      <w:r w:rsidRPr="00A001FD">
        <w:rPr>
          <w:rFonts w:ascii="Times New Roman" w:hAnsi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63417"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63417">
        <w:rPr>
          <w:rFonts w:ascii="Times New Roman" w:hAnsi="Times New Roman"/>
          <w:color w:val="000000"/>
          <w:sz w:val="28"/>
          <w:szCs w:val="28"/>
        </w:rPr>
        <w:t xml:space="preserve"> действительно, Кубань – это житница России и сейчас вам </w:t>
      </w:r>
      <w:r>
        <w:rPr>
          <w:rFonts w:ascii="Times New Roman" w:hAnsi="Times New Roman"/>
          <w:color w:val="000000"/>
          <w:sz w:val="28"/>
          <w:szCs w:val="28"/>
        </w:rPr>
        <w:t>предлагаю отгадать загадки</w:t>
      </w:r>
      <w:r w:rsidRPr="00163417">
        <w:rPr>
          <w:rFonts w:ascii="Times New Roman" w:hAnsi="Times New Roman"/>
          <w:color w:val="000000"/>
          <w:sz w:val="28"/>
          <w:szCs w:val="28"/>
        </w:rPr>
        <w:t>. Отгадав</w:t>
      </w:r>
      <w:r>
        <w:rPr>
          <w:rFonts w:ascii="Times New Roman" w:hAnsi="Times New Roman"/>
          <w:color w:val="000000"/>
          <w:sz w:val="28"/>
          <w:szCs w:val="28"/>
        </w:rPr>
        <w:t xml:space="preserve"> их</w:t>
      </w:r>
      <w:r w:rsidRPr="00163417">
        <w:rPr>
          <w:rFonts w:ascii="Times New Roman" w:hAnsi="Times New Roman"/>
          <w:color w:val="000000"/>
          <w:sz w:val="28"/>
          <w:szCs w:val="28"/>
        </w:rPr>
        <w:t xml:space="preserve">, вы </w:t>
      </w:r>
      <w:r>
        <w:rPr>
          <w:rFonts w:ascii="Times New Roman" w:hAnsi="Times New Roman"/>
          <w:color w:val="000000"/>
          <w:sz w:val="28"/>
          <w:szCs w:val="28"/>
        </w:rPr>
        <w:t xml:space="preserve">сможете </w:t>
      </w:r>
      <w:r w:rsidRPr="00163417">
        <w:rPr>
          <w:rFonts w:ascii="Times New Roman" w:hAnsi="Times New Roman"/>
          <w:color w:val="000000"/>
          <w:sz w:val="28"/>
          <w:szCs w:val="28"/>
        </w:rPr>
        <w:t>узнать, что выращивают на полях Кубани.</w:t>
      </w:r>
    </w:p>
    <w:p w:rsidR="009350BF" w:rsidRPr="000F561C" w:rsidRDefault="009350BF" w:rsidP="006B0A84">
      <w:pPr>
        <w:rPr>
          <w:rFonts w:ascii="Times New Roman" w:hAnsi="Times New Roman"/>
          <w:color w:val="A62248"/>
          <w:sz w:val="28"/>
          <w:szCs w:val="28"/>
        </w:rPr>
      </w:pPr>
      <w:r w:rsidRPr="0016341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0F561C">
        <w:rPr>
          <w:rFonts w:ascii="Times New Roman" w:hAnsi="Times New Roman"/>
          <w:b/>
          <w:bCs/>
          <w:i/>
          <w:iCs/>
          <w:color w:val="A62248"/>
          <w:sz w:val="28"/>
          <w:szCs w:val="28"/>
        </w:rPr>
        <w:t>Загадки</w:t>
      </w:r>
    </w:p>
    <w:p w:rsidR="009350BF" w:rsidRDefault="009350BF" w:rsidP="006B0A84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Сама длинная, худая,                                 Он рекой в комбайн льется,</w:t>
      </w:r>
    </w:p>
    <w:p w:rsidR="009350BF" w:rsidRDefault="009350BF" w:rsidP="006B0A84">
      <w:pPr>
        <w:shd w:val="clear" w:color="auto" w:fill="FFFFFF"/>
        <w:tabs>
          <w:tab w:val="center" w:pos="4857"/>
        </w:tabs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Всю ветром шатает,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Белым золотом зовется.</w:t>
      </w:r>
    </w:p>
    <w:p w:rsidR="009350BF" w:rsidRDefault="009350BF" w:rsidP="006B0A84">
      <w:pPr>
        <w:shd w:val="clear" w:color="auto" w:fill="FFFFFF"/>
        <w:tabs>
          <w:tab w:val="center" w:pos="4857"/>
        </w:tabs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весь</w:t>
      </w:r>
      <w:r w:rsidRPr="00163417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мир питает.</w:t>
      </w:r>
      <w:r w:rsidRPr="00163417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Славит он родину нашу,</w:t>
      </w:r>
    </w:p>
    <w:p w:rsidR="009350BF" w:rsidRDefault="009350BF" w:rsidP="006B0A84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163417">
        <w:rPr>
          <w:rFonts w:ascii="Times New Roman" w:hAnsi="Times New Roman"/>
          <w:color w:val="000000"/>
          <w:sz w:val="28"/>
          <w:szCs w:val="28"/>
        </w:rPr>
        <w:t>               </w:t>
      </w:r>
      <w:r>
        <w:rPr>
          <w:rFonts w:ascii="Times New Roman" w:hAnsi="Times New Roman"/>
          <w:color w:val="000000"/>
          <w:sz w:val="28"/>
          <w:szCs w:val="28"/>
        </w:rPr>
        <w:t>   </w:t>
      </w:r>
      <w:r w:rsidRPr="00163417">
        <w:rPr>
          <w:rFonts w:ascii="Times New Roman" w:hAnsi="Times New Roman"/>
          <w:color w:val="000000"/>
          <w:sz w:val="28"/>
          <w:szCs w:val="28"/>
        </w:rPr>
        <w:t xml:space="preserve"> (Пшеница)  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Любят кушать эту кашу.</w:t>
      </w:r>
    </w:p>
    <w:p w:rsidR="009350BF" w:rsidRDefault="009350BF" w:rsidP="006B0A84">
      <w:pPr>
        <w:shd w:val="clear" w:color="auto" w:fill="FFFFFF"/>
        <w:tabs>
          <w:tab w:val="left" w:pos="7095"/>
        </w:tabs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Вырастаю все на диво,</w:t>
      </w:r>
      <w:r>
        <w:rPr>
          <w:rFonts w:ascii="Times New Roman" w:hAnsi="Times New Roman"/>
          <w:color w:val="000000"/>
          <w:sz w:val="28"/>
          <w:szCs w:val="28"/>
        </w:rPr>
        <w:tab/>
        <w:t>( Рис)</w:t>
      </w:r>
    </w:p>
    <w:p w:rsidR="009350BF" w:rsidRDefault="009350BF" w:rsidP="006B0A84">
      <w:pPr>
        <w:shd w:val="clear" w:color="auto" w:fill="FFFFFF"/>
        <w:tabs>
          <w:tab w:val="center" w:pos="4857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Высока, стройна, красива.</w:t>
      </w:r>
      <w:r>
        <w:rPr>
          <w:rFonts w:ascii="Times New Roman" w:hAnsi="Times New Roman"/>
          <w:sz w:val="28"/>
          <w:szCs w:val="28"/>
        </w:rPr>
        <w:tab/>
        <w:t xml:space="preserve">                         Стоят столбы точенные,</w:t>
      </w:r>
    </w:p>
    <w:p w:rsidR="009350BF" w:rsidRDefault="009350BF" w:rsidP="006B0A84">
      <w:pPr>
        <w:shd w:val="clear" w:color="auto" w:fill="FFFFFF"/>
        <w:tabs>
          <w:tab w:val="center" w:pos="4857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Прячу в светлые перчатки</w:t>
      </w:r>
      <w:r>
        <w:rPr>
          <w:rFonts w:ascii="Times New Roman" w:hAnsi="Times New Roman"/>
          <w:sz w:val="28"/>
          <w:szCs w:val="28"/>
        </w:rPr>
        <w:tab/>
        <w:t xml:space="preserve">                         Головки золоченные.</w:t>
      </w:r>
    </w:p>
    <w:p w:rsidR="009350BF" w:rsidRDefault="009350BF" w:rsidP="006B0A84">
      <w:pPr>
        <w:shd w:val="clear" w:color="auto" w:fill="FFFFFF"/>
        <w:tabs>
          <w:tab w:val="left" w:pos="6885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Золотистые початки. </w:t>
      </w:r>
      <w:r>
        <w:rPr>
          <w:rFonts w:ascii="Times New Roman" w:hAnsi="Times New Roman"/>
          <w:sz w:val="28"/>
          <w:szCs w:val="28"/>
        </w:rPr>
        <w:tab/>
        <w:t>(Рожь)</w:t>
      </w:r>
    </w:p>
    <w:p w:rsidR="009350BF" w:rsidRDefault="009350BF" w:rsidP="006B0A84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Пусть не слаще я арбуза, </w:t>
      </w:r>
    </w:p>
    <w:p w:rsidR="009350BF" w:rsidRPr="00163417" w:rsidRDefault="009350BF" w:rsidP="006B0A84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сытней, я -  ……   .</w:t>
      </w:r>
    </w:p>
    <w:p w:rsidR="009350BF" w:rsidRPr="00F01EF5" w:rsidRDefault="009350BF" w:rsidP="006B0A84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36"/>
          <w:szCs w:val="28"/>
        </w:rPr>
      </w:pPr>
      <w:r w:rsidRPr="00163417">
        <w:rPr>
          <w:rFonts w:ascii="Times New Roman" w:hAnsi="Times New Roman"/>
          <w:color w:val="000000"/>
          <w:sz w:val="28"/>
          <w:szCs w:val="28"/>
        </w:rPr>
        <w:t>                      (Кукуруза) 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F01EF5">
        <w:rPr>
          <w:rFonts w:ascii="Times New Roman" w:hAnsi="Times New Roman"/>
          <w:sz w:val="28"/>
          <w:shd w:val="clear" w:color="auto" w:fill="FFFFFF"/>
        </w:rPr>
        <w:t>Она здоровье укрепляет,</w:t>
      </w:r>
      <w:r w:rsidRPr="00F01EF5">
        <w:rPr>
          <w:rStyle w:val="apple-converted-space"/>
          <w:rFonts w:ascii="Times New Roman" w:hAnsi="Times New Roman"/>
          <w:sz w:val="28"/>
          <w:shd w:val="clear" w:color="auto" w:fill="FFFFFF"/>
        </w:rPr>
        <w:t> </w:t>
      </w:r>
      <w:r w:rsidRPr="00F01EF5">
        <w:rPr>
          <w:rFonts w:ascii="Times New Roman" w:hAnsi="Times New Roman"/>
          <w:sz w:val="28"/>
        </w:rPr>
        <w:br/>
      </w:r>
      <w:r w:rsidRPr="00F01EF5">
        <w:rPr>
          <w:rFonts w:ascii="Times New Roman" w:hAnsi="Times New Roman"/>
          <w:sz w:val="28"/>
          <w:shd w:val="clear" w:color="auto" w:fill="FFFFFF"/>
        </w:rPr>
        <w:t>Как на поле, на кургане                             Гемоглобин наш повышает.</w:t>
      </w:r>
      <w:r w:rsidRPr="00F01EF5">
        <w:rPr>
          <w:rStyle w:val="apple-converted-space"/>
          <w:rFonts w:ascii="Times New Roman" w:hAnsi="Times New Roman"/>
          <w:sz w:val="28"/>
          <w:shd w:val="clear" w:color="auto" w:fill="FFFFFF"/>
        </w:rPr>
        <w:t> </w:t>
      </w:r>
      <w:r w:rsidRPr="00F01EF5">
        <w:rPr>
          <w:rFonts w:ascii="Times New Roman" w:hAnsi="Times New Roman"/>
          <w:sz w:val="28"/>
        </w:rPr>
        <w:br/>
      </w:r>
      <w:r w:rsidRPr="00F01EF5">
        <w:rPr>
          <w:rFonts w:ascii="Times New Roman" w:hAnsi="Times New Roman"/>
          <w:sz w:val="28"/>
          <w:shd w:val="clear" w:color="auto" w:fill="FFFFFF"/>
        </w:rPr>
        <w:t>Стоит курочка с серьгами                         Любит варку, любит печку,</w:t>
      </w:r>
      <w:r w:rsidRPr="00F01EF5">
        <w:rPr>
          <w:rStyle w:val="apple-converted-space"/>
          <w:rFonts w:ascii="Times New Roman" w:hAnsi="Times New Roman"/>
          <w:sz w:val="28"/>
          <w:shd w:val="clear" w:color="auto" w:fill="FFFFFF"/>
        </w:rPr>
        <w:t> </w:t>
      </w:r>
      <w:r w:rsidRPr="00F01EF5">
        <w:rPr>
          <w:rFonts w:ascii="Times New Roman" w:hAnsi="Times New Roman"/>
          <w:sz w:val="28"/>
        </w:rPr>
        <w:br/>
      </w:r>
      <w:r w:rsidRPr="00F01EF5">
        <w:rPr>
          <w:rFonts w:ascii="Times New Roman" w:hAnsi="Times New Roman"/>
          <w:sz w:val="28"/>
          <w:shd w:val="clear" w:color="auto" w:fill="FFFFFF"/>
        </w:rPr>
        <w:t xml:space="preserve">                              (Овес)                            А зовётся она..</w:t>
      </w:r>
    </w:p>
    <w:p w:rsidR="009350BF" w:rsidRPr="00F01EF5" w:rsidRDefault="009350BF" w:rsidP="006B0A84">
      <w:pPr>
        <w:shd w:val="clear" w:color="auto" w:fill="FFFFFF"/>
        <w:tabs>
          <w:tab w:val="left" w:pos="7050"/>
        </w:tabs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r w:rsidRPr="00F01EF5">
        <w:rPr>
          <w:rFonts w:ascii="Times New Roman" w:hAnsi="Times New Roman"/>
          <w:sz w:val="36"/>
          <w:szCs w:val="28"/>
        </w:rPr>
        <w:t>    </w:t>
      </w:r>
      <w:r w:rsidRPr="00F01EF5">
        <w:rPr>
          <w:rFonts w:ascii="Times New Roman" w:hAnsi="Times New Roman"/>
          <w:sz w:val="36"/>
          <w:szCs w:val="28"/>
        </w:rPr>
        <w:tab/>
      </w:r>
      <w:r w:rsidRPr="00F01EF5">
        <w:rPr>
          <w:rFonts w:ascii="Times New Roman" w:hAnsi="Times New Roman"/>
          <w:sz w:val="36"/>
          <w:szCs w:val="28"/>
        </w:rPr>
        <w:tab/>
      </w:r>
      <w:r w:rsidRPr="00F01EF5">
        <w:rPr>
          <w:rFonts w:ascii="Times New Roman" w:hAnsi="Times New Roman"/>
          <w:sz w:val="28"/>
          <w:szCs w:val="28"/>
        </w:rPr>
        <w:t>(Гречка)</w:t>
      </w:r>
    </w:p>
    <w:p w:rsidR="009350BF" w:rsidRPr="00F01EF5" w:rsidRDefault="009350BF" w:rsidP="006B0A84">
      <w:pPr>
        <w:shd w:val="clear" w:color="auto" w:fill="FFFFFF"/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r w:rsidRPr="00F01EF5">
        <w:rPr>
          <w:rFonts w:ascii="Times New Roman" w:hAnsi="Times New Roman"/>
          <w:sz w:val="28"/>
          <w:szCs w:val="28"/>
        </w:rPr>
        <w:t xml:space="preserve"> </w:t>
      </w:r>
    </w:p>
    <w:p w:rsidR="009350BF" w:rsidRDefault="009350BF" w:rsidP="006B0A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9350BF" w:rsidRDefault="009350BF" w:rsidP="006B0A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(О</w:t>
      </w:r>
      <w:r w:rsidRPr="00163417">
        <w:rPr>
          <w:rFonts w:ascii="Times New Roman" w:hAnsi="Times New Roman"/>
          <w:color w:val="000000"/>
          <w:sz w:val="28"/>
          <w:szCs w:val="28"/>
        </w:rPr>
        <w:t>вес)</w:t>
      </w:r>
    </w:p>
    <w:p w:rsidR="009350BF" w:rsidRDefault="009350BF" w:rsidP="006B0A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11251">
        <w:rPr>
          <w:rFonts w:ascii="Times New Roman" w:hAnsi="Times New Roman"/>
          <w:b/>
          <w:color w:val="000000"/>
          <w:sz w:val="28"/>
          <w:szCs w:val="28"/>
        </w:rPr>
        <w:t>Учитель: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Что производят из перечисленных культур?</w:t>
      </w:r>
    </w:p>
    <w:p w:rsidR="009350BF" w:rsidRDefault="009350BF" w:rsidP="006B0A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11251">
        <w:rPr>
          <w:rFonts w:ascii="Times New Roman" w:hAnsi="Times New Roman"/>
          <w:b/>
          <w:color w:val="000000"/>
          <w:sz w:val="28"/>
          <w:szCs w:val="28"/>
        </w:rPr>
        <w:t>Уч-ся: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Муку.</w:t>
      </w:r>
    </w:p>
    <w:p w:rsidR="009350BF" w:rsidRDefault="009350BF" w:rsidP="006B0A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11251">
        <w:rPr>
          <w:rFonts w:ascii="Times New Roman" w:hAnsi="Times New Roman"/>
          <w:b/>
          <w:color w:val="000000"/>
          <w:sz w:val="28"/>
          <w:szCs w:val="28"/>
        </w:rPr>
        <w:t>Учитель:</w:t>
      </w:r>
      <w:r>
        <w:rPr>
          <w:rFonts w:ascii="Times New Roman" w:hAnsi="Times New Roman"/>
          <w:color w:val="000000"/>
          <w:sz w:val="28"/>
          <w:szCs w:val="28"/>
        </w:rPr>
        <w:t xml:space="preserve"> А как будет называться мука из пшеницы, кукурузы, риса, овса, ржи?</w:t>
      </w:r>
    </w:p>
    <w:p w:rsidR="009350BF" w:rsidRDefault="009350BF" w:rsidP="006B0A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11251">
        <w:rPr>
          <w:rFonts w:ascii="Times New Roman" w:hAnsi="Times New Roman"/>
          <w:b/>
          <w:color w:val="000000"/>
          <w:sz w:val="28"/>
          <w:szCs w:val="28"/>
        </w:rPr>
        <w:t>Учитель: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Что из нее делают?</w:t>
      </w:r>
    </w:p>
    <w:p w:rsidR="009350BF" w:rsidRDefault="009350BF" w:rsidP="006B0A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11251">
        <w:rPr>
          <w:rFonts w:ascii="Times New Roman" w:hAnsi="Times New Roman"/>
          <w:b/>
          <w:color w:val="000000"/>
          <w:sz w:val="28"/>
          <w:szCs w:val="28"/>
        </w:rPr>
        <w:t>Уч-ся: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Хлеб и хлебобулочные изделия. </w:t>
      </w:r>
    </w:p>
    <w:p w:rsidR="009350BF" w:rsidRPr="00A76119" w:rsidRDefault="009350BF" w:rsidP="006B0A84">
      <w:pPr>
        <w:spacing w:after="0" w:line="240" w:lineRule="auto"/>
        <w:rPr>
          <w:sz w:val="28"/>
          <w:szCs w:val="23"/>
        </w:rPr>
      </w:pPr>
      <w:r w:rsidRPr="00A76119">
        <w:rPr>
          <w:rFonts w:ascii="Times New Roman" w:hAnsi="Times New Roman"/>
          <w:b/>
          <w:sz w:val="28"/>
          <w:szCs w:val="23"/>
        </w:rPr>
        <w:t>Учитель:</w:t>
      </w:r>
      <w:r w:rsidRPr="00A76119">
        <w:rPr>
          <w:sz w:val="28"/>
          <w:szCs w:val="23"/>
        </w:rPr>
        <w:t xml:space="preserve"> </w:t>
      </w:r>
      <w:r w:rsidRPr="00A76119">
        <w:rPr>
          <w:rFonts w:ascii="Times New Roman" w:hAnsi="Times New Roman"/>
          <w:sz w:val="28"/>
          <w:szCs w:val="38"/>
        </w:rPr>
        <w:t>Хлеб – это не только величайшее изобретение человечества, это еще и символ величия труда, символ единения людей. Хлеб в России</w:t>
      </w:r>
      <w:r w:rsidRPr="00124C2E">
        <w:rPr>
          <w:rFonts w:ascii="Times New Roman" w:hAnsi="Times New Roman"/>
          <w:color w:val="000000"/>
          <w:sz w:val="28"/>
          <w:szCs w:val="38"/>
        </w:rPr>
        <w:t xml:space="preserve"> традиционно является основным продуктом питания населения.</w:t>
      </w:r>
      <w:r w:rsidRPr="00124C2E">
        <w:rPr>
          <w:sz w:val="28"/>
          <w:szCs w:val="28"/>
        </w:rPr>
        <w:t xml:space="preserve"> </w:t>
      </w:r>
    </w:p>
    <w:p w:rsidR="009350BF" w:rsidRPr="00A76119" w:rsidRDefault="009350BF" w:rsidP="006B0A84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  <w:r w:rsidRPr="00A7611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называют продукты, которые производятся на Кубани? </w:t>
      </w:r>
    </w:p>
    <w:p w:rsidR="009350BF" w:rsidRDefault="009350BF" w:rsidP="006B0A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277C">
        <w:rPr>
          <w:rFonts w:ascii="Times New Roman" w:hAnsi="Times New Roman"/>
          <w:b/>
          <w:sz w:val="28"/>
          <w:szCs w:val="28"/>
        </w:rPr>
        <w:t>Уч-ся: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538C">
        <w:rPr>
          <w:rFonts w:ascii="Times New Roman" w:hAnsi="Times New Roman"/>
          <w:sz w:val="28"/>
          <w:szCs w:val="28"/>
        </w:rPr>
        <w:t>Кубанские продукты.</w:t>
      </w:r>
    </w:p>
    <w:p w:rsidR="009350BF" w:rsidRDefault="009350BF" w:rsidP="006B0A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48656F">
        <w:rPr>
          <w:lang w:eastAsia="ru-RU"/>
        </w:rPr>
        <w:t xml:space="preserve"> </w:t>
      </w:r>
    </w:p>
    <w:p w:rsidR="009350BF" w:rsidRPr="00A76119" w:rsidRDefault="009350BF" w:rsidP="006B0A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6119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A76119">
        <w:rPr>
          <w:rFonts w:ascii="Times New Roman" w:hAnsi="Times New Roman"/>
          <w:sz w:val="28"/>
          <w:szCs w:val="28"/>
        </w:rPr>
        <w:t>Продолжите фразу: Кубанское - значит …….. . (качественное)</w:t>
      </w:r>
    </w:p>
    <w:p w:rsidR="009350BF" w:rsidRDefault="009350BF" w:rsidP="006B0A8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350BF" w:rsidRPr="000B6C4C" w:rsidRDefault="009350BF" w:rsidP="006B0A8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0F561C">
        <w:rPr>
          <w:rFonts w:ascii="Times New Roman" w:hAnsi="Times New Roman"/>
          <w:color w:val="A62248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9350BF" w:rsidRPr="00A76119" w:rsidRDefault="009350BF" w:rsidP="006B0A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6119">
        <w:rPr>
          <w:rFonts w:ascii="Times New Roman" w:hAnsi="Times New Roman"/>
          <w:sz w:val="28"/>
          <w:szCs w:val="28"/>
        </w:rPr>
        <w:t>- Почему подобрали именно это слово?</w:t>
      </w:r>
    </w:p>
    <w:p w:rsidR="009350BF" w:rsidRDefault="009350BF" w:rsidP="006B0A8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350BF" w:rsidRDefault="009350BF" w:rsidP="006B0A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656F">
        <w:rPr>
          <w:rFonts w:ascii="Times New Roman" w:hAnsi="Times New Roman"/>
          <w:b/>
          <w:sz w:val="28"/>
          <w:szCs w:val="28"/>
        </w:rPr>
        <w:t>Подготовленный ученик: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656F">
        <w:rPr>
          <w:rFonts w:ascii="Times New Roman" w:hAnsi="Times New Roman"/>
          <w:sz w:val="28"/>
          <w:szCs w:val="28"/>
        </w:rPr>
        <w:t>Потому что</w:t>
      </w:r>
      <w:r w:rsidRPr="000B6C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B6C4C">
        <w:rPr>
          <w:rFonts w:ascii="Times New Roman" w:hAnsi="Times New Roman"/>
          <w:sz w:val="28"/>
          <w:szCs w:val="28"/>
        </w:rPr>
        <w:t xml:space="preserve">в Краснодарском крае по инициативе губернатора А.Н.Ткачёва принята целевая программа “Качество”, задачами которой является контроль за качеством товаров и услуг. В рамках программы “Качество” администрацией края разработан и осуществляется целый ряд мероприятий по защите потребительского рынка и принято решение ввести в обращение индивидуальный защитный знак, который наносится на этикетку и упаковку продукции.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B6C4C">
        <w:rPr>
          <w:rFonts w:ascii="Times New Roman" w:hAnsi="Times New Roman"/>
          <w:sz w:val="28"/>
          <w:szCs w:val="28"/>
        </w:rPr>
        <w:t xml:space="preserve"> </w:t>
      </w:r>
    </w:p>
    <w:p w:rsidR="009350BF" w:rsidRDefault="009350BF" w:rsidP="006B0A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0BF" w:rsidRDefault="009350BF" w:rsidP="006B0A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561C">
        <w:rPr>
          <w:rFonts w:ascii="Times New Roman" w:hAnsi="Times New Roman"/>
          <w:color w:val="A62248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9350BF" w:rsidRDefault="009350BF" w:rsidP="006B0A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0BF" w:rsidRPr="00A76119" w:rsidRDefault="009350BF" w:rsidP="006B0A8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A76119">
        <w:rPr>
          <w:rStyle w:val="Strong"/>
          <w:sz w:val="28"/>
          <w:szCs w:val="23"/>
        </w:rPr>
        <w:t>Учитель</w:t>
      </w:r>
      <w:r w:rsidRPr="00A76119">
        <w:rPr>
          <w:rStyle w:val="apple-converted-space"/>
          <w:sz w:val="28"/>
          <w:szCs w:val="23"/>
        </w:rPr>
        <w:t xml:space="preserve">: </w:t>
      </w:r>
      <w:r w:rsidRPr="00A76119">
        <w:rPr>
          <w:sz w:val="28"/>
          <w:szCs w:val="23"/>
        </w:rPr>
        <w:t>Сейчас вокруг много подделок  и  если мы с вами видим на этикетке  товара изображение знака «Качество Кубань», мы без опасения можем покупать эти продукты.</w:t>
      </w:r>
    </w:p>
    <w:p w:rsidR="009350BF" w:rsidRDefault="009350BF" w:rsidP="006B0A8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3"/>
        </w:rPr>
      </w:pPr>
      <w:r>
        <w:rPr>
          <w:sz w:val="28"/>
          <w:szCs w:val="23"/>
        </w:rPr>
        <w:t xml:space="preserve">  В нашем крае не только выращ</w:t>
      </w:r>
      <w:r w:rsidRPr="00A76119">
        <w:rPr>
          <w:sz w:val="28"/>
          <w:szCs w:val="23"/>
        </w:rPr>
        <w:t>ива</w:t>
      </w:r>
      <w:r>
        <w:rPr>
          <w:sz w:val="28"/>
          <w:szCs w:val="23"/>
        </w:rPr>
        <w:t>ю</w:t>
      </w:r>
      <w:r w:rsidRPr="00A76119">
        <w:rPr>
          <w:sz w:val="28"/>
          <w:szCs w:val="23"/>
        </w:rPr>
        <w:t>тся разнообразные зерновые к</w:t>
      </w:r>
      <w:r>
        <w:rPr>
          <w:sz w:val="28"/>
          <w:szCs w:val="23"/>
        </w:rPr>
        <w:t>ультуры, но и</w:t>
      </w:r>
      <w:r w:rsidRPr="00A76119">
        <w:rPr>
          <w:sz w:val="28"/>
          <w:szCs w:val="23"/>
        </w:rPr>
        <w:t xml:space="preserve"> существует большое количество предприятий, которые перерабатывают выращенную на наших полях продукцию. Одним из известных предприятий является </w:t>
      </w:r>
      <w:r w:rsidRPr="000F561C">
        <w:rPr>
          <w:b/>
          <w:color w:val="A62248"/>
          <w:sz w:val="28"/>
          <w:szCs w:val="23"/>
          <w:u w:val="single"/>
        </w:rPr>
        <w:t xml:space="preserve">Агропромышленная компания «Кубаньхлеб» </w:t>
      </w:r>
      <w:r w:rsidRPr="00DF7C70">
        <w:rPr>
          <w:b/>
          <w:sz w:val="28"/>
          <w:szCs w:val="23"/>
          <w:u w:val="single"/>
        </w:rPr>
        <w:t>г. Тихорецка</w:t>
      </w:r>
      <w:r w:rsidRPr="00A76119">
        <w:rPr>
          <w:sz w:val="28"/>
          <w:szCs w:val="23"/>
        </w:rPr>
        <w:t>.</w:t>
      </w:r>
      <w:r w:rsidRPr="00A76119">
        <w:rPr>
          <w:sz w:val="28"/>
          <w:szCs w:val="23"/>
        </w:rPr>
        <w:br/>
        <w:t xml:space="preserve">Продукция этого предприятия удостоена почётного звания «Лидера потребительского рынка Краснодарского края» и дважды награждена знаком «Качество Кубань».  </w:t>
      </w:r>
    </w:p>
    <w:p w:rsidR="009350BF" w:rsidRDefault="009350BF" w:rsidP="006B0A8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3"/>
        </w:rPr>
      </w:pPr>
      <w:r>
        <w:rPr>
          <w:sz w:val="28"/>
          <w:szCs w:val="23"/>
        </w:rPr>
        <w:t>- Ребята, на партах у каждого из вас лежит небольшая карта.</w:t>
      </w:r>
    </w:p>
    <w:p w:rsidR="009350BF" w:rsidRPr="00A76119" w:rsidRDefault="009350BF" w:rsidP="006B0A8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3"/>
        </w:rPr>
      </w:pPr>
      <w:r>
        <w:rPr>
          <w:sz w:val="28"/>
          <w:szCs w:val="23"/>
        </w:rPr>
        <w:t>- Что на ней изображено?</w:t>
      </w:r>
    </w:p>
    <w:p w:rsidR="009350BF" w:rsidRPr="0055581E" w:rsidRDefault="009350BF" w:rsidP="006B0A8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55581E">
        <w:rPr>
          <w:b/>
          <w:sz w:val="28"/>
          <w:szCs w:val="23"/>
        </w:rPr>
        <w:t>Уч-ся:</w:t>
      </w:r>
      <w:r w:rsidRPr="0055581E">
        <w:rPr>
          <w:sz w:val="28"/>
          <w:szCs w:val="23"/>
        </w:rPr>
        <w:t xml:space="preserve"> Краснодарский край</w:t>
      </w:r>
    </w:p>
    <w:p w:rsidR="009350BF" w:rsidRDefault="009350BF" w:rsidP="006B0A84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3"/>
        </w:rPr>
      </w:pPr>
      <w:r w:rsidRPr="00A76119">
        <w:rPr>
          <w:rStyle w:val="Strong"/>
          <w:sz w:val="28"/>
          <w:szCs w:val="23"/>
        </w:rPr>
        <w:t>Учитель</w:t>
      </w:r>
      <w:r w:rsidRPr="00A76119">
        <w:rPr>
          <w:rStyle w:val="apple-converted-space"/>
          <w:sz w:val="28"/>
          <w:szCs w:val="23"/>
        </w:rPr>
        <w:t>:</w:t>
      </w:r>
      <w:r>
        <w:rPr>
          <w:rStyle w:val="apple-converted-space"/>
          <w:sz w:val="28"/>
          <w:szCs w:val="23"/>
        </w:rPr>
        <w:t xml:space="preserve"> С этими картами мы будем работать на уроке. В течение урока вы будете находить на ней населенные пункты, о которых я буду рассказывать, и</w:t>
      </w:r>
      <w:r w:rsidRPr="0055581E">
        <w:rPr>
          <w:rStyle w:val="apple-converted-space"/>
          <w:sz w:val="28"/>
          <w:szCs w:val="23"/>
        </w:rPr>
        <w:t xml:space="preserve"> </w:t>
      </w:r>
      <w:r>
        <w:rPr>
          <w:rStyle w:val="apple-converted-space"/>
          <w:sz w:val="28"/>
          <w:szCs w:val="23"/>
        </w:rPr>
        <w:t xml:space="preserve"> схематически карандашом наносить изображения  продукции  кубанских производителей. Посмотрите на слайд.</w:t>
      </w:r>
    </w:p>
    <w:p w:rsidR="009350BF" w:rsidRDefault="009350BF" w:rsidP="006B0A8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0F561C">
        <w:rPr>
          <w:color w:val="A62248"/>
          <w:sz w:val="28"/>
          <w:szCs w:val="23"/>
        </w:rPr>
        <w:t xml:space="preserve">   </w:t>
      </w:r>
      <w:r>
        <w:rPr>
          <w:color w:val="333333"/>
          <w:sz w:val="28"/>
          <w:szCs w:val="23"/>
        </w:rPr>
        <w:t xml:space="preserve">                            </w:t>
      </w:r>
      <w:r>
        <w:rPr>
          <w:color w:val="333333"/>
          <w:sz w:val="28"/>
          <w:szCs w:val="23"/>
        </w:rPr>
        <w:br/>
      </w:r>
      <w:r w:rsidRPr="006169F1">
        <w:rPr>
          <w:b/>
          <w:sz w:val="28"/>
          <w:szCs w:val="23"/>
        </w:rPr>
        <w:t>Учитель:</w:t>
      </w:r>
      <w:r>
        <w:rPr>
          <w:b/>
          <w:sz w:val="28"/>
          <w:szCs w:val="23"/>
        </w:rPr>
        <w:t xml:space="preserve"> </w:t>
      </w:r>
      <w:r w:rsidRPr="00B97D4C">
        <w:rPr>
          <w:sz w:val="28"/>
          <w:szCs w:val="23"/>
        </w:rPr>
        <w:t>По названию вы догадались, наверное, какую п</w:t>
      </w:r>
      <w:r>
        <w:rPr>
          <w:sz w:val="28"/>
          <w:szCs w:val="23"/>
        </w:rPr>
        <w:t>родукцию производит предприятие?</w:t>
      </w:r>
    </w:p>
    <w:p w:rsidR="009350BF" w:rsidRPr="00A76119" w:rsidRDefault="009350BF" w:rsidP="006B0A8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A76119">
        <w:rPr>
          <w:b/>
          <w:sz w:val="28"/>
          <w:szCs w:val="23"/>
        </w:rPr>
        <w:t>Уч-ся:</w:t>
      </w:r>
      <w:r w:rsidRPr="00A76119">
        <w:rPr>
          <w:sz w:val="28"/>
          <w:szCs w:val="23"/>
        </w:rPr>
        <w:t xml:space="preserve">  Хлеб и хлебобулочные изделия.</w:t>
      </w:r>
    </w:p>
    <w:p w:rsidR="009350BF" w:rsidRPr="00A76119" w:rsidRDefault="009350BF" w:rsidP="006B0A84">
      <w:pPr>
        <w:spacing w:after="0" w:line="240" w:lineRule="auto"/>
        <w:rPr>
          <w:rFonts w:ascii="Times New Roman" w:hAnsi="Times New Roman"/>
          <w:b/>
          <w:sz w:val="28"/>
          <w:szCs w:val="23"/>
        </w:rPr>
      </w:pPr>
      <w:r w:rsidRPr="00A76119">
        <w:rPr>
          <w:rFonts w:ascii="Times New Roman" w:hAnsi="Times New Roman"/>
          <w:b/>
          <w:sz w:val="28"/>
          <w:szCs w:val="23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>А какие  вы знаете хлебобулочные изделия? Перечислите их.</w:t>
      </w:r>
    </w:p>
    <w:p w:rsidR="009350BF" w:rsidRPr="000B6C4C" w:rsidRDefault="009350BF" w:rsidP="006B0A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0BF" w:rsidRDefault="009350BF" w:rsidP="006B0A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lang w:eastAsia="ru-RU"/>
        </w:rPr>
        <w:t xml:space="preserve">                                       </w:t>
      </w:r>
    </w:p>
    <w:p w:rsidR="009350BF" w:rsidRDefault="009350BF" w:rsidP="006B0A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50BF" w:rsidRDefault="009350BF" w:rsidP="006B0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812D04"/>
          <w:sz w:val="28"/>
          <w:szCs w:val="16"/>
        </w:rPr>
      </w:pPr>
      <w:r w:rsidRPr="00A76119">
        <w:rPr>
          <w:rFonts w:ascii="Times New Roman" w:hAnsi="Times New Roman"/>
          <w:b/>
          <w:sz w:val="28"/>
          <w:szCs w:val="23"/>
        </w:rPr>
        <w:t xml:space="preserve">Учитель: </w:t>
      </w:r>
      <w:r w:rsidRPr="000F561C">
        <w:rPr>
          <w:rFonts w:ascii="Times New Roman" w:hAnsi="Times New Roman"/>
          <w:b/>
          <w:color w:val="A62248"/>
          <w:sz w:val="28"/>
          <w:szCs w:val="16"/>
          <w:u w:val="single"/>
        </w:rPr>
        <w:t>ЗАО "Кубаньхлеб"</w:t>
      </w:r>
      <w:r w:rsidRPr="00EC3DB6">
        <w:rPr>
          <w:rFonts w:ascii="Times New Roman" w:hAnsi="Times New Roman"/>
          <w:sz w:val="28"/>
          <w:szCs w:val="16"/>
        </w:rPr>
        <w:t xml:space="preserve"> на протяжении многих лет является постоянным участником и призером международных и российских выставок.</w:t>
      </w:r>
      <w:r w:rsidRPr="00EC3DB6">
        <w:rPr>
          <w:rFonts w:ascii="Times New Roman" w:hAnsi="Times New Roman"/>
          <w:sz w:val="48"/>
          <w:szCs w:val="28"/>
        </w:rPr>
        <w:t xml:space="preserve"> </w:t>
      </w:r>
      <w:r>
        <w:rPr>
          <w:rFonts w:ascii="Times New Roman" w:hAnsi="Times New Roman"/>
          <w:sz w:val="48"/>
          <w:szCs w:val="28"/>
        </w:rPr>
        <w:t xml:space="preserve">     </w:t>
      </w:r>
      <w:r w:rsidRPr="00EC3DB6">
        <w:rPr>
          <w:rFonts w:ascii="Times New Roman" w:hAnsi="Times New Roman"/>
          <w:sz w:val="28"/>
          <w:szCs w:val="16"/>
        </w:rPr>
        <w:t>На сегодняшний день освоен выпуск более 100 видов кондитерских и хлебобулочных изделий.</w:t>
      </w:r>
      <w:r w:rsidRPr="00A50873">
        <w:rPr>
          <w:rFonts w:ascii="Times New Roman" w:hAnsi="Times New Roman"/>
          <w:color w:val="812D04"/>
          <w:sz w:val="28"/>
          <w:szCs w:val="16"/>
        </w:rPr>
        <w:t xml:space="preserve"> </w:t>
      </w:r>
    </w:p>
    <w:p w:rsidR="009350BF" w:rsidRPr="001942E9" w:rsidRDefault="009350BF" w:rsidP="006B0A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16"/>
          <w:shd w:val="clear" w:color="auto" w:fill="FFEED5"/>
        </w:rPr>
      </w:pPr>
      <w:r>
        <w:rPr>
          <w:color w:val="812D04"/>
          <w:sz w:val="28"/>
          <w:szCs w:val="16"/>
        </w:rPr>
        <w:t xml:space="preserve"> </w:t>
      </w:r>
      <w:r w:rsidRPr="001942E9">
        <w:rPr>
          <w:rFonts w:ascii="Times New Roman" w:hAnsi="Times New Roman"/>
          <w:sz w:val="28"/>
          <w:szCs w:val="16"/>
        </w:rPr>
        <w:t xml:space="preserve">Слайд           </w:t>
      </w:r>
      <w:r>
        <w:rPr>
          <w:rFonts w:ascii="Times New Roman" w:hAnsi="Times New Roman"/>
          <w:sz w:val="28"/>
          <w:szCs w:val="16"/>
        </w:rPr>
        <w:t xml:space="preserve">                 </w:t>
      </w:r>
      <w:r w:rsidRPr="001942E9">
        <w:rPr>
          <w:rFonts w:ascii="Times New Roman" w:hAnsi="Times New Roman"/>
          <w:sz w:val="28"/>
          <w:szCs w:val="16"/>
        </w:rPr>
        <w:t xml:space="preserve">  </w:t>
      </w:r>
    </w:p>
    <w:p w:rsidR="009350BF" w:rsidRPr="001942E9" w:rsidRDefault="009350BF" w:rsidP="006B0A84">
      <w:pPr>
        <w:spacing w:after="0" w:line="240" w:lineRule="auto"/>
        <w:jc w:val="both"/>
        <w:rPr>
          <w:rFonts w:ascii="Times New Roman" w:hAnsi="Times New Roman"/>
          <w:sz w:val="38"/>
          <w:szCs w:val="38"/>
        </w:rPr>
      </w:pPr>
      <w:r w:rsidRPr="001942E9">
        <w:rPr>
          <w:rFonts w:ascii="Times New Roman" w:hAnsi="Times New Roman"/>
          <w:sz w:val="28"/>
          <w:szCs w:val="16"/>
        </w:rPr>
        <w:t xml:space="preserve">-Не менее известный </w:t>
      </w:r>
      <w:r w:rsidRPr="000F561C">
        <w:rPr>
          <w:rFonts w:ascii="Times New Roman" w:hAnsi="Times New Roman"/>
          <w:b/>
          <w:color w:val="A62248"/>
          <w:sz w:val="28"/>
          <w:szCs w:val="38"/>
          <w:u w:val="single"/>
        </w:rPr>
        <w:t>ОАО «Краснодарский хлебозавод № 6»</w:t>
      </w:r>
      <w:r w:rsidRPr="000F561C">
        <w:rPr>
          <w:rFonts w:ascii="Times New Roman" w:hAnsi="Times New Roman"/>
          <w:color w:val="A62248"/>
          <w:sz w:val="28"/>
          <w:szCs w:val="38"/>
          <w:u w:val="single"/>
        </w:rPr>
        <w:t>.</w:t>
      </w:r>
      <w:r w:rsidRPr="001942E9">
        <w:rPr>
          <w:rFonts w:ascii="Times New Roman" w:hAnsi="Times New Roman"/>
          <w:sz w:val="28"/>
          <w:szCs w:val="38"/>
        </w:rPr>
        <w:t xml:space="preserve"> Хлебозавод является многолетним участником краевой целевой программы </w:t>
      </w:r>
      <w:r>
        <w:rPr>
          <w:rFonts w:ascii="Times New Roman" w:hAnsi="Times New Roman"/>
          <w:sz w:val="28"/>
          <w:szCs w:val="38"/>
        </w:rPr>
        <w:t xml:space="preserve">      </w:t>
      </w:r>
      <w:r w:rsidRPr="001942E9">
        <w:rPr>
          <w:rFonts w:ascii="Times New Roman" w:hAnsi="Times New Roman"/>
          <w:sz w:val="28"/>
          <w:szCs w:val="38"/>
        </w:rPr>
        <w:t>«КачествоКубань», логотип который прочно закрепился за изделиями завода</w:t>
      </w:r>
      <w:r w:rsidRPr="001942E9">
        <w:rPr>
          <w:rFonts w:ascii="Times New Roman" w:hAnsi="Times New Roman"/>
          <w:sz w:val="38"/>
          <w:szCs w:val="38"/>
        </w:rPr>
        <w:t>.</w:t>
      </w:r>
    </w:p>
    <w:p w:rsidR="009350BF" w:rsidRPr="001942E9" w:rsidRDefault="009350BF" w:rsidP="006B0A84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/>
          <w:sz w:val="38"/>
          <w:szCs w:val="38"/>
        </w:rPr>
      </w:pPr>
      <w:r w:rsidRPr="001942E9">
        <w:rPr>
          <w:rFonts w:ascii="Times New Roman" w:hAnsi="Times New Roman"/>
          <w:sz w:val="28"/>
          <w:szCs w:val="16"/>
        </w:rPr>
        <w:t xml:space="preserve">Кубанские </w:t>
      </w:r>
      <w:r w:rsidRPr="001942E9">
        <w:rPr>
          <w:rFonts w:ascii="Times New Roman" w:hAnsi="Times New Roman"/>
          <w:sz w:val="28"/>
          <w:szCs w:val="28"/>
        </w:rPr>
        <w:t>хлебобулочные изделия — самые вкусные и полезные, потому, что мука для них делается из зерна очень высокого качества.</w:t>
      </w:r>
      <w:r>
        <w:rPr>
          <w:rFonts w:ascii="Times New Roman" w:hAnsi="Times New Roman"/>
          <w:sz w:val="28"/>
          <w:szCs w:val="28"/>
        </w:rPr>
        <w:t xml:space="preserve"> В производстве используется только натуральное, качественное, экологически чистое сырье, производимое предприятиями Кубани, этим и гарантируется высокое качество продукции. </w:t>
      </w:r>
    </w:p>
    <w:p w:rsidR="009350BF" w:rsidRDefault="009350BF" w:rsidP="006B0A84">
      <w:pPr>
        <w:pStyle w:val="NormalWeb"/>
        <w:spacing w:before="88" w:beforeAutospacing="0" w:after="88" w:afterAutospacing="0"/>
        <w:rPr>
          <w:sz w:val="28"/>
          <w:szCs w:val="16"/>
        </w:rPr>
      </w:pPr>
      <w:r>
        <w:rPr>
          <w:sz w:val="28"/>
          <w:szCs w:val="16"/>
        </w:rPr>
        <w:t xml:space="preserve">  </w:t>
      </w:r>
      <w:r w:rsidRPr="001942E9">
        <w:rPr>
          <w:sz w:val="28"/>
          <w:szCs w:val="16"/>
        </w:rPr>
        <w:t xml:space="preserve"> </w:t>
      </w:r>
      <w:r>
        <w:rPr>
          <w:sz w:val="28"/>
          <w:szCs w:val="16"/>
        </w:rPr>
        <w:t>Пищевая ценность хлеба велика. В нем содержится</w:t>
      </w:r>
      <w:r w:rsidRPr="001942E9">
        <w:rPr>
          <w:sz w:val="28"/>
          <w:szCs w:val="16"/>
        </w:rPr>
        <w:t xml:space="preserve">  </w:t>
      </w:r>
      <w:r>
        <w:rPr>
          <w:sz w:val="28"/>
          <w:szCs w:val="16"/>
        </w:rPr>
        <w:t>белок, витамины, минеральные соли необходимые нашему организму. Но этот продукт является высококалорийным, богатым углеводами. Поэтому хлеб надо есть в меру, и покупать его следует столько, чтобы не выбрасывать излишки. К хлебу надо относится бережно ведь в него вложен огромный труд!</w:t>
      </w:r>
      <w:r w:rsidRPr="001942E9">
        <w:rPr>
          <w:sz w:val="28"/>
          <w:szCs w:val="16"/>
        </w:rPr>
        <w:t xml:space="preserve">   </w:t>
      </w:r>
    </w:p>
    <w:p w:rsidR="009350BF" w:rsidRPr="00DC6D30" w:rsidRDefault="009350BF" w:rsidP="006B0A84">
      <w:pPr>
        <w:pStyle w:val="NormalWeb"/>
        <w:spacing w:before="88" w:beforeAutospacing="0" w:after="88" w:afterAutospacing="0"/>
        <w:rPr>
          <w:color w:val="FFC000"/>
          <w:sz w:val="48"/>
          <w:szCs w:val="38"/>
        </w:rPr>
      </w:pPr>
      <w:r>
        <w:rPr>
          <w:sz w:val="28"/>
          <w:szCs w:val="16"/>
        </w:rPr>
        <w:t xml:space="preserve">Слайд                                  </w:t>
      </w:r>
      <w:r w:rsidRPr="001942E9">
        <w:rPr>
          <w:sz w:val="28"/>
          <w:szCs w:val="16"/>
        </w:rPr>
        <w:t xml:space="preserve">                        </w:t>
      </w:r>
      <w:r w:rsidRPr="001942E9">
        <w:rPr>
          <w:sz w:val="28"/>
          <w:szCs w:val="16"/>
        </w:rPr>
        <w:br/>
      </w:r>
      <w:r w:rsidRPr="008D296E">
        <w:rPr>
          <w:b/>
          <w:sz w:val="28"/>
          <w:szCs w:val="28"/>
        </w:rPr>
        <w:t>Учитель</w:t>
      </w:r>
      <w:r w:rsidRPr="00DF7C70">
        <w:rPr>
          <w:b/>
          <w:sz w:val="28"/>
          <w:szCs w:val="28"/>
          <w:u w:val="single"/>
        </w:rPr>
        <w:t>:</w:t>
      </w:r>
      <w:r w:rsidRPr="00DF7C70">
        <w:rPr>
          <w:sz w:val="28"/>
          <w:szCs w:val="28"/>
          <w:u w:val="single"/>
        </w:rPr>
        <w:t xml:space="preserve"> </w:t>
      </w:r>
      <w:r w:rsidRPr="00DF7C70">
        <w:rPr>
          <w:color w:val="000000"/>
          <w:sz w:val="28"/>
          <w:szCs w:val="29"/>
          <w:u w:val="single"/>
          <w:shd w:val="clear" w:color="auto" w:fill="FFFFFF"/>
        </w:rPr>
        <w:t xml:space="preserve"> </w:t>
      </w:r>
      <w:r w:rsidRPr="000F561C">
        <w:rPr>
          <w:b/>
          <w:color w:val="A62248"/>
          <w:sz w:val="28"/>
          <w:szCs w:val="29"/>
          <w:u w:val="single"/>
          <w:shd w:val="clear" w:color="auto" w:fill="FFFFFF"/>
        </w:rPr>
        <w:t>Кубанский рис</w:t>
      </w:r>
      <w:r w:rsidRPr="00492520">
        <w:rPr>
          <w:color w:val="000000"/>
          <w:sz w:val="28"/>
          <w:szCs w:val="29"/>
          <w:shd w:val="clear" w:color="auto" w:fill="FFFFFF"/>
        </w:rPr>
        <w:t xml:space="preserve"> - второй </w:t>
      </w:r>
      <w:r>
        <w:rPr>
          <w:color w:val="000000"/>
          <w:sz w:val="28"/>
          <w:szCs w:val="29"/>
          <w:shd w:val="clear" w:color="auto" w:fill="FFFFFF"/>
        </w:rPr>
        <w:t>хлеб для множества народов мира</w:t>
      </w:r>
      <w:r w:rsidRPr="00492520">
        <w:rPr>
          <w:color w:val="000000"/>
          <w:sz w:val="28"/>
          <w:szCs w:val="29"/>
          <w:shd w:val="clear" w:color="auto" w:fill="FFFFFF"/>
        </w:rPr>
        <w:t>.</w:t>
      </w:r>
      <w:r>
        <w:rPr>
          <w:color w:val="000000"/>
          <w:sz w:val="28"/>
          <w:szCs w:val="29"/>
          <w:shd w:val="clear" w:color="auto" w:fill="FFFFFF"/>
        </w:rPr>
        <w:t xml:space="preserve"> Его называют белым золотом. Это ценнейшая зерновая культура пищевого значения. Рис служит диетическим продуктом, а рисовый отвар обладает целебными свойствами. Рисовый крахмал используют в парфюмерной и медицинской промышленности. Из рисовой муки получают высшие сорта бумаги и картон, веревки и мешки, предметы домашнего обихода.</w:t>
      </w:r>
      <w:r w:rsidRPr="00492520">
        <w:rPr>
          <w:color w:val="000000"/>
          <w:sz w:val="28"/>
          <w:szCs w:val="29"/>
          <w:shd w:val="clear" w:color="auto" w:fill="FFFFFF"/>
        </w:rPr>
        <w:t xml:space="preserve"> </w:t>
      </w:r>
    </w:p>
    <w:p w:rsidR="009350BF" w:rsidRDefault="009350BF" w:rsidP="006B0A8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                               </w:t>
      </w:r>
    </w:p>
    <w:p w:rsidR="009350BF" w:rsidRPr="00330C46" w:rsidRDefault="009350BF" w:rsidP="006B0A84">
      <w:pPr>
        <w:spacing w:line="240" w:lineRule="auto"/>
        <w:rPr>
          <w:rFonts w:ascii="Times New Roman" w:hAnsi="Times New Roman"/>
          <w:sz w:val="28"/>
          <w:szCs w:val="28"/>
        </w:rPr>
      </w:pPr>
      <w:r w:rsidRPr="00330C46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330C46">
        <w:rPr>
          <w:rFonts w:ascii="Times New Roman" w:hAnsi="Times New Roman"/>
          <w:sz w:val="28"/>
          <w:szCs w:val="28"/>
        </w:rPr>
        <w:t xml:space="preserve">Совсем недавно в нашем крае </w:t>
      </w:r>
      <w:r w:rsidRPr="000F561C">
        <w:rPr>
          <w:rFonts w:ascii="Times New Roman" w:hAnsi="Times New Roman"/>
          <w:b/>
          <w:color w:val="A62248"/>
          <w:sz w:val="28"/>
          <w:szCs w:val="28"/>
          <w:u w:val="single"/>
          <w:shd w:val="clear" w:color="auto" w:fill="FFFFFF"/>
        </w:rPr>
        <w:t>Компания "Краснодар- зернопродукт"</w:t>
      </w:r>
      <w:r w:rsidRPr="00330C46">
        <w:rPr>
          <w:rFonts w:ascii="Times New Roman" w:hAnsi="Times New Roman"/>
          <w:sz w:val="28"/>
          <w:szCs w:val="28"/>
          <w:shd w:val="clear" w:color="auto" w:fill="FFFFFF"/>
        </w:rPr>
        <w:t xml:space="preserve"> запустила в эксплуатацию завод по переработке риса в крупу. Краснодарское предприятие выпускает рисовую крупу  в соответствии с ГОСТом и  мировыми стандартами. </w:t>
      </w:r>
    </w:p>
    <w:p w:rsidR="009350BF" w:rsidRPr="00A50873" w:rsidRDefault="009350BF" w:rsidP="006B0A84">
      <w:pPr>
        <w:pStyle w:val="NormalWeb"/>
        <w:spacing w:before="0" w:beforeAutospacing="0" w:after="240" w:afterAutospacing="0" w:line="291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50873">
        <w:rPr>
          <w:sz w:val="28"/>
          <w:szCs w:val="28"/>
        </w:rPr>
        <w:t xml:space="preserve">Группа компаний </w:t>
      </w:r>
      <w:r>
        <w:rPr>
          <w:sz w:val="28"/>
          <w:szCs w:val="28"/>
        </w:rPr>
        <w:t xml:space="preserve"> </w:t>
      </w:r>
      <w:r w:rsidRPr="00144293">
        <w:rPr>
          <w:sz w:val="28"/>
          <w:szCs w:val="28"/>
        </w:rPr>
        <w:t>"</w:t>
      </w:r>
      <w:r w:rsidRPr="000F561C">
        <w:rPr>
          <w:color w:val="A62248"/>
          <w:sz w:val="28"/>
          <w:szCs w:val="28"/>
        </w:rPr>
        <w:t>Краснодарзернопродукт-ЭКСПО"</w:t>
      </w:r>
      <w:r>
        <w:rPr>
          <w:sz w:val="28"/>
          <w:szCs w:val="28"/>
        </w:rPr>
        <w:t xml:space="preserve"> </w:t>
      </w:r>
      <w:r w:rsidRPr="00A50873">
        <w:rPr>
          <w:sz w:val="28"/>
          <w:szCs w:val="28"/>
        </w:rPr>
        <w:t>занимается производством, хранением и переработкой зерновых и масличных культур, экспортирует зерно и готовую продукцию, в том числе пшеницу, ячмень, подсолнечник, кормовые продукты, рис и муку.</w:t>
      </w:r>
    </w:p>
    <w:p w:rsidR="009350BF" w:rsidRDefault="009350BF" w:rsidP="006B0A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7BCD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Какое культурное растение похоже на солнышко?</w:t>
      </w:r>
    </w:p>
    <w:p w:rsidR="009350BF" w:rsidRPr="000F561C" w:rsidRDefault="009350BF" w:rsidP="006B0A84">
      <w:pPr>
        <w:spacing w:line="240" w:lineRule="auto"/>
        <w:jc w:val="both"/>
        <w:rPr>
          <w:rFonts w:ascii="Times New Roman" w:hAnsi="Times New Roman"/>
          <w:color w:val="A62248"/>
          <w:sz w:val="28"/>
          <w:szCs w:val="28"/>
        </w:rPr>
      </w:pPr>
      <w:r w:rsidRPr="00DF7C70">
        <w:rPr>
          <w:rFonts w:ascii="Times New Roman" w:hAnsi="Times New Roman"/>
          <w:sz w:val="28"/>
          <w:szCs w:val="28"/>
        </w:rPr>
        <w:t xml:space="preserve"> </w:t>
      </w:r>
      <w:r w:rsidRPr="00DF7C70">
        <w:rPr>
          <w:rFonts w:ascii="Times New Roman" w:hAnsi="Times New Roman"/>
          <w:b/>
          <w:sz w:val="28"/>
          <w:szCs w:val="38"/>
        </w:rPr>
        <w:t>Уч-ся:</w:t>
      </w:r>
      <w:r>
        <w:rPr>
          <w:rFonts w:ascii="Times New Roman" w:hAnsi="Times New Roman"/>
          <w:b/>
          <w:sz w:val="28"/>
          <w:szCs w:val="38"/>
        </w:rPr>
        <w:t xml:space="preserve"> </w:t>
      </w:r>
      <w:r w:rsidRPr="000F561C">
        <w:rPr>
          <w:rFonts w:ascii="Times New Roman" w:hAnsi="Times New Roman"/>
          <w:b/>
          <w:color w:val="A62248"/>
          <w:sz w:val="28"/>
          <w:szCs w:val="38"/>
          <w:u w:val="single"/>
        </w:rPr>
        <w:t>Подсолнечник.</w:t>
      </w:r>
    </w:p>
    <w:p w:rsidR="009350BF" w:rsidRDefault="009350BF" w:rsidP="006B0A84">
      <w:pPr>
        <w:spacing w:line="240" w:lineRule="auto"/>
        <w:rPr>
          <w:rFonts w:ascii="Times New Roman" w:hAnsi="Times New Roman"/>
          <w:sz w:val="28"/>
          <w:szCs w:val="38"/>
        </w:rPr>
      </w:pPr>
      <w:r w:rsidRPr="00C47BCD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C47BCD">
        <w:rPr>
          <w:rFonts w:ascii="Times New Roman" w:hAnsi="Times New Roman"/>
          <w:sz w:val="28"/>
          <w:szCs w:val="38"/>
        </w:rPr>
        <w:t xml:space="preserve">Что </w:t>
      </w:r>
      <w:r>
        <w:rPr>
          <w:rFonts w:ascii="Times New Roman" w:hAnsi="Times New Roman"/>
          <w:sz w:val="28"/>
          <w:szCs w:val="38"/>
        </w:rPr>
        <w:t>из него</w:t>
      </w:r>
      <w:r w:rsidRPr="00C47BCD">
        <w:rPr>
          <w:rFonts w:ascii="Times New Roman" w:hAnsi="Times New Roman"/>
          <w:sz w:val="28"/>
          <w:szCs w:val="38"/>
        </w:rPr>
        <w:t xml:space="preserve"> получают?</w:t>
      </w:r>
    </w:p>
    <w:p w:rsidR="009350BF" w:rsidRPr="00DF7C70" w:rsidRDefault="009350BF" w:rsidP="006B0A84">
      <w:pPr>
        <w:spacing w:line="240" w:lineRule="auto"/>
        <w:rPr>
          <w:rFonts w:ascii="Times New Roman" w:hAnsi="Times New Roman"/>
          <w:sz w:val="28"/>
          <w:szCs w:val="28"/>
        </w:rPr>
      </w:pPr>
      <w:r w:rsidRPr="00DF7C70">
        <w:rPr>
          <w:rFonts w:ascii="Times New Roman" w:hAnsi="Times New Roman"/>
          <w:b/>
          <w:sz w:val="28"/>
          <w:szCs w:val="38"/>
        </w:rPr>
        <w:t>Уч-ся:</w:t>
      </w:r>
      <w:r w:rsidRPr="00DF7C70">
        <w:rPr>
          <w:rFonts w:ascii="Times New Roman" w:hAnsi="Times New Roman"/>
          <w:sz w:val="28"/>
          <w:szCs w:val="38"/>
        </w:rPr>
        <w:t xml:space="preserve"> Масло, семечки, халву, жмых -  корм  для животных.</w:t>
      </w:r>
    </w:p>
    <w:p w:rsidR="009350BF" w:rsidRPr="00F268A9" w:rsidRDefault="009350BF" w:rsidP="006B0A84">
      <w:pPr>
        <w:pStyle w:val="NormalWeb"/>
        <w:shd w:val="clear" w:color="auto" w:fill="FFFFFF"/>
        <w:spacing w:before="88" w:beforeAutospacing="0" w:after="88" w:afterAutospacing="0"/>
        <w:rPr>
          <w:sz w:val="28"/>
          <w:szCs w:val="38"/>
        </w:rPr>
      </w:pPr>
      <w:r>
        <w:rPr>
          <w:sz w:val="28"/>
          <w:szCs w:val="28"/>
        </w:rPr>
        <w:t xml:space="preserve">                          </w:t>
      </w:r>
    </w:p>
    <w:p w:rsidR="009350BF" w:rsidRDefault="009350BF" w:rsidP="006B0A84">
      <w:pPr>
        <w:spacing w:line="240" w:lineRule="auto"/>
        <w:jc w:val="both"/>
        <w:rPr>
          <w:rFonts w:ascii="Times New Roman" w:hAnsi="Times New Roman"/>
          <w:sz w:val="28"/>
          <w:szCs w:val="38"/>
        </w:rPr>
      </w:pPr>
      <w:r w:rsidRPr="00F268A9">
        <w:rPr>
          <w:rFonts w:ascii="Times New Roman" w:hAnsi="Times New Roman"/>
          <w:b/>
          <w:sz w:val="28"/>
          <w:szCs w:val="28"/>
        </w:rPr>
        <w:t>Учитель:</w:t>
      </w:r>
      <w:r w:rsidRPr="00F268A9">
        <w:rPr>
          <w:b/>
          <w:sz w:val="28"/>
          <w:szCs w:val="28"/>
        </w:rPr>
        <w:t xml:space="preserve"> </w:t>
      </w:r>
      <w:r w:rsidRPr="00F268A9">
        <w:rPr>
          <w:rFonts w:ascii="Times New Roman" w:hAnsi="Times New Roman"/>
          <w:sz w:val="28"/>
          <w:szCs w:val="38"/>
        </w:rPr>
        <w:t>А как называется масло, кото</w:t>
      </w:r>
      <w:r>
        <w:rPr>
          <w:rFonts w:ascii="Times New Roman" w:hAnsi="Times New Roman"/>
          <w:sz w:val="28"/>
          <w:szCs w:val="38"/>
        </w:rPr>
        <w:t xml:space="preserve">рое получают из подсолнечника? </w:t>
      </w:r>
    </w:p>
    <w:p w:rsidR="009350BF" w:rsidRPr="00F268A9" w:rsidRDefault="009350BF" w:rsidP="006B0A84">
      <w:pPr>
        <w:spacing w:line="240" w:lineRule="auto"/>
        <w:jc w:val="both"/>
        <w:rPr>
          <w:rStyle w:val="articleseparator"/>
          <w:rFonts w:ascii="Times New Roman" w:hAnsi="Times New Roman"/>
          <w:sz w:val="28"/>
          <w:szCs w:val="27"/>
          <w:shd w:val="clear" w:color="auto" w:fill="FFFFFF"/>
        </w:rPr>
      </w:pPr>
      <w:r w:rsidRPr="00F268A9">
        <w:rPr>
          <w:rFonts w:ascii="Times New Roman" w:hAnsi="Times New Roman"/>
          <w:b/>
          <w:sz w:val="28"/>
          <w:szCs w:val="38"/>
        </w:rPr>
        <w:t>Уч-ся:</w:t>
      </w:r>
      <w:r w:rsidRPr="00F268A9">
        <w:rPr>
          <w:sz w:val="28"/>
          <w:szCs w:val="38"/>
        </w:rPr>
        <w:t xml:space="preserve"> </w:t>
      </w:r>
      <w:r w:rsidRPr="00F268A9">
        <w:rPr>
          <w:rFonts w:ascii="Times New Roman" w:hAnsi="Times New Roman"/>
          <w:sz w:val="28"/>
          <w:szCs w:val="38"/>
        </w:rPr>
        <w:t>Подсолнечное</w:t>
      </w:r>
      <w:r w:rsidRPr="00F268A9">
        <w:rPr>
          <w:rStyle w:val="articleseparator"/>
          <w:rFonts w:ascii="Times New Roman" w:hAnsi="Times New Roman"/>
          <w:sz w:val="28"/>
          <w:szCs w:val="27"/>
          <w:shd w:val="clear" w:color="auto" w:fill="FFFFFF"/>
        </w:rPr>
        <w:t xml:space="preserve"> </w:t>
      </w:r>
    </w:p>
    <w:p w:rsidR="009350BF" w:rsidRDefault="009350BF" w:rsidP="006B0A84">
      <w:pPr>
        <w:spacing w:line="240" w:lineRule="auto"/>
        <w:rPr>
          <w:rFonts w:ascii="Times New Roman" w:hAnsi="Times New Roman"/>
          <w:sz w:val="28"/>
          <w:szCs w:val="28"/>
        </w:rPr>
      </w:pPr>
      <w:r w:rsidRPr="00F76428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01B">
        <w:rPr>
          <w:rFonts w:ascii="Times New Roman" w:hAnsi="Times New Roman"/>
          <w:sz w:val="28"/>
          <w:szCs w:val="28"/>
        </w:rPr>
        <w:t>Подсолнечное масло - один из самых распространённых и традиционных продуктов питания в России.</w:t>
      </w:r>
    </w:p>
    <w:p w:rsidR="009350BF" w:rsidRPr="00F76428" w:rsidRDefault="009350BF" w:rsidP="006B0A8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806A5">
        <w:rPr>
          <w:rFonts w:ascii="Times New Roman" w:hAnsi="Times New Roman"/>
          <w:sz w:val="28"/>
          <w:szCs w:val="28"/>
        </w:rPr>
        <w:t xml:space="preserve">Кто из вас знает, какое подсолнечное масло </w:t>
      </w:r>
      <w:r>
        <w:rPr>
          <w:rFonts w:ascii="Times New Roman" w:hAnsi="Times New Roman"/>
          <w:sz w:val="28"/>
          <w:szCs w:val="28"/>
        </w:rPr>
        <w:t xml:space="preserve">производится </w:t>
      </w:r>
      <w:r w:rsidRPr="008806A5">
        <w:rPr>
          <w:rFonts w:ascii="Times New Roman" w:hAnsi="Times New Roman"/>
          <w:sz w:val="28"/>
          <w:szCs w:val="28"/>
        </w:rPr>
        <w:t>в Краснодарском крае?</w:t>
      </w:r>
    </w:p>
    <w:p w:rsidR="009350BF" w:rsidRDefault="009350BF" w:rsidP="006B0A84">
      <w:pPr>
        <w:spacing w:line="240" w:lineRule="auto"/>
        <w:rPr>
          <w:rFonts w:ascii="Times New Roman" w:hAnsi="Times New Roman"/>
          <w:sz w:val="28"/>
          <w:szCs w:val="28"/>
        </w:rPr>
      </w:pPr>
      <w:r w:rsidRPr="00F95AA0">
        <w:rPr>
          <w:rFonts w:ascii="Times New Roman" w:hAnsi="Times New Roman"/>
          <w:b/>
          <w:sz w:val="28"/>
          <w:szCs w:val="28"/>
        </w:rPr>
        <w:t>Уч-ся: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95AA0">
        <w:rPr>
          <w:rFonts w:ascii="Times New Roman" w:hAnsi="Times New Roman"/>
          <w:sz w:val="28"/>
          <w:szCs w:val="28"/>
        </w:rPr>
        <w:t>Масло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06A5">
        <w:rPr>
          <w:rFonts w:ascii="Times New Roman" w:hAnsi="Times New Roman"/>
          <w:sz w:val="28"/>
          <w:szCs w:val="28"/>
        </w:rPr>
        <w:t>«Кубанская семечка», «Кубанское любимое»,</w:t>
      </w:r>
      <w:r>
        <w:rPr>
          <w:rFonts w:ascii="Times New Roman" w:hAnsi="Times New Roman"/>
          <w:sz w:val="28"/>
          <w:szCs w:val="28"/>
        </w:rPr>
        <w:t xml:space="preserve"> «Дары Кубани»,</w:t>
      </w:r>
      <w:r w:rsidRPr="008806A5">
        <w:rPr>
          <w:rFonts w:ascii="Times New Roman" w:hAnsi="Times New Roman"/>
          <w:sz w:val="28"/>
          <w:szCs w:val="28"/>
        </w:rPr>
        <w:t xml:space="preserve"> «Злато», </w:t>
      </w:r>
      <w:r>
        <w:rPr>
          <w:rFonts w:ascii="Times New Roman" w:hAnsi="Times New Roman"/>
          <w:sz w:val="28"/>
          <w:szCs w:val="28"/>
        </w:rPr>
        <w:t xml:space="preserve">«Кубаночка», </w:t>
      </w:r>
      <w:r w:rsidRPr="008806A5">
        <w:rPr>
          <w:rFonts w:ascii="Times New Roman" w:hAnsi="Times New Roman"/>
          <w:sz w:val="28"/>
          <w:szCs w:val="28"/>
        </w:rPr>
        <w:t>«Аведов», «Под Солнышко»</w:t>
      </w:r>
      <w:r>
        <w:rPr>
          <w:rFonts w:ascii="Times New Roman" w:hAnsi="Times New Roman"/>
          <w:sz w:val="28"/>
          <w:szCs w:val="28"/>
        </w:rPr>
        <w:t xml:space="preserve">,  «Золотая Семечка» для детского и диетического питания. </w:t>
      </w:r>
    </w:p>
    <w:p w:rsidR="009350BF" w:rsidRDefault="009350BF" w:rsidP="006B0A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350BF" w:rsidRPr="00DF7C70" w:rsidRDefault="009350BF" w:rsidP="006B0A84">
      <w:pPr>
        <w:shd w:val="clear" w:color="auto" w:fill="FFFFFF"/>
        <w:spacing w:line="240" w:lineRule="auto"/>
        <w:rPr>
          <w:rFonts w:ascii="Times New Roman" w:hAnsi="Times New Roman"/>
          <w:color w:val="663300"/>
          <w:sz w:val="28"/>
          <w:szCs w:val="20"/>
          <w:shd w:val="clear" w:color="auto" w:fill="FFFF99"/>
        </w:rPr>
      </w:pPr>
      <w:r>
        <w:rPr>
          <w:lang w:eastAsia="ru-RU"/>
        </w:rPr>
        <w:t xml:space="preserve">                                       </w:t>
      </w:r>
    </w:p>
    <w:p w:rsidR="009350BF" w:rsidRDefault="009350BF" w:rsidP="006B0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22A1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Растительное масло наших кубанских производителей  отвечает всем санитарным нормам и соответствует ГОСТу, указанному на этикетках производителей.</w:t>
      </w:r>
    </w:p>
    <w:p w:rsidR="009350BF" w:rsidRDefault="009350BF" w:rsidP="006B0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F95A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C5B">
        <w:rPr>
          <w:rFonts w:ascii="Times New Roman" w:hAnsi="Times New Roman"/>
          <w:sz w:val="28"/>
          <w:szCs w:val="28"/>
        </w:rPr>
        <w:t xml:space="preserve">Большим спросом покупателей </w:t>
      </w:r>
      <w:r w:rsidRPr="000F561C">
        <w:rPr>
          <w:rFonts w:ascii="Times New Roman" w:hAnsi="Times New Roman"/>
          <w:color w:val="A62248"/>
          <w:sz w:val="28"/>
          <w:szCs w:val="28"/>
        </w:rPr>
        <w:t xml:space="preserve">пользуется </w:t>
      </w:r>
      <w:r w:rsidRPr="000F561C">
        <w:rPr>
          <w:rFonts w:ascii="Times New Roman" w:hAnsi="Times New Roman"/>
          <w:b/>
          <w:color w:val="A62248"/>
          <w:sz w:val="28"/>
          <w:szCs w:val="28"/>
          <w:u w:val="single"/>
        </w:rPr>
        <w:t>продукция</w:t>
      </w:r>
      <w:r w:rsidRPr="000F561C">
        <w:rPr>
          <w:rFonts w:ascii="Times New Roman" w:hAnsi="Times New Roman"/>
          <w:b/>
          <w:color w:val="A62248"/>
          <w:sz w:val="28"/>
          <w:szCs w:val="28"/>
          <w:u w:val="single"/>
          <w:shd w:val="clear" w:color="auto" w:fill="FFFFFF"/>
        </w:rPr>
        <w:t xml:space="preserve"> ООО "Гранд-Стар"</w:t>
      </w:r>
      <w:r w:rsidRPr="00DC61CF">
        <w:rPr>
          <w:rFonts w:ascii="Times New Roman" w:hAnsi="Times New Roman"/>
          <w:color w:val="222222"/>
          <w:sz w:val="28"/>
          <w:szCs w:val="28"/>
          <w:u w:val="single"/>
          <w:shd w:val="clear" w:color="auto" w:fill="FFFFFF"/>
        </w:rPr>
        <w:t>.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9350BF" w:rsidRPr="00DC61CF" w:rsidRDefault="009350BF" w:rsidP="006B0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C61CF">
        <w:rPr>
          <w:rFonts w:ascii="Times New Roman" w:hAnsi="Times New Roman"/>
          <w:sz w:val="28"/>
          <w:szCs w:val="28"/>
          <w:shd w:val="clear" w:color="auto" w:fill="FFFFFF"/>
        </w:rPr>
        <w:t>Посмотрите ролик об этой компании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350BF" w:rsidRPr="000F561C" w:rsidRDefault="009350BF" w:rsidP="006B0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A62248"/>
          <w:sz w:val="28"/>
          <w:szCs w:val="28"/>
        </w:rPr>
      </w:pPr>
      <w:r w:rsidRPr="000F561C">
        <w:rPr>
          <w:rFonts w:ascii="Times New Roman" w:hAnsi="Times New Roman"/>
          <w:b/>
          <w:color w:val="A62248"/>
          <w:sz w:val="28"/>
          <w:szCs w:val="28"/>
        </w:rPr>
        <w:t>Видеоролик</w:t>
      </w:r>
    </w:p>
    <w:p w:rsidR="009350BF" w:rsidRDefault="009350BF" w:rsidP="006B0A84">
      <w:pPr>
        <w:rPr>
          <w:rFonts w:ascii="Times New Roman" w:hAnsi="Times New Roman"/>
          <w:sz w:val="28"/>
          <w:szCs w:val="28"/>
        </w:rPr>
      </w:pPr>
      <w:r w:rsidRPr="001222A1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Ребята, а из какой еще зерновой культуры,  выращиваемой на Кубани производят масло?</w:t>
      </w:r>
    </w:p>
    <w:p w:rsidR="009350BF" w:rsidRPr="00DC61CF" w:rsidRDefault="009350BF" w:rsidP="006B0A84">
      <w:pPr>
        <w:rPr>
          <w:rFonts w:ascii="Times New Roman" w:hAnsi="Times New Roman"/>
          <w:b/>
          <w:sz w:val="28"/>
          <w:szCs w:val="28"/>
          <w:u w:val="single"/>
        </w:rPr>
      </w:pPr>
      <w:r w:rsidRPr="004D203C">
        <w:rPr>
          <w:rFonts w:ascii="Times New Roman" w:hAnsi="Times New Roman"/>
          <w:b/>
          <w:sz w:val="28"/>
          <w:szCs w:val="28"/>
        </w:rPr>
        <w:t xml:space="preserve">Уч-ся: </w:t>
      </w:r>
      <w:r w:rsidRPr="004D203C">
        <w:rPr>
          <w:rFonts w:ascii="Times New Roman" w:hAnsi="Times New Roman"/>
          <w:sz w:val="28"/>
          <w:szCs w:val="28"/>
        </w:rPr>
        <w:t>Из</w:t>
      </w:r>
      <w:r w:rsidRPr="004D203C">
        <w:rPr>
          <w:rFonts w:ascii="Times New Roman" w:hAnsi="Times New Roman"/>
          <w:b/>
          <w:sz w:val="28"/>
          <w:szCs w:val="28"/>
        </w:rPr>
        <w:t xml:space="preserve"> </w:t>
      </w:r>
      <w:r w:rsidRPr="00DC61CF">
        <w:rPr>
          <w:rFonts w:ascii="Times New Roman" w:hAnsi="Times New Roman"/>
          <w:b/>
          <w:sz w:val="28"/>
          <w:szCs w:val="28"/>
          <w:u w:val="single"/>
        </w:rPr>
        <w:t>кукурузы.</w:t>
      </w:r>
    </w:p>
    <w:p w:rsidR="009350BF" w:rsidRPr="004D203C" w:rsidRDefault="009350BF" w:rsidP="006B0A84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</w:t>
      </w:r>
    </w:p>
    <w:p w:rsidR="009350BF" w:rsidRDefault="009350BF" w:rsidP="006B0A84">
      <w:pPr>
        <w:rPr>
          <w:rFonts w:ascii="Times New Roman" w:hAnsi="Times New Roman"/>
          <w:sz w:val="28"/>
          <w:szCs w:val="17"/>
          <w:shd w:val="clear" w:color="auto" w:fill="FFFFFF"/>
        </w:rPr>
      </w:pPr>
      <w:r w:rsidRPr="001222A1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3DB1">
        <w:rPr>
          <w:rFonts w:ascii="Times New Roman" w:hAnsi="Times New Roman"/>
          <w:sz w:val="28"/>
          <w:szCs w:val="17"/>
          <w:shd w:val="clear" w:color="auto" w:fill="FFFFFF"/>
        </w:rPr>
        <w:t>Кукурузное масло считается диетическим</w:t>
      </w:r>
      <w:r>
        <w:rPr>
          <w:rFonts w:ascii="Times New Roman" w:hAnsi="Times New Roman"/>
          <w:sz w:val="28"/>
          <w:szCs w:val="17"/>
          <w:shd w:val="clear" w:color="auto" w:fill="FFFFFF"/>
        </w:rPr>
        <w:t xml:space="preserve">, целебным. Оно </w:t>
      </w:r>
      <w:r w:rsidRPr="00FE3DB1">
        <w:rPr>
          <w:rFonts w:ascii="Times New Roman" w:hAnsi="Times New Roman"/>
          <w:sz w:val="28"/>
          <w:szCs w:val="17"/>
          <w:shd w:val="clear" w:color="auto" w:fill="FFFFFF"/>
        </w:rPr>
        <w:t>повышает сопротивляемость организма</w:t>
      </w:r>
      <w:r>
        <w:rPr>
          <w:rFonts w:ascii="Times New Roman" w:hAnsi="Times New Roman"/>
          <w:sz w:val="28"/>
          <w:szCs w:val="17"/>
          <w:shd w:val="clear" w:color="auto" w:fill="FFFFFF"/>
        </w:rPr>
        <w:t xml:space="preserve"> заболеваниям </w:t>
      </w:r>
      <w:r w:rsidRPr="00FE3DB1">
        <w:rPr>
          <w:rFonts w:ascii="Times New Roman" w:hAnsi="Times New Roman"/>
          <w:sz w:val="28"/>
          <w:szCs w:val="17"/>
          <w:shd w:val="clear" w:color="auto" w:fill="FFFFFF"/>
        </w:rPr>
        <w:t xml:space="preserve"> и регулирует свёртываемость крови, </w:t>
      </w:r>
      <w:r w:rsidRPr="00FE3DB1">
        <w:rPr>
          <w:rFonts w:ascii="Times New Roman" w:hAnsi="Times New Roman"/>
          <w:b/>
          <w:bCs/>
          <w:sz w:val="28"/>
          <w:szCs w:val="17"/>
          <w:shd w:val="clear" w:color="auto" w:fill="FFFFFF"/>
        </w:rPr>
        <w:t>улучшает</w:t>
      </w:r>
      <w:r w:rsidRPr="00FE3DB1">
        <w:rPr>
          <w:rStyle w:val="apple-converted-space"/>
          <w:rFonts w:ascii="Times New Roman" w:hAnsi="Times New Roman"/>
          <w:sz w:val="28"/>
          <w:szCs w:val="17"/>
          <w:shd w:val="clear" w:color="auto" w:fill="FFFFFF"/>
        </w:rPr>
        <w:t> </w:t>
      </w:r>
      <w:r w:rsidRPr="00FE3DB1">
        <w:rPr>
          <w:rFonts w:ascii="Times New Roman" w:hAnsi="Times New Roman"/>
          <w:sz w:val="28"/>
          <w:szCs w:val="17"/>
          <w:shd w:val="clear" w:color="auto" w:fill="FFFFFF"/>
        </w:rPr>
        <w:t>работу мозга и мышц,  эффективно при лечении различных заболеваниях кожи головы и волос.</w:t>
      </w:r>
    </w:p>
    <w:p w:rsidR="009350BF" w:rsidRDefault="009350BF" w:rsidP="006B0A84">
      <w:pPr>
        <w:rPr>
          <w:rFonts w:ascii="Times New Roman" w:hAnsi="Times New Roman"/>
          <w:sz w:val="28"/>
          <w:szCs w:val="19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D1001">
        <w:rPr>
          <w:rFonts w:ascii="Times New Roman" w:hAnsi="Times New Roman"/>
          <w:sz w:val="28"/>
          <w:szCs w:val="19"/>
          <w:shd w:val="clear" w:color="auto" w:fill="FFFFFF"/>
        </w:rPr>
        <w:t>Кукуруза - третья по площади зерновая культура в мире после пшеницы и риса. Из кукурузы готовят муку, крупу, масло, хлопья, крахмал. Сахарная кукуруза один из наиболее вкусных продуктов питания</w:t>
      </w:r>
      <w:r>
        <w:rPr>
          <w:rFonts w:ascii="Times New Roman" w:hAnsi="Times New Roman"/>
          <w:sz w:val="28"/>
          <w:szCs w:val="19"/>
          <w:shd w:val="clear" w:color="auto" w:fill="FFFFFF"/>
        </w:rPr>
        <w:t>.</w:t>
      </w:r>
    </w:p>
    <w:p w:rsidR="009350BF" w:rsidRDefault="009350BF" w:rsidP="006B0A84">
      <w:pPr>
        <w:rPr>
          <w:rFonts w:ascii="Times New Roman" w:hAnsi="Times New Roman"/>
          <w:sz w:val="28"/>
          <w:szCs w:val="19"/>
          <w:shd w:val="clear" w:color="auto" w:fill="FFFFFF"/>
        </w:rPr>
      </w:pPr>
      <w:r>
        <w:rPr>
          <w:rFonts w:ascii="Times New Roman" w:hAnsi="Times New Roman"/>
          <w:sz w:val="28"/>
          <w:szCs w:val="19"/>
          <w:shd w:val="clear" w:color="auto" w:fill="FFFFFF"/>
        </w:rPr>
        <w:t xml:space="preserve">                            </w:t>
      </w:r>
      <w:r w:rsidRPr="00DC61CF">
        <w:rPr>
          <w:lang w:eastAsia="ru-RU"/>
        </w:rPr>
        <w:t xml:space="preserve"> </w:t>
      </w:r>
    </w:p>
    <w:p w:rsidR="009350BF" w:rsidRPr="009D1001" w:rsidRDefault="009350BF" w:rsidP="006B0A84">
      <w:pPr>
        <w:rPr>
          <w:rFonts w:ascii="Times New Roman" w:hAnsi="Times New Roman"/>
          <w:sz w:val="28"/>
          <w:szCs w:val="19"/>
          <w:shd w:val="clear" w:color="auto" w:fill="FFFFFF"/>
        </w:rPr>
      </w:pPr>
      <w:r>
        <w:rPr>
          <w:rFonts w:ascii="Times New Roman" w:hAnsi="Times New Roman"/>
          <w:sz w:val="28"/>
          <w:szCs w:val="19"/>
          <w:shd w:val="clear" w:color="auto" w:fill="FFFFFF"/>
        </w:rPr>
        <w:t xml:space="preserve">   </w:t>
      </w:r>
      <w:r w:rsidRPr="009D1001">
        <w:rPr>
          <w:rFonts w:ascii="Times New Roman" w:hAnsi="Times New Roman"/>
          <w:sz w:val="28"/>
          <w:szCs w:val="19"/>
          <w:shd w:val="clear" w:color="auto" w:fill="FFFFFF"/>
        </w:rPr>
        <w:t>Полезные свойства кукурузы сохраняются, даже если початки сварить. Дело в том, что оболочка семени при варке не разрушается. Введение вареной кукурузы в рацион питания замедляет процессы старения тканей и предотвращает развитие онкологических заболеваний.</w:t>
      </w:r>
    </w:p>
    <w:p w:rsidR="009350BF" w:rsidRPr="009D1001" w:rsidRDefault="009350BF" w:rsidP="006B0A84">
      <w:pPr>
        <w:spacing w:line="240" w:lineRule="auto"/>
        <w:rPr>
          <w:rFonts w:ascii="Times New Roman" w:hAnsi="Times New Roman"/>
          <w:sz w:val="28"/>
          <w:szCs w:val="19"/>
          <w:shd w:val="clear" w:color="auto" w:fill="FFFFFF"/>
        </w:rPr>
      </w:pPr>
      <w:r>
        <w:rPr>
          <w:rFonts w:ascii="Times New Roman" w:hAnsi="Times New Roman"/>
          <w:sz w:val="28"/>
          <w:szCs w:val="19"/>
          <w:shd w:val="clear" w:color="auto" w:fill="FFFFFF"/>
        </w:rPr>
        <w:t xml:space="preserve">   </w:t>
      </w:r>
      <w:r w:rsidRPr="009D1001">
        <w:rPr>
          <w:rFonts w:ascii="Times New Roman" w:hAnsi="Times New Roman"/>
          <w:sz w:val="28"/>
          <w:szCs w:val="19"/>
          <w:shd w:val="clear" w:color="auto" w:fill="FFFFFF"/>
        </w:rPr>
        <w:t xml:space="preserve">Велико значение кукурузы для кормовых целей. Зеленый корм и силос применяются для кормления крупного рогатого скота. </w:t>
      </w:r>
    </w:p>
    <w:p w:rsidR="009350BF" w:rsidRPr="000F561C" w:rsidRDefault="009350BF" w:rsidP="006B0A84">
      <w:pPr>
        <w:rPr>
          <w:rFonts w:ascii="Times New Roman" w:hAnsi="Times New Roman"/>
          <w:b/>
          <w:color w:val="A62248"/>
          <w:sz w:val="28"/>
          <w:szCs w:val="17"/>
          <w:shd w:val="clear" w:color="auto" w:fill="FFFFFF"/>
        </w:rPr>
      </w:pPr>
      <w:r w:rsidRPr="000F561C">
        <w:rPr>
          <w:rFonts w:ascii="Times New Roman" w:hAnsi="Times New Roman"/>
          <w:b/>
          <w:color w:val="A62248"/>
          <w:sz w:val="28"/>
          <w:szCs w:val="17"/>
          <w:shd w:val="clear" w:color="auto" w:fill="FFFFFF"/>
        </w:rPr>
        <w:t>Кукурузокалибровочный завод «Кубань»</w:t>
      </w:r>
    </w:p>
    <w:p w:rsidR="009350BF" w:rsidRPr="00C47BCD" w:rsidRDefault="009350BF" w:rsidP="006B0A84">
      <w:pPr>
        <w:rPr>
          <w:rFonts w:ascii="Times New Roman" w:hAnsi="Times New Roman"/>
          <w:sz w:val="28"/>
          <w:szCs w:val="17"/>
          <w:shd w:val="clear" w:color="auto" w:fill="FFFFFF"/>
        </w:rPr>
      </w:pPr>
      <w:r w:rsidRPr="001222A1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17"/>
          <w:shd w:val="clear" w:color="auto" w:fill="FFFFFF"/>
        </w:rPr>
        <w:t xml:space="preserve">Качественные услуги по </w:t>
      </w:r>
      <w:r>
        <w:rPr>
          <w:rFonts w:ascii="Times New Roman" w:hAnsi="Times New Roman"/>
          <w:bCs/>
          <w:color w:val="000000"/>
          <w:sz w:val="28"/>
          <w:szCs w:val="17"/>
          <w:shd w:val="clear" w:color="auto" w:fill="FFFFFF"/>
        </w:rPr>
        <w:t>производству и реализации</w:t>
      </w:r>
      <w:r w:rsidRPr="00C85C5B">
        <w:rPr>
          <w:rFonts w:ascii="Times New Roman" w:hAnsi="Times New Roman"/>
          <w:bCs/>
          <w:color w:val="000000"/>
          <w:sz w:val="28"/>
          <w:szCs w:val="17"/>
          <w:shd w:val="clear" w:color="auto" w:fill="FFFFFF"/>
        </w:rPr>
        <w:t xml:space="preserve"> семян кукурузы</w:t>
      </w:r>
      <w:r>
        <w:rPr>
          <w:rFonts w:ascii="Times New Roman" w:hAnsi="Times New Roman"/>
          <w:bCs/>
          <w:color w:val="000000"/>
          <w:sz w:val="28"/>
          <w:szCs w:val="17"/>
          <w:shd w:val="clear" w:color="auto" w:fill="FFFFFF"/>
        </w:rPr>
        <w:t>; переработке семян; производству</w:t>
      </w:r>
      <w:r w:rsidRPr="00C85C5B">
        <w:rPr>
          <w:rFonts w:ascii="Times New Roman" w:hAnsi="Times New Roman"/>
          <w:bCs/>
          <w:color w:val="000000"/>
          <w:sz w:val="28"/>
          <w:szCs w:val="17"/>
          <w:shd w:val="clear" w:color="auto" w:fill="FFFFFF"/>
        </w:rPr>
        <w:t xml:space="preserve"> крупы и муки из кукурузы</w:t>
      </w:r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17"/>
          <w:shd w:val="clear" w:color="auto" w:fill="FFFFFF"/>
        </w:rPr>
        <w:t xml:space="preserve"> предоставляет </w:t>
      </w:r>
      <w:r w:rsidRPr="00330C46">
        <w:rPr>
          <w:rFonts w:ascii="Times New Roman" w:hAnsi="Times New Roman"/>
          <w:b/>
          <w:sz w:val="28"/>
          <w:szCs w:val="17"/>
          <w:u w:val="single"/>
          <w:shd w:val="clear" w:color="auto" w:fill="FFFFFF"/>
        </w:rPr>
        <w:t>Кукурузокалибровочный завод «Кубань»</w:t>
      </w:r>
      <w:r w:rsidRPr="00DF75FF">
        <w:rPr>
          <w:rFonts w:ascii="Times New Roman" w:hAnsi="Times New Roman"/>
          <w:sz w:val="28"/>
          <w:szCs w:val="17"/>
          <w:shd w:val="clear" w:color="auto" w:fill="FFFFFF"/>
        </w:rPr>
        <w:t xml:space="preserve"> Гулькевичского района</w:t>
      </w:r>
      <w:r>
        <w:rPr>
          <w:rFonts w:ascii="Times New Roman" w:hAnsi="Times New Roman"/>
          <w:sz w:val="28"/>
          <w:szCs w:val="17"/>
          <w:shd w:val="clear" w:color="auto" w:fill="FFFFFF"/>
        </w:rPr>
        <w:t>.</w:t>
      </w:r>
      <w:r w:rsidRPr="000278A7">
        <w:rPr>
          <w:rFonts w:ascii="Times New Roman" w:hAnsi="Times New Roman"/>
          <w:color w:val="000000"/>
          <w:kern w:val="24"/>
          <w:sz w:val="40"/>
          <w:szCs w:val="24"/>
          <w:lang w:eastAsia="ru-RU"/>
        </w:rPr>
        <w:t xml:space="preserve"> </w:t>
      </w:r>
      <w:r w:rsidRPr="00C47BCD">
        <w:rPr>
          <w:rFonts w:ascii="Times New Roman" w:hAnsi="Times New Roman"/>
          <w:sz w:val="28"/>
          <w:szCs w:val="19"/>
        </w:rPr>
        <w:t>Каждый год завод заготавливает более чем 20 000 тонн высококачественного семенного материала.</w:t>
      </w:r>
      <w:r w:rsidRPr="00C47BCD">
        <w:rPr>
          <w:rStyle w:val="apple-converted-space"/>
          <w:rFonts w:ascii="Times New Roman" w:hAnsi="Times New Roman"/>
          <w:sz w:val="28"/>
          <w:szCs w:val="19"/>
        </w:rPr>
        <w:t> </w:t>
      </w:r>
    </w:p>
    <w:p w:rsidR="009350BF" w:rsidRDefault="009350BF" w:rsidP="006B0A84">
      <w:pPr>
        <w:rPr>
          <w:rFonts w:ascii="Times New Roman" w:hAnsi="Times New Roman"/>
          <w:sz w:val="28"/>
          <w:szCs w:val="17"/>
          <w:shd w:val="clear" w:color="auto" w:fill="FFFFFF"/>
        </w:rPr>
      </w:pPr>
      <w:r w:rsidRPr="00DF75FF">
        <w:rPr>
          <w:rFonts w:ascii="Times New Roman" w:hAnsi="Times New Roman"/>
          <w:sz w:val="28"/>
          <w:szCs w:val="17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17"/>
          <w:shd w:val="clear" w:color="auto" w:fill="FFFFFF"/>
        </w:rPr>
        <w:t xml:space="preserve">                                          </w:t>
      </w:r>
    </w:p>
    <w:p w:rsidR="009350BF" w:rsidRDefault="009350BF" w:rsidP="006B0A84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0F561C">
        <w:rPr>
          <w:rStyle w:val="apple-converted-space"/>
          <w:rFonts w:ascii="Times New Roman" w:hAnsi="Times New Roman"/>
          <w:color w:val="333333"/>
          <w:sz w:val="28"/>
          <w:szCs w:val="19"/>
        </w:rPr>
        <w:t> </w:t>
      </w:r>
      <w:r w:rsidRPr="000F561C">
        <w:rPr>
          <w:rFonts w:ascii="Times New Roman" w:hAnsi="Times New Roman"/>
          <w:b/>
          <w:color w:val="A62248"/>
          <w:sz w:val="28"/>
          <w:szCs w:val="19"/>
        </w:rPr>
        <w:t>ООО «БОНДЮЭЛЬ-КУБАНЬ»</w:t>
      </w:r>
      <w:r w:rsidRPr="000F561C">
        <w:rPr>
          <w:rFonts w:ascii="Times New Roman" w:hAnsi="Times New Roman"/>
          <w:sz w:val="28"/>
          <w:szCs w:val="17"/>
          <w:bdr w:val="none" w:sz="0" w:space="0" w:color="auto" w:frame="1"/>
          <w:shd w:val="clear" w:color="auto" w:fill="FFFFFF"/>
        </w:rPr>
        <w:br/>
      </w:r>
      <w:r w:rsidRPr="001222A1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3DB1">
        <w:rPr>
          <w:rFonts w:ascii="Times New Roman" w:hAnsi="Times New Roman"/>
          <w:sz w:val="28"/>
          <w:szCs w:val="28"/>
          <w:shd w:val="clear" w:color="auto" w:fill="FFFFFF"/>
        </w:rPr>
        <w:t>А еще кукурузу мы любим в консервированном виде.</w:t>
      </w:r>
    </w:p>
    <w:p w:rsidR="009350BF" w:rsidRDefault="009350BF" w:rsidP="006B0A84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0F561C">
        <w:rPr>
          <w:rFonts w:ascii="Times New Roman" w:hAnsi="Times New Roman"/>
          <w:color w:val="A62248"/>
          <w:sz w:val="28"/>
          <w:szCs w:val="19"/>
        </w:rPr>
        <w:t xml:space="preserve"> </w:t>
      </w:r>
      <w:r>
        <w:rPr>
          <w:rFonts w:ascii="Times New Roman" w:hAnsi="Times New Roman"/>
          <w:color w:val="000000"/>
          <w:sz w:val="28"/>
          <w:szCs w:val="19"/>
        </w:rPr>
        <w:t xml:space="preserve">                           </w:t>
      </w:r>
    </w:p>
    <w:p w:rsidR="009350BF" w:rsidRPr="00DF7C70" w:rsidRDefault="009350BF" w:rsidP="006B0A84">
      <w:pPr>
        <w:rPr>
          <w:rFonts w:ascii="Times New Roman" w:hAnsi="Times New Roman"/>
          <w:sz w:val="44"/>
          <w:szCs w:val="17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В ст. Новотиторовской Краснодарского края  действует высокотехнологичное </w:t>
      </w:r>
      <w:r w:rsidRPr="000F561C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предприятие </w:t>
      </w:r>
      <w:r w:rsidRPr="000F561C">
        <w:rPr>
          <w:rFonts w:ascii="Times New Roman" w:hAnsi="Times New Roman"/>
          <w:b/>
          <w:color w:val="000000"/>
          <w:sz w:val="28"/>
          <w:szCs w:val="19"/>
          <w:u w:val="single"/>
        </w:rPr>
        <w:t>ООО «БОНДЮЭЛЬ-КУБАНЬ</w:t>
      </w:r>
      <w:r w:rsidRPr="000F561C">
        <w:rPr>
          <w:rFonts w:ascii="Times New Roman" w:hAnsi="Times New Roman"/>
          <w:b/>
          <w:color w:val="000000"/>
          <w:sz w:val="28"/>
          <w:szCs w:val="19"/>
        </w:rPr>
        <w:t>»,</w:t>
      </w:r>
      <w:r w:rsidRPr="004D203C">
        <w:rPr>
          <w:rFonts w:ascii="Times New Roman" w:hAnsi="Times New Roman"/>
          <w:color w:val="000000"/>
          <w:sz w:val="28"/>
          <w:szCs w:val="19"/>
        </w:rPr>
        <w:t xml:space="preserve"> которое выпускает  овощные консервы с отличным вкусом и великолепным товарным видом.</w:t>
      </w:r>
      <w:r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4D203C">
        <w:rPr>
          <w:rFonts w:ascii="Times New Roman" w:hAnsi="Times New Roman"/>
          <w:color w:val="000000"/>
          <w:sz w:val="28"/>
          <w:szCs w:val="19"/>
        </w:rPr>
        <w:t>При этом сохраняется естественная питательная ценность овощей для потребителя.</w:t>
      </w:r>
    </w:p>
    <w:p w:rsidR="009350BF" w:rsidRDefault="009350BF" w:rsidP="006B0A84">
      <w:pPr>
        <w:rPr>
          <w:rFonts w:ascii="Times New Roman" w:hAnsi="Times New Roman"/>
          <w:color w:val="000000"/>
          <w:sz w:val="28"/>
          <w:szCs w:val="19"/>
        </w:rPr>
      </w:pPr>
      <w:r>
        <w:rPr>
          <w:rFonts w:ascii="Times New Roman" w:hAnsi="Times New Roman"/>
          <w:color w:val="000000"/>
          <w:sz w:val="28"/>
          <w:szCs w:val="19"/>
        </w:rPr>
        <w:t xml:space="preserve">  </w:t>
      </w:r>
      <w:r w:rsidRPr="004D203C">
        <w:rPr>
          <w:rFonts w:ascii="Times New Roman" w:hAnsi="Times New Roman"/>
          <w:color w:val="000000"/>
          <w:sz w:val="28"/>
          <w:szCs w:val="19"/>
        </w:rPr>
        <w:t xml:space="preserve">Предприятие уделяет огромное внимание высокому качеству выпускаемой продукции, которое достигается с помощью строгого контроля на каждом этапе производства. </w:t>
      </w:r>
    </w:p>
    <w:p w:rsidR="009350BF" w:rsidRPr="000F561C" w:rsidRDefault="009350BF" w:rsidP="006B0A84">
      <w:pPr>
        <w:spacing w:line="240" w:lineRule="auto"/>
        <w:rPr>
          <w:rFonts w:ascii="Times New Roman" w:hAnsi="Times New Roman"/>
          <w:b/>
          <w:color w:val="A62248"/>
          <w:sz w:val="28"/>
          <w:szCs w:val="19"/>
          <w:u w:val="single"/>
        </w:rPr>
      </w:pPr>
      <w:r w:rsidRPr="000F561C">
        <w:rPr>
          <w:rFonts w:ascii="Times New Roman" w:hAnsi="Times New Roman"/>
          <w:b/>
          <w:color w:val="A62248"/>
          <w:sz w:val="28"/>
          <w:szCs w:val="19"/>
          <w:u w:val="single"/>
        </w:rPr>
        <w:t>Кубанские соки</w:t>
      </w:r>
    </w:p>
    <w:p w:rsidR="009350BF" w:rsidRDefault="009350BF" w:rsidP="006B0A84">
      <w:pPr>
        <w:spacing w:line="240" w:lineRule="auto"/>
        <w:rPr>
          <w:rFonts w:ascii="Times New Roman" w:hAnsi="Times New Roman"/>
          <w:color w:val="000000"/>
          <w:sz w:val="28"/>
          <w:szCs w:val="19"/>
        </w:rPr>
      </w:pPr>
      <w:r w:rsidRPr="007B44AE">
        <w:rPr>
          <w:rFonts w:ascii="Times New Roman" w:hAnsi="Times New Roman"/>
          <w:b/>
          <w:color w:val="000000"/>
          <w:sz w:val="28"/>
          <w:szCs w:val="27"/>
          <w:shd w:val="clear" w:color="auto" w:fill="FFFFFF"/>
        </w:rPr>
        <w:t>Учитель:</w:t>
      </w:r>
      <w:r>
        <w:rPr>
          <w:rFonts w:ascii="Times New Roman" w:hAnsi="Times New Roman"/>
          <w:b/>
          <w:color w:val="000000"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19"/>
        </w:rPr>
        <w:t xml:space="preserve">Всем хорошо известно как велико воздействие плодов и ягод на организм человека. Для нормальной работы все органов человека следует употреблять ежегодно более 100 килограммов фруктов. </w:t>
      </w:r>
    </w:p>
    <w:p w:rsidR="009350BF" w:rsidRDefault="009350BF" w:rsidP="006B0A84">
      <w:pPr>
        <w:spacing w:line="240" w:lineRule="auto"/>
        <w:rPr>
          <w:rFonts w:ascii="Times New Roman" w:hAnsi="Times New Roman"/>
          <w:color w:val="000000"/>
          <w:sz w:val="28"/>
          <w:szCs w:val="19"/>
        </w:rPr>
      </w:pPr>
      <w:r>
        <w:rPr>
          <w:rFonts w:ascii="Times New Roman" w:hAnsi="Times New Roman"/>
          <w:color w:val="000000"/>
          <w:sz w:val="28"/>
          <w:szCs w:val="19"/>
        </w:rPr>
        <w:t>-Какие плоды и ягоды выращивают на Кубани?</w:t>
      </w:r>
    </w:p>
    <w:p w:rsidR="009350BF" w:rsidRDefault="009350BF" w:rsidP="006B0A84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7B44AE">
        <w:rPr>
          <w:rFonts w:ascii="Times New Roman" w:hAnsi="Times New Roman"/>
          <w:b/>
          <w:color w:val="000000"/>
          <w:sz w:val="28"/>
          <w:szCs w:val="28"/>
        </w:rPr>
        <w:t>Уч-ся: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B44AE">
        <w:rPr>
          <w:rFonts w:ascii="Times New Roman" w:hAnsi="Times New Roman"/>
          <w:color w:val="000000"/>
          <w:sz w:val="28"/>
          <w:szCs w:val="28"/>
        </w:rPr>
        <w:t>Плоды яблок, груш, слив, вишен, малины, винограда и т.д.</w:t>
      </w:r>
    </w:p>
    <w:p w:rsidR="009350BF" w:rsidRPr="007B44AE" w:rsidRDefault="009350BF" w:rsidP="006B0A84">
      <w:pPr>
        <w:spacing w:line="240" w:lineRule="auto"/>
        <w:rPr>
          <w:rFonts w:ascii="Times New Roman" w:hAnsi="Times New Roman"/>
          <w:color w:val="000000"/>
          <w:sz w:val="28"/>
          <w:szCs w:val="19"/>
        </w:rPr>
      </w:pPr>
      <w:r w:rsidRPr="007B44AE">
        <w:rPr>
          <w:rFonts w:ascii="Times New Roman" w:hAnsi="Times New Roman"/>
          <w:b/>
          <w:color w:val="000000"/>
          <w:sz w:val="28"/>
          <w:szCs w:val="27"/>
          <w:shd w:val="clear" w:color="auto" w:fill="FFFFFF"/>
        </w:rPr>
        <w:t xml:space="preserve">Учитель: </w:t>
      </w:r>
      <w:r w:rsidRPr="007B44A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В плодах содержится много витаминов, кислот, минеральных солей, необходимых для жизни человека. Плоды имеют большое лечебное значение при заболеваниях желудка. Из них приготавливают соки, повидло, джемы, цукаты, консервы.</w:t>
      </w:r>
    </w:p>
    <w:p w:rsidR="009350BF" w:rsidRDefault="009350BF" w:rsidP="006B0A84">
      <w:pPr>
        <w:pStyle w:val="NormalWeb"/>
        <w:rPr>
          <w:b/>
          <w:color w:val="000000"/>
          <w:sz w:val="28"/>
          <w:szCs w:val="28"/>
        </w:rPr>
      </w:pPr>
      <w:r w:rsidRPr="00C6108A">
        <w:rPr>
          <w:b/>
          <w:color w:val="000000"/>
          <w:sz w:val="28"/>
          <w:szCs w:val="27"/>
          <w:shd w:val="clear" w:color="auto" w:fill="FFFFFF"/>
        </w:rPr>
        <w:t>Учитель:</w:t>
      </w:r>
      <w:r>
        <w:rPr>
          <w:b/>
          <w:color w:val="000000"/>
          <w:sz w:val="28"/>
          <w:szCs w:val="27"/>
          <w:shd w:val="clear" w:color="auto" w:fill="FFFFFF"/>
        </w:rPr>
        <w:t xml:space="preserve"> </w:t>
      </w:r>
      <w:r w:rsidRPr="00D4510B">
        <w:rPr>
          <w:color w:val="000000"/>
          <w:sz w:val="28"/>
          <w:szCs w:val="27"/>
          <w:shd w:val="clear" w:color="auto" w:fill="FFFFFF"/>
        </w:rPr>
        <w:t>А какой сок вы любите пить?</w:t>
      </w:r>
      <w:r w:rsidRPr="00D4510B">
        <w:rPr>
          <w:b/>
          <w:color w:val="000000"/>
          <w:sz w:val="28"/>
          <w:szCs w:val="28"/>
        </w:rPr>
        <w:t xml:space="preserve"> </w:t>
      </w:r>
      <w:r w:rsidRPr="00D4510B">
        <w:rPr>
          <w:color w:val="000000"/>
          <w:sz w:val="28"/>
          <w:szCs w:val="27"/>
          <w:shd w:val="clear" w:color="auto" w:fill="FFFFFF"/>
        </w:rPr>
        <w:t>А вы знаете, кто производит этот сок?</w:t>
      </w:r>
    </w:p>
    <w:p w:rsidR="009350BF" w:rsidRDefault="009350BF" w:rsidP="006B0A84">
      <w:pPr>
        <w:pStyle w:val="NormalWeb"/>
        <w:spacing w:after="0" w:afterAutospacing="0"/>
        <w:rPr>
          <w:iCs/>
          <w:sz w:val="28"/>
          <w:szCs w:val="28"/>
        </w:rPr>
      </w:pPr>
      <w:r w:rsidRPr="00D4510B">
        <w:rPr>
          <w:b/>
          <w:color w:val="000000"/>
          <w:sz w:val="28"/>
          <w:szCs w:val="28"/>
        </w:rPr>
        <w:t>Уч-ся:</w:t>
      </w:r>
      <w:r>
        <w:rPr>
          <w:color w:val="000000"/>
          <w:sz w:val="28"/>
          <w:szCs w:val="28"/>
        </w:rPr>
        <w:t xml:space="preserve"> «ВИКО», «</w:t>
      </w:r>
      <w:r w:rsidRPr="00D4510B">
        <w:rPr>
          <w:color w:val="000000"/>
          <w:sz w:val="28"/>
          <w:szCs w:val="28"/>
        </w:rPr>
        <w:t>Кубанская долина»</w:t>
      </w:r>
      <w:r>
        <w:rPr>
          <w:color w:val="000000"/>
          <w:sz w:val="28"/>
          <w:szCs w:val="28"/>
        </w:rPr>
        <w:t>,</w:t>
      </w:r>
      <w:r w:rsidRPr="00D4510B">
        <w:rPr>
          <w:color w:val="000000"/>
          <w:sz w:val="28"/>
          <w:szCs w:val="28"/>
        </w:rPr>
        <w:t>«Станичница»</w:t>
      </w:r>
      <w:r w:rsidRPr="00D4510B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,</w:t>
      </w:r>
      <w:r w:rsidRPr="00D4510B">
        <w:rPr>
          <w:color w:val="231F20"/>
          <w:sz w:val="28"/>
          <w:szCs w:val="28"/>
        </w:rPr>
        <w:t>«Сочная Долина</w:t>
      </w:r>
      <w:r>
        <w:rPr>
          <w:color w:val="231F20"/>
          <w:sz w:val="28"/>
          <w:szCs w:val="28"/>
        </w:rPr>
        <w:t xml:space="preserve">» </w:t>
      </w:r>
      <w:r w:rsidRPr="00D4510B">
        <w:rPr>
          <w:color w:val="231F20"/>
          <w:sz w:val="28"/>
          <w:szCs w:val="28"/>
        </w:rPr>
        <w:t xml:space="preserve"> для детей», «Дары Кубани» и «Ладушки</w:t>
      </w:r>
      <w:r>
        <w:rPr>
          <w:color w:val="231F20"/>
          <w:sz w:val="28"/>
          <w:szCs w:val="28"/>
        </w:rPr>
        <w:t>».</w:t>
      </w:r>
    </w:p>
    <w:p w:rsidR="009350BF" w:rsidRDefault="009350BF" w:rsidP="006B0A84">
      <w:pPr>
        <w:pStyle w:val="NormalWeb"/>
        <w:spacing w:before="0" w:beforeAutospacing="0" w:after="0" w:afterAutospacing="0"/>
        <w:rPr>
          <w:color w:val="000000"/>
          <w:sz w:val="28"/>
          <w:szCs w:val="27"/>
          <w:shd w:val="clear" w:color="auto" w:fill="FFFFFF"/>
        </w:rPr>
      </w:pPr>
      <w:r w:rsidRPr="000F561C">
        <w:rPr>
          <w:color w:val="A62248"/>
          <w:sz w:val="28"/>
          <w:szCs w:val="27"/>
          <w:shd w:val="clear" w:color="auto" w:fill="FFFFFF"/>
        </w:rPr>
        <w:t xml:space="preserve"> </w:t>
      </w:r>
      <w:r>
        <w:rPr>
          <w:color w:val="000000"/>
          <w:sz w:val="28"/>
          <w:szCs w:val="27"/>
          <w:shd w:val="clear" w:color="auto" w:fill="FFFFFF"/>
        </w:rPr>
        <w:t xml:space="preserve">                                 </w:t>
      </w:r>
      <w:r w:rsidRPr="00836E5C">
        <w:rPr>
          <w:rFonts w:ascii="Calibri" w:hAnsi="Calibri"/>
          <w:sz w:val="22"/>
          <w:szCs w:val="22"/>
        </w:rPr>
        <w:t xml:space="preserve"> </w:t>
      </w:r>
    </w:p>
    <w:p w:rsidR="009350BF" w:rsidRDefault="009350BF" w:rsidP="006B0A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D4510B">
        <w:rPr>
          <w:rFonts w:ascii="Times New Roman" w:hAnsi="Times New Roman"/>
          <w:b/>
          <w:color w:val="000000"/>
          <w:sz w:val="28"/>
          <w:szCs w:val="28"/>
        </w:rPr>
        <w:t>Уч-ся:</w:t>
      </w:r>
      <w:r>
        <w:rPr>
          <w:color w:val="000000"/>
          <w:sz w:val="28"/>
          <w:szCs w:val="28"/>
        </w:rPr>
        <w:t xml:space="preserve"> </w:t>
      </w:r>
      <w:r w:rsidRPr="00D4510B">
        <w:rPr>
          <w:rFonts w:ascii="Times New Roman" w:hAnsi="Times New Roman"/>
          <w:color w:val="000000"/>
          <w:sz w:val="28"/>
          <w:szCs w:val="28"/>
        </w:rPr>
        <w:t>Эти соки выпускаются в г. Б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4510B">
        <w:rPr>
          <w:rFonts w:ascii="Times New Roman" w:hAnsi="Times New Roman"/>
          <w:color w:val="000000"/>
          <w:sz w:val="28"/>
          <w:szCs w:val="28"/>
        </w:rPr>
        <w:t>лореченске.</w:t>
      </w:r>
    </w:p>
    <w:p w:rsidR="009350BF" w:rsidRPr="00D4510B" w:rsidRDefault="009350BF" w:rsidP="006B0A84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9350BF" w:rsidRDefault="009350BF" w:rsidP="006B0A84">
      <w:pPr>
        <w:pStyle w:val="NoSpacing"/>
        <w:rPr>
          <w:rFonts w:ascii="Times New Roman" w:hAnsi="Times New Roman"/>
          <w:color w:val="000000"/>
          <w:sz w:val="28"/>
          <w:szCs w:val="24"/>
        </w:rPr>
      </w:pPr>
      <w:r w:rsidRPr="00C6108A">
        <w:rPr>
          <w:rFonts w:ascii="Times New Roman" w:hAnsi="Times New Roman"/>
          <w:b/>
          <w:color w:val="000000"/>
          <w:sz w:val="28"/>
          <w:szCs w:val="27"/>
          <w:shd w:val="clear" w:color="auto" w:fill="FFFFFF"/>
        </w:rPr>
        <w:t>Учитель:</w:t>
      </w:r>
      <w:r>
        <w:rPr>
          <w:rFonts w:ascii="Times New Roman" w:hAnsi="Times New Roman"/>
          <w:b/>
          <w:color w:val="000000"/>
          <w:sz w:val="28"/>
          <w:szCs w:val="27"/>
          <w:shd w:val="clear" w:color="auto" w:fill="FFFFFF"/>
        </w:rPr>
        <w:t xml:space="preserve"> </w:t>
      </w:r>
      <w:r w:rsidRPr="004F13AC">
        <w:rPr>
          <w:rFonts w:ascii="Times New Roman" w:hAnsi="Times New Roman"/>
          <w:color w:val="000000"/>
          <w:sz w:val="28"/>
          <w:szCs w:val="24"/>
        </w:rPr>
        <w:t xml:space="preserve">Как вы думаете, почему эти соки можно пить с раннего детства? </w:t>
      </w:r>
    </w:p>
    <w:p w:rsidR="009350BF" w:rsidRPr="004F13AC" w:rsidRDefault="009350BF" w:rsidP="006B0A84">
      <w:pPr>
        <w:pStyle w:val="NoSpacing"/>
        <w:rPr>
          <w:rFonts w:ascii="Times New Roman" w:hAnsi="Times New Roman"/>
          <w:color w:val="000000"/>
          <w:sz w:val="28"/>
          <w:szCs w:val="24"/>
        </w:rPr>
      </w:pPr>
    </w:p>
    <w:p w:rsidR="009350BF" w:rsidRDefault="009350BF" w:rsidP="006B0A84">
      <w:pPr>
        <w:pStyle w:val="NoSpacing"/>
        <w:rPr>
          <w:rFonts w:ascii="Times New Roman" w:hAnsi="Times New Roman"/>
          <w:color w:val="000000"/>
          <w:sz w:val="28"/>
          <w:szCs w:val="24"/>
        </w:rPr>
      </w:pPr>
      <w:r w:rsidRPr="00D4510B">
        <w:rPr>
          <w:rFonts w:ascii="Times New Roman" w:hAnsi="Times New Roman"/>
          <w:b/>
          <w:color w:val="000000"/>
          <w:sz w:val="28"/>
          <w:szCs w:val="28"/>
        </w:rPr>
        <w:t>Уч-ся: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</w:t>
      </w:r>
      <w:r w:rsidRPr="005C17F3">
        <w:rPr>
          <w:rFonts w:ascii="Times New Roman" w:hAnsi="Times New Roman"/>
          <w:color w:val="000000"/>
          <w:sz w:val="28"/>
          <w:szCs w:val="24"/>
        </w:rPr>
        <w:t>ачественные, поле</w:t>
      </w:r>
      <w:r>
        <w:rPr>
          <w:rFonts w:ascii="Times New Roman" w:hAnsi="Times New Roman"/>
          <w:color w:val="000000"/>
          <w:sz w:val="28"/>
          <w:szCs w:val="24"/>
        </w:rPr>
        <w:t>зные, вкусные, без консервантов.</w:t>
      </w:r>
    </w:p>
    <w:p w:rsidR="009350BF" w:rsidRPr="005C17F3" w:rsidRDefault="009350BF" w:rsidP="006B0A84">
      <w:pPr>
        <w:pStyle w:val="NoSpacing"/>
        <w:rPr>
          <w:rFonts w:ascii="Times New Roman" w:hAnsi="Times New Roman"/>
          <w:color w:val="000000"/>
          <w:sz w:val="28"/>
          <w:szCs w:val="24"/>
        </w:rPr>
      </w:pPr>
    </w:p>
    <w:p w:rsidR="009350BF" w:rsidRPr="004F13AC" w:rsidRDefault="009350BF" w:rsidP="006B0A84">
      <w:pPr>
        <w:pStyle w:val="NoSpacing"/>
        <w:rPr>
          <w:rFonts w:ascii="Times New Roman" w:hAnsi="Times New Roman"/>
          <w:color w:val="000000"/>
          <w:sz w:val="28"/>
          <w:szCs w:val="24"/>
        </w:rPr>
      </w:pPr>
      <w:r w:rsidRPr="00C6108A">
        <w:rPr>
          <w:rFonts w:ascii="Times New Roman" w:hAnsi="Times New Roman"/>
          <w:b/>
          <w:color w:val="000000"/>
          <w:sz w:val="28"/>
          <w:szCs w:val="27"/>
          <w:shd w:val="clear" w:color="auto" w:fill="FFFFFF"/>
        </w:rPr>
        <w:t>Учитель</w:t>
      </w:r>
      <w:r w:rsidRPr="000F561C">
        <w:rPr>
          <w:rFonts w:ascii="Times New Roman" w:hAnsi="Times New Roman"/>
          <w:b/>
          <w:color w:val="A62248"/>
          <w:sz w:val="28"/>
          <w:szCs w:val="28"/>
          <w:u w:val="single"/>
          <w:shd w:val="clear" w:color="auto" w:fill="FFFFFF"/>
        </w:rPr>
        <w:t>:</w:t>
      </w:r>
      <w:r w:rsidRPr="000F561C">
        <w:rPr>
          <w:rFonts w:ascii="Times New Roman" w:hAnsi="Times New Roman"/>
          <w:b/>
          <w:color w:val="A62248"/>
          <w:sz w:val="28"/>
          <w:szCs w:val="28"/>
          <w:u w:val="single"/>
        </w:rPr>
        <w:t xml:space="preserve"> Сочная долина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836E5C">
        <w:rPr>
          <w:rFonts w:ascii="Times New Roman" w:hAnsi="Times New Roman"/>
          <w:color w:val="000000"/>
          <w:sz w:val="28"/>
          <w:szCs w:val="28"/>
        </w:rPr>
        <w:t xml:space="preserve"> соки и нектары для мальчиков и </w:t>
      </w:r>
      <w:r>
        <w:rPr>
          <w:rFonts w:ascii="Times New Roman" w:hAnsi="Times New Roman"/>
          <w:color w:val="000000"/>
          <w:sz w:val="28"/>
          <w:szCs w:val="28"/>
        </w:rPr>
        <w:t xml:space="preserve">девочек 4–9 лет. </w:t>
      </w:r>
      <w:r w:rsidRPr="00836E5C">
        <w:rPr>
          <w:rFonts w:ascii="Times New Roman" w:hAnsi="Times New Roman"/>
          <w:color w:val="000000"/>
          <w:sz w:val="28"/>
          <w:szCs w:val="28"/>
        </w:rPr>
        <w:t>Полностью натуральный продукт. Он не содержит искусственных добавок и консервантов; для его производства используется только высококачественное сырье из лучших фруктов и ягод</w:t>
      </w:r>
      <w:r>
        <w:rPr>
          <w:rFonts w:ascii="Arial" w:hAnsi="Arial" w:cs="Arial"/>
          <w:color w:val="000000"/>
          <w:sz w:val="17"/>
          <w:szCs w:val="17"/>
        </w:rPr>
        <w:t xml:space="preserve">. </w:t>
      </w:r>
      <w:r w:rsidRPr="004F13AC">
        <w:rPr>
          <w:rFonts w:ascii="Times New Roman" w:hAnsi="Times New Roman"/>
          <w:color w:val="000000"/>
          <w:sz w:val="28"/>
          <w:szCs w:val="24"/>
        </w:rPr>
        <w:t xml:space="preserve">Вся продукция для соков «ВИКО» проходит строгий контроль качества. Эти соки награждены многочисленными наградами и даже золотой медалью на выставке в 2003 году. </w:t>
      </w:r>
    </w:p>
    <w:p w:rsidR="009350BF" w:rsidRDefault="009350BF" w:rsidP="006B0A84">
      <w:pPr>
        <w:pStyle w:val="NoSpacing"/>
        <w:rPr>
          <w:rFonts w:ascii="Times New Roman" w:hAnsi="Times New Roman"/>
          <w:color w:val="000000"/>
          <w:sz w:val="28"/>
          <w:szCs w:val="17"/>
        </w:rPr>
      </w:pPr>
      <w:r>
        <w:rPr>
          <w:rFonts w:ascii="Times New Roman" w:hAnsi="Times New Roman"/>
          <w:color w:val="000000"/>
          <w:sz w:val="28"/>
          <w:szCs w:val="17"/>
        </w:rPr>
        <w:t xml:space="preserve">  </w:t>
      </w:r>
      <w:r w:rsidRPr="007D5FE5">
        <w:rPr>
          <w:rFonts w:ascii="Times New Roman" w:hAnsi="Times New Roman"/>
          <w:color w:val="000000"/>
          <w:sz w:val="28"/>
          <w:szCs w:val="17"/>
        </w:rPr>
        <w:t>ТМ "Ладушки" – это новая торговая марка соков и нектаров для детей старше 3-х месяцев.</w:t>
      </w:r>
    </w:p>
    <w:p w:rsidR="009350BF" w:rsidRDefault="009350BF" w:rsidP="006B0A84">
      <w:pPr>
        <w:pStyle w:val="NoSpacing"/>
        <w:rPr>
          <w:rFonts w:ascii="Times New Roman" w:hAnsi="Times New Roman"/>
          <w:color w:val="000000"/>
          <w:sz w:val="28"/>
          <w:szCs w:val="17"/>
        </w:rPr>
      </w:pPr>
      <w:r>
        <w:rPr>
          <w:rFonts w:ascii="Times New Roman" w:hAnsi="Times New Roman"/>
          <w:color w:val="000000"/>
          <w:sz w:val="28"/>
          <w:szCs w:val="17"/>
        </w:rPr>
        <w:t xml:space="preserve">                                   </w:t>
      </w:r>
    </w:p>
    <w:p w:rsidR="009350BF" w:rsidRPr="00387A9C" w:rsidRDefault="009350BF" w:rsidP="006B0A84">
      <w:pPr>
        <w:pStyle w:val="NoSpacing"/>
        <w:rPr>
          <w:rFonts w:ascii="Times New Roman" w:hAnsi="Times New Roman"/>
          <w:color w:val="000000"/>
          <w:sz w:val="28"/>
          <w:szCs w:val="17"/>
        </w:rPr>
      </w:pPr>
      <w:r>
        <w:rPr>
          <w:rFonts w:ascii="Times New Roman" w:hAnsi="Times New Roman"/>
          <w:color w:val="000000"/>
          <w:sz w:val="28"/>
          <w:szCs w:val="17"/>
        </w:rPr>
        <w:t xml:space="preserve">                    </w:t>
      </w:r>
      <w:r w:rsidRPr="00D4510B">
        <w:rPr>
          <w:rFonts w:ascii="Times New Roman" w:hAnsi="Times New Roman"/>
          <w:b/>
          <w:color w:val="000000"/>
          <w:sz w:val="28"/>
          <w:szCs w:val="28"/>
        </w:rPr>
        <w:t>Уч-ся: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17"/>
        </w:rPr>
        <w:t xml:space="preserve">   </w:t>
      </w:r>
      <w:r w:rsidRPr="00F76234">
        <w:rPr>
          <w:rFonts w:ascii="Times New Roman" w:hAnsi="Times New Roman"/>
          <w:sz w:val="28"/>
          <w:szCs w:val="28"/>
        </w:rPr>
        <w:t>На Кубани хороши</w:t>
      </w:r>
    </w:p>
    <w:p w:rsidR="009350BF" w:rsidRPr="00F76234" w:rsidRDefault="009350BF" w:rsidP="006B0A84">
      <w:pPr>
        <w:spacing w:after="0" w:line="240" w:lineRule="auto"/>
        <w:ind w:left="2520"/>
        <w:rPr>
          <w:rFonts w:ascii="Times New Roman" w:hAnsi="Times New Roman"/>
          <w:sz w:val="28"/>
          <w:szCs w:val="28"/>
        </w:rPr>
      </w:pPr>
      <w:r w:rsidRPr="00F76234">
        <w:rPr>
          <w:rFonts w:ascii="Times New Roman" w:hAnsi="Times New Roman"/>
          <w:sz w:val="28"/>
          <w:szCs w:val="28"/>
        </w:rPr>
        <w:t>Пряники да калачи,</w:t>
      </w:r>
    </w:p>
    <w:p w:rsidR="009350BF" w:rsidRPr="00F76234" w:rsidRDefault="009350BF" w:rsidP="006B0A84">
      <w:pPr>
        <w:spacing w:after="0" w:line="240" w:lineRule="auto"/>
        <w:ind w:left="2520"/>
        <w:rPr>
          <w:rFonts w:ascii="Times New Roman" w:hAnsi="Times New Roman"/>
          <w:sz w:val="28"/>
          <w:szCs w:val="28"/>
        </w:rPr>
      </w:pPr>
      <w:r w:rsidRPr="00F76234">
        <w:rPr>
          <w:rFonts w:ascii="Times New Roman" w:hAnsi="Times New Roman"/>
          <w:sz w:val="28"/>
          <w:szCs w:val="28"/>
        </w:rPr>
        <w:t>Бублики сушеные,</w:t>
      </w:r>
    </w:p>
    <w:p w:rsidR="009350BF" w:rsidRPr="00F76234" w:rsidRDefault="009350BF" w:rsidP="006B0A84">
      <w:pPr>
        <w:spacing w:after="0" w:line="240" w:lineRule="auto"/>
        <w:ind w:left="2520"/>
        <w:rPr>
          <w:rFonts w:ascii="Times New Roman" w:hAnsi="Times New Roman"/>
          <w:sz w:val="28"/>
          <w:szCs w:val="28"/>
        </w:rPr>
      </w:pPr>
      <w:r w:rsidRPr="00F76234">
        <w:rPr>
          <w:rFonts w:ascii="Times New Roman" w:hAnsi="Times New Roman"/>
          <w:sz w:val="28"/>
          <w:szCs w:val="28"/>
        </w:rPr>
        <w:t>Булочки слоеные,</w:t>
      </w:r>
    </w:p>
    <w:p w:rsidR="009350BF" w:rsidRPr="00F76234" w:rsidRDefault="009350BF" w:rsidP="006B0A84">
      <w:pPr>
        <w:spacing w:after="0" w:line="240" w:lineRule="auto"/>
        <w:ind w:left="2520"/>
        <w:rPr>
          <w:rFonts w:ascii="Times New Roman" w:hAnsi="Times New Roman"/>
          <w:b/>
          <w:sz w:val="28"/>
          <w:szCs w:val="28"/>
        </w:rPr>
      </w:pPr>
      <w:r w:rsidRPr="00F76234">
        <w:rPr>
          <w:rFonts w:ascii="Times New Roman" w:hAnsi="Times New Roman"/>
          <w:sz w:val="28"/>
          <w:szCs w:val="28"/>
        </w:rPr>
        <w:t>Качественно вкусные</w:t>
      </w:r>
    </w:p>
    <w:p w:rsidR="009350BF" w:rsidRPr="00F76234" w:rsidRDefault="009350BF" w:rsidP="006B0A84">
      <w:pPr>
        <w:spacing w:after="0" w:line="240" w:lineRule="auto"/>
        <w:ind w:left="2520"/>
        <w:rPr>
          <w:rFonts w:ascii="Times New Roman" w:hAnsi="Times New Roman"/>
          <w:sz w:val="28"/>
          <w:szCs w:val="28"/>
        </w:rPr>
      </w:pPr>
      <w:r w:rsidRPr="00F76234">
        <w:rPr>
          <w:rFonts w:ascii="Times New Roman" w:hAnsi="Times New Roman"/>
          <w:sz w:val="28"/>
          <w:szCs w:val="28"/>
        </w:rPr>
        <w:t>Пирожки капустные.</w:t>
      </w:r>
    </w:p>
    <w:p w:rsidR="009350BF" w:rsidRPr="00F76234" w:rsidRDefault="009350BF" w:rsidP="006B0A84">
      <w:pPr>
        <w:spacing w:after="0" w:line="240" w:lineRule="auto"/>
        <w:ind w:left="2520"/>
        <w:rPr>
          <w:rFonts w:ascii="Times New Roman" w:hAnsi="Times New Roman"/>
          <w:sz w:val="28"/>
          <w:szCs w:val="28"/>
        </w:rPr>
      </w:pPr>
      <w:r w:rsidRPr="00F76234">
        <w:rPr>
          <w:rFonts w:ascii="Times New Roman" w:hAnsi="Times New Roman"/>
          <w:sz w:val="28"/>
          <w:szCs w:val="28"/>
        </w:rPr>
        <w:t>Первый сорт у хлеба</w:t>
      </w:r>
    </w:p>
    <w:p w:rsidR="009350BF" w:rsidRPr="00F76234" w:rsidRDefault="009350BF" w:rsidP="006B0A84">
      <w:pPr>
        <w:spacing w:after="0" w:line="240" w:lineRule="auto"/>
        <w:ind w:left="2520"/>
        <w:rPr>
          <w:rFonts w:ascii="Times New Roman" w:hAnsi="Times New Roman"/>
          <w:sz w:val="28"/>
          <w:szCs w:val="28"/>
        </w:rPr>
      </w:pPr>
      <w:r w:rsidRPr="00F76234">
        <w:rPr>
          <w:rFonts w:ascii="Times New Roman" w:hAnsi="Times New Roman"/>
          <w:sz w:val="28"/>
          <w:szCs w:val="28"/>
        </w:rPr>
        <w:t>Со времен прадеда!</w:t>
      </w:r>
    </w:p>
    <w:p w:rsidR="009350BF" w:rsidRPr="00F76234" w:rsidRDefault="009350BF" w:rsidP="006B0A84">
      <w:pPr>
        <w:spacing w:after="0" w:line="240" w:lineRule="auto"/>
        <w:ind w:left="2520"/>
        <w:rPr>
          <w:rFonts w:ascii="Times New Roman" w:hAnsi="Times New Roman"/>
          <w:sz w:val="28"/>
          <w:szCs w:val="28"/>
        </w:rPr>
      </w:pPr>
      <w:r w:rsidRPr="00F76234">
        <w:rPr>
          <w:rFonts w:ascii="Times New Roman" w:hAnsi="Times New Roman"/>
          <w:sz w:val="28"/>
          <w:szCs w:val="28"/>
        </w:rPr>
        <w:t>Это ли не радость?!</w:t>
      </w:r>
    </w:p>
    <w:p w:rsidR="009350BF" w:rsidRPr="00F76234" w:rsidRDefault="009350BF" w:rsidP="006B0A84">
      <w:pPr>
        <w:spacing w:after="0" w:line="240" w:lineRule="auto"/>
        <w:ind w:left="2520"/>
        <w:rPr>
          <w:rFonts w:ascii="Times New Roman" w:hAnsi="Times New Roman"/>
          <w:sz w:val="28"/>
          <w:szCs w:val="28"/>
        </w:rPr>
      </w:pPr>
      <w:r w:rsidRPr="00F76234">
        <w:rPr>
          <w:rFonts w:ascii="Times New Roman" w:hAnsi="Times New Roman"/>
          <w:sz w:val="28"/>
          <w:szCs w:val="28"/>
        </w:rPr>
        <w:t>Общая победа!</w:t>
      </w:r>
    </w:p>
    <w:p w:rsidR="009350BF" w:rsidRPr="00F76234" w:rsidRDefault="009350BF" w:rsidP="006B0A84">
      <w:pPr>
        <w:spacing w:after="0" w:line="240" w:lineRule="auto"/>
        <w:ind w:left="2520"/>
        <w:rPr>
          <w:rFonts w:ascii="Times New Roman" w:hAnsi="Times New Roman"/>
          <w:sz w:val="28"/>
          <w:szCs w:val="28"/>
        </w:rPr>
      </w:pPr>
      <w:r w:rsidRPr="00F76234">
        <w:rPr>
          <w:rFonts w:ascii="Times New Roman" w:hAnsi="Times New Roman"/>
          <w:sz w:val="28"/>
          <w:szCs w:val="28"/>
        </w:rPr>
        <w:t>Славный русский каравай</w:t>
      </w:r>
    </w:p>
    <w:p w:rsidR="009350BF" w:rsidRPr="00F76234" w:rsidRDefault="009350BF" w:rsidP="006B0A84">
      <w:pPr>
        <w:spacing w:after="0" w:line="240" w:lineRule="auto"/>
        <w:ind w:left="2520"/>
        <w:rPr>
          <w:rFonts w:ascii="Times New Roman" w:hAnsi="Times New Roman"/>
          <w:sz w:val="28"/>
          <w:szCs w:val="28"/>
        </w:rPr>
      </w:pPr>
      <w:r w:rsidRPr="00F76234">
        <w:rPr>
          <w:rFonts w:ascii="Times New Roman" w:hAnsi="Times New Roman"/>
          <w:sz w:val="28"/>
          <w:szCs w:val="28"/>
        </w:rPr>
        <w:t>Преподносит щедрый край.</w:t>
      </w:r>
    </w:p>
    <w:p w:rsidR="009350BF" w:rsidRPr="00F76234" w:rsidRDefault="009350BF" w:rsidP="006B0A84">
      <w:pPr>
        <w:spacing w:after="0" w:line="240" w:lineRule="auto"/>
        <w:ind w:left="2520"/>
        <w:rPr>
          <w:rFonts w:ascii="Times New Roman" w:hAnsi="Times New Roman"/>
          <w:sz w:val="28"/>
          <w:szCs w:val="28"/>
        </w:rPr>
      </w:pPr>
      <w:r w:rsidRPr="00F76234">
        <w:rPr>
          <w:rFonts w:ascii="Times New Roman" w:hAnsi="Times New Roman"/>
          <w:sz w:val="28"/>
          <w:szCs w:val="28"/>
        </w:rPr>
        <w:t>Гостю рада, как и встарь,</w:t>
      </w:r>
    </w:p>
    <w:p w:rsidR="009350BF" w:rsidRPr="00F76234" w:rsidRDefault="009350BF" w:rsidP="006B0A84">
      <w:pPr>
        <w:spacing w:line="240" w:lineRule="auto"/>
        <w:ind w:left="2520"/>
        <w:rPr>
          <w:rFonts w:ascii="Times New Roman" w:hAnsi="Times New Roman"/>
          <w:sz w:val="28"/>
          <w:szCs w:val="28"/>
        </w:rPr>
      </w:pPr>
      <w:r w:rsidRPr="00F76234">
        <w:rPr>
          <w:rFonts w:ascii="Times New Roman" w:hAnsi="Times New Roman"/>
          <w:sz w:val="28"/>
          <w:szCs w:val="28"/>
        </w:rPr>
        <w:t>Хлебосольная Кубань!</w:t>
      </w:r>
    </w:p>
    <w:p w:rsidR="009350BF" w:rsidRDefault="009350BF" w:rsidP="006B0A84">
      <w:pPr>
        <w:pStyle w:val="NoSpacing"/>
      </w:pPr>
      <w:r w:rsidRPr="000F561C">
        <w:rPr>
          <w:color w:val="A62248"/>
        </w:rPr>
        <w:t xml:space="preserve">  </w:t>
      </w:r>
      <w:r>
        <w:t xml:space="preserve">                                  </w:t>
      </w:r>
    </w:p>
    <w:p w:rsidR="009350BF" w:rsidRDefault="009350BF" w:rsidP="006B0A84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73CCD">
        <w:rPr>
          <w:rFonts w:ascii="Times New Roman" w:hAnsi="Times New Roman"/>
          <w:b/>
          <w:color w:val="000000"/>
          <w:sz w:val="28"/>
          <w:szCs w:val="27"/>
          <w:shd w:val="clear" w:color="auto" w:fill="FFFFFF"/>
        </w:rPr>
        <w:t>Учитель</w:t>
      </w:r>
      <w:r w:rsidRPr="00A73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коро на Кубани произойдет знаменательное событие. Мы будем встречать гостей, которые приедут с разных уголков земного шара. И к этому событию готовится наш край с особенной ответственностью. </w:t>
      </w:r>
    </w:p>
    <w:p w:rsidR="009350BF" w:rsidRDefault="009350BF" w:rsidP="006B0A84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-Ребята, вы, наверное, догадались, о каком событии идет речь?</w:t>
      </w:r>
    </w:p>
    <w:p w:rsidR="009350BF" w:rsidRDefault="009350BF" w:rsidP="006B0A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D4510B">
        <w:rPr>
          <w:rFonts w:ascii="Times New Roman" w:hAnsi="Times New Roman"/>
          <w:b/>
          <w:color w:val="000000"/>
          <w:sz w:val="28"/>
          <w:szCs w:val="28"/>
        </w:rPr>
        <w:t>Уч-ся: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Олимпиада Сочи -2014.</w:t>
      </w:r>
    </w:p>
    <w:p w:rsidR="009350BF" w:rsidRDefault="009350BF" w:rsidP="006B0A84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73CCD">
        <w:rPr>
          <w:rFonts w:ascii="Times New Roman" w:hAnsi="Times New Roman"/>
          <w:b/>
          <w:color w:val="000000"/>
          <w:sz w:val="28"/>
          <w:szCs w:val="27"/>
          <w:shd w:val="clear" w:color="auto" w:fill="FFFFFF"/>
        </w:rPr>
        <w:t>Учитель</w:t>
      </w:r>
      <w:r w:rsidRPr="00A73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Ребята, а вы знаете, почему на Кубани существует обычай встречать гостей хлебом и солью?</w:t>
      </w:r>
    </w:p>
    <w:p w:rsidR="009350BF" w:rsidRDefault="009350BF" w:rsidP="006B0A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0C75E3">
        <w:rPr>
          <w:rFonts w:ascii="Times New Roman" w:hAnsi="Times New Roman"/>
          <w:color w:val="000000"/>
          <w:sz w:val="28"/>
          <w:szCs w:val="28"/>
        </w:rPr>
        <w:t>Хлеб-соль</w:t>
      </w:r>
      <w:r>
        <w:rPr>
          <w:rFonts w:ascii="Times New Roman" w:hAnsi="Times New Roman"/>
          <w:color w:val="000000"/>
          <w:sz w:val="28"/>
          <w:szCs w:val="28"/>
        </w:rPr>
        <w:t>, которыми по русскому обычаю встречают дорогих гостей, -символы благополучия, поскольку соль когда-то была самым дорогим пищевым продуктом, а хлеб одним из основных продуктов питания.</w:t>
      </w:r>
    </w:p>
    <w:p w:rsidR="009350BF" w:rsidRPr="00CC316A" w:rsidRDefault="009350BF" w:rsidP="00CC316A">
      <w:pPr>
        <w:spacing w:after="0" w:line="240" w:lineRule="auto"/>
        <w:ind w:firstLine="192"/>
        <w:jc w:val="both"/>
        <w:rPr>
          <w:rFonts w:ascii="Times New Roman" w:hAnsi="Times New Roman"/>
          <w:bCs/>
          <w:sz w:val="28"/>
          <w:szCs w:val="28"/>
        </w:rPr>
      </w:pPr>
      <w:r w:rsidRPr="00CC316A">
        <w:rPr>
          <w:rFonts w:ascii="Times New Roman" w:hAnsi="Times New Roman"/>
          <w:bCs/>
          <w:color w:val="000000"/>
          <w:sz w:val="28"/>
          <w:szCs w:val="28"/>
        </w:rPr>
        <w:t>А вы знаете,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C316A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что со</w:t>
      </w:r>
      <w:r w:rsidRPr="00CC316A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softHyphen/>
        <w:t>чин</w:t>
      </w:r>
      <w:r w:rsidRPr="00CC316A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softHyphen/>
        <w:t>ский Хле</w:t>
      </w:r>
      <w:r w:rsidRPr="00CC316A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softHyphen/>
        <w:t>бо</w:t>
      </w:r>
      <w:r w:rsidRPr="00CC316A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softHyphen/>
        <w:t>ком</w:t>
      </w:r>
      <w:r w:rsidRPr="00CC316A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softHyphen/>
        <w:t>би</w:t>
      </w:r>
      <w:r w:rsidRPr="00CC316A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softHyphen/>
        <w:t>нат</w:t>
      </w:r>
      <w:r w:rsidRPr="00CC316A">
        <w:rPr>
          <w:rFonts w:ascii="Times New Roman" w:hAnsi="Times New Roman"/>
          <w:bCs/>
          <w:color w:val="000000"/>
          <w:sz w:val="28"/>
          <w:szCs w:val="28"/>
        </w:rPr>
        <w:t xml:space="preserve"> стал ли</w:t>
      </w:r>
      <w:r w:rsidRPr="00CC316A">
        <w:rPr>
          <w:rFonts w:ascii="Times New Roman" w:hAnsi="Times New Roman"/>
          <w:bCs/>
          <w:color w:val="000000"/>
          <w:sz w:val="28"/>
          <w:szCs w:val="28"/>
        </w:rPr>
        <w:softHyphen/>
        <w:t>цен</w:t>
      </w:r>
      <w:r w:rsidRPr="00CC316A">
        <w:rPr>
          <w:rFonts w:ascii="Times New Roman" w:hAnsi="Times New Roman"/>
          <w:bCs/>
          <w:color w:val="000000"/>
          <w:sz w:val="28"/>
          <w:szCs w:val="28"/>
        </w:rPr>
        <w:softHyphen/>
        <w:t>зи</w:t>
      </w:r>
      <w:r w:rsidRPr="00CC316A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атом </w:t>
      </w:r>
      <w:r w:rsidRPr="00CC316A">
        <w:rPr>
          <w:rFonts w:ascii="Times New Roman" w:hAnsi="Times New Roman"/>
          <w:bCs/>
          <w:sz w:val="28"/>
          <w:szCs w:val="28"/>
        </w:rPr>
        <w:t>ор</w:t>
      </w:r>
      <w:r w:rsidRPr="00CC316A">
        <w:rPr>
          <w:rFonts w:ascii="Times New Roman" w:hAnsi="Times New Roman"/>
          <w:bCs/>
          <w:sz w:val="28"/>
          <w:szCs w:val="28"/>
        </w:rPr>
        <w:softHyphen/>
        <w:t>гко</w:t>
      </w:r>
      <w:r w:rsidRPr="00CC316A">
        <w:rPr>
          <w:rFonts w:ascii="Times New Roman" w:hAnsi="Times New Roman"/>
          <w:bCs/>
          <w:sz w:val="28"/>
          <w:szCs w:val="28"/>
        </w:rPr>
        <w:softHyphen/>
        <w:t>ми</w:t>
      </w:r>
      <w:r w:rsidRPr="00CC316A">
        <w:rPr>
          <w:rFonts w:ascii="Times New Roman" w:hAnsi="Times New Roman"/>
          <w:bCs/>
          <w:sz w:val="28"/>
          <w:szCs w:val="28"/>
        </w:rPr>
        <w:softHyphen/>
        <w:t>те</w:t>
      </w:r>
      <w:r w:rsidRPr="00CC316A">
        <w:rPr>
          <w:rFonts w:ascii="Times New Roman" w:hAnsi="Times New Roman"/>
          <w:bCs/>
          <w:sz w:val="28"/>
          <w:szCs w:val="28"/>
        </w:rPr>
        <w:softHyphen/>
        <w:t>та «Со</w:t>
      </w:r>
      <w:r w:rsidRPr="00CC316A">
        <w:rPr>
          <w:rFonts w:ascii="Times New Roman" w:hAnsi="Times New Roman"/>
          <w:bCs/>
          <w:sz w:val="28"/>
          <w:szCs w:val="28"/>
        </w:rPr>
        <w:softHyphen/>
        <w:t>чи-2014» и по</w:t>
      </w:r>
      <w:r w:rsidRPr="00CC316A">
        <w:rPr>
          <w:rFonts w:ascii="Times New Roman" w:hAnsi="Times New Roman"/>
          <w:bCs/>
          <w:sz w:val="28"/>
          <w:szCs w:val="28"/>
        </w:rPr>
        <w:softHyphen/>
        <w:t>лу</w:t>
      </w:r>
      <w:r w:rsidRPr="00CC316A">
        <w:rPr>
          <w:rFonts w:ascii="Times New Roman" w:hAnsi="Times New Roman"/>
          <w:bCs/>
          <w:sz w:val="28"/>
          <w:szCs w:val="28"/>
        </w:rPr>
        <w:softHyphen/>
        <w:t>чил пра</w:t>
      </w:r>
      <w:r w:rsidRPr="00CC316A">
        <w:rPr>
          <w:rFonts w:ascii="Times New Roman" w:hAnsi="Times New Roman"/>
          <w:bCs/>
          <w:sz w:val="28"/>
          <w:szCs w:val="28"/>
        </w:rPr>
        <w:softHyphen/>
        <w:t>во на ис</w:t>
      </w:r>
      <w:r w:rsidRPr="00CC316A">
        <w:rPr>
          <w:rFonts w:ascii="Times New Roman" w:hAnsi="Times New Roman"/>
          <w:bCs/>
          <w:sz w:val="28"/>
          <w:szCs w:val="28"/>
        </w:rPr>
        <w:softHyphen/>
        <w:t>поль</w:t>
      </w:r>
      <w:r w:rsidRPr="00CC316A">
        <w:rPr>
          <w:rFonts w:ascii="Times New Roman" w:hAnsi="Times New Roman"/>
          <w:bCs/>
          <w:sz w:val="28"/>
          <w:szCs w:val="28"/>
        </w:rPr>
        <w:softHyphen/>
        <w:t>зо</w:t>
      </w:r>
      <w:r w:rsidRPr="00CC316A">
        <w:rPr>
          <w:rFonts w:ascii="Times New Roman" w:hAnsi="Times New Roman"/>
          <w:bCs/>
          <w:sz w:val="28"/>
          <w:szCs w:val="28"/>
        </w:rPr>
        <w:softHyphen/>
        <w:t>ва</w:t>
      </w:r>
      <w:r w:rsidRPr="00CC316A">
        <w:rPr>
          <w:rFonts w:ascii="Times New Roman" w:hAnsi="Times New Roman"/>
          <w:bCs/>
          <w:sz w:val="28"/>
          <w:szCs w:val="28"/>
        </w:rPr>
        <w:softHyphen/>
        <w:t>ние сим</w:t>
      </w:r>
      <w:r w:rsidRPr="00CC316A">
        <w:rPr>
          <w:rFonts w:ascii="Times New Roman" w:hAnsi="Times New Roman"/>
          <w:bCs/>
          <w:sz w:val="28"/>
          <w:szCs w:val="28"/>
        </w:rPr>
        <w:softHyphen/>
        <w:t>во</w:t>
      </w:r>
      <w:r w:rsidRPr="00CC316A">
        <w:rPr>
          <w:rFonts w:ascii="Times New Roman" w:hAnsi="Times New Roman"/>
          <w:bCs/>
          <w:sz w:val="28"/>
          <w:szCs w:val="28"/>
        </w:rPr>
        <w:softHyphen/>
        <w:t>ли</w:t>
      </w:r>
      <w:r w:rsidRPr="00CC316A">
        <w:rPr>
          <w:rFonts w:ascii="Times New Roman" w:hAnsi="Times New Roman"/>
          <w:bCs/>
          <w:sz w:val="28"/>
          <w:szCs w:val="28"/>
        </w:rPr>
        <w:softHyphen/>
        <w:t>ки со</w:t>
      </w:r>
      <w:r w:rsidRPr="00CC316A">
        <w:rPr>
          <w:rFonts w:ascii="Times New Roman" w:hAnsi="Times New Roman"/>
          <w:bCs/>
          <w:sz w:val="28"/>
          <w:szCs w:val="28"/>
        </w:rPr>
        <w:softHyphen/>
        <w:t>чин</w:t>
      </w:r>
      <w:r w:rsidRPr="00CC316A">
        <w:rPr>
          <w:rFonts w:ascii="Times New Roman" w:hAnsi="Times New Roman"/>
          <w:bCs/>
          <w:sz w:val="28"/>
          <w:szCs w:val="28"/>
        </w:rPr>
        <w:softHyphen/>
        <w:t>ской Олим</w:t>
      </w:r>
      <w:r w:rsidRPr="00CC316A">
        <w:rPr>
          <w:rFonts w:ascii="Times New Roman" w:hAnsi="Times New Roman"/>
          <w:bCs/>
          <w:sz w:val="28"/>
          <w:szCs w:val="28"/>
        </w:rPr>
        <w:softHyphen/>
        <w:t>пи</w:t>
      </w:r>
      <w:r w:rsidRPr="00CC316A">
        <w:rPr>
          <w:rFonts w:ascii="Times New Roman" w:hAnsi="Times New Roman"/>
          <w:bCs/>
          <w:sz w:val="28"/>
          <w:szCs w:val="28"/>
        </w:rPr>
        <w:softHyphen/>
        <w:t>ады в ка</w:t>
      </w:r>
      <w:r w:rsidRPr="00CC316A">
        <w:rPr>
          <w:rFonts w:ascii="Times New Roman" w:hAnsi="Times New Roman"/>
          <w:bCs/>
          <w:sz w:val="28"/>
          <w:szCs w:val="28"/>
        </w:rPr>
        <w:softHyphen/>
        <w:t>те</w:t>
      </w:r>
      <w:r w:rsidRPr="00CC316A">
        <w:rPr>
          <w:rFonts w:ascii="Times New Roman" w:hAnsi="Times New Roman"/>
          <w:bCs/>
          <w:sz w:val="28"/>
          <w:szCs w:val="28"/>
        </w:rPr>
        <w:softHyphen/>
        <w:t>го</w:t>
      </w:r>
      <w:r w:rsidRPr="00CC316A">
        <w:rPr>
          <w:rFonts w:ascii="Times New Roman" w:hAnsi="Times New Roman"/>
          <w:bCs/>
          <w:sz w:val="28"/>
          <w:szCs w:val="28"/>
        </w:rPr>
        <w:softHyphen/>
        <w:t>рии «Хле</w:t>
      </w:r>
      <w:r w:rsidRPr="00CC316A">
        <w:rPr>
          <w:rFonts w:ascii="Times New Roman" w:hAnsi="Times New Roman"/>
          <w:bCs/>
          <w:sz w:val="28"/>
          <w:szCs w:val="28"/>
        </w:rPr>
        <w:softHyphen/>
        <w:t>бо</w:t>
      </w:r>
      <w:r w:rsidRPr="00CC316A">
        <w:rPr>
          <w:rFonts w:ascii="Times New Roman" w:hAnsi="Times New Roman"/>
          <w:bCs/>
          <w:sz w:val="28"/>
          <w:szCs w:val="28"/>
        </w:rPr>
        <w:softHyphen/>
        <w:t>бу</w:t>
      </w:r>
      <w:r w:rsidRPr="00CC316A">
        <w:rPr>
          <w:rFonts w:ascii="Times New Roman" w:hAnsi="Times New Roman"/>
          <w:bCs/>
          <w:sz w:val="28"/>
          <w:szCs w:val="28"/>
        </w:rPr>
        <w:softHyphen/>
        <w:t>лоч</w:t>
      </w:r>
      <w:r w:rsidRPr="00CC316A">
        <w:rPr>
          <w:rFonts w:ascii="Times New Roman" w:hAnsi="Times New Roman"/>
          <w:bCs/>
          <w:sz w:val="28"/>
          <w:szCs w:val="28"/>
        </w:rPr>
        <w:softHyphen/>
        <w:t>ные из</w:t>
      </w:r>
      <w:r w:rsidRPr="00CC316A">
        <w:rPr>
          <w:rFonts w:ascii="Times New Roman" w:hAnsi="Times New Roman"/>
          <w:bCs/>
          <w:sz w:val="28"/>
          <w:szCs w:val="28"/>
        </w:rPr>
        <w:softHyphen/>
        <w:t>де</w:t>
      </w:r>
      <w:r w:rsidRPr="00CC316A">
        <w:rPr>
          <w:rFonts w:ascii="Times New Roman" w:hAnsi="Times New Roman"/>
          <w:bCs/>
          <w:sz w:val="28"/>
          <w:szCs w:val="28"/>
        </w:rPr>
        <w:softHyphen/>
        <w:t>лия».</w:t>
      </w:r>
    </w:p>
    <w:p w:rsidR="009350BF" w:rsidRPr="00CC316A" w:rsidRDefault="009350BF" w:rsidP="00CC316A">
      <w:pPr>
        <w:spacing w:after="0" w:line="240" w:lineRule="auto"/>
        <w:ind w:firstLine="192"/>
        <w:jc w:val="both"/>
        <w:rPr>
          <w:rFonts w:ascii="Times New Roman" w:hAnsi="Times New Roman"/>
          <w:bCs/>
          <w:sz w:val="28"/>
          <w:szCs w:val="28"/>
        </w:rPr>
      </w:pPr>
    </w:p>
    <w:p w:rsidR="009350BF" w:rsidRDefault="009350BF" w:rsidP="00CC316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F561C">
        <w:rPr>
          <w:rFonts w:ascii="Times New Roman" w:hAnsi="Times New Roman"/>
          <w:bCs/>
          <w:color w:val="A62248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</w:t>
      </w:r>
    </w:p>
    <w:p w:rsidR="009350BF" w:rsidRDefault="009350BF" w:rsidP="00CC316A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 </w:t>
      </w:r>
      <w:r w:rsidRPr="00CC316A">
        <w:rPr>
          <w:rFonts w:ascii="Times New Roman" w:hAnsi="Times New Roman"/>
          <w:color w:val="000000"/>
          <w:sz w:val="28"/>
          <w:szCs w:val="28"/>
        </w:rPr>
        <w:t>Бе</w:t>
      </w:r>
      <w:r w:rsidRPr="00CC316A">
        <w:rPr>
          <w:rFonts w:ascii="Times New Roman" w:hAnsi="Times New Roman"/>
          <w:color w:val="000000"/>
          <w:sz w:val="28"/>
          <w:szCs w:val="28"/>
        </w:rPr>
        <w:softHyphen/>
        <w:t>лый миш</w:t>
      </w:r>
      <w:r w:rsidRPr="00CC316A">
        <w:rPr>
          <w:rFonts w:ascii="Times New Roman" w:hAnsi="Times New Roman"/>
          <w:color w:val="000000"/>
          <w:sz w:val="28"/>
          <w:szCs w:val="28"/>
        </w:rPr>
        <w:softHyphen/>
        <w:t>ка, зай</w:t>
      </w:r>
      <w:r w:rsidRPr="00CC316A">
        <w:rPr>
          <w:rFonts w:ascii="Times New Roman" w:hAnsi="Times New Roman"/>
          <w:color w:val="000000"/>
          <w:sz w:val="28"/>
          <w:szCs w:val="28"/>
        </w:rPr>
        <w:softHyphen/>
        <w:t>ка и ле</w:t>
      </w:r>
      <w:r w:rsidRPr="00CC316A">
        <w:rPr>
          <w:rFonts w:ascii="Times New Roman" w:hAnsi="Times New Roman"/>
          <w:color w:val="000000"/>
          <w:sz w:val="28"/>
          <w:szCs w:val="28"/>
        </w:rPr>
        <w:softHyphen/>
        <w:t>опард се</w:t>
      </w:r>
      <w:r w:rsidRPr="00CC316A">
        <w:rPr>
          <w:rFonts w:ascii="Times New Roman" w:hAnsi="Times New Roman"/>
          <w:color w:val="000000"/>
          <w:sz w:val="28"/>
          <w:szCs w:val="28"/>
        </w:rPr>
        <w:softHyphen/>
        <w:t>год</w:t>
      </w:r>
      <w:r w:rsidRPr="00CC316A">
        <w:rPr>
          <w:rFonts w:ascii="Times New Roman" w:hAnsi="Times New Roman"/>
          <w:color w:val="000000"/>
          <w:sz w:val="28"/>
          <w:szCs w:val="28"/>
        </w:rPr>
        <w:softHyphen/>
        <w:t>ня кра</w:t>
      </w:r>
      <w:r w:rsidRPr="00CC316A">
        <w:rPr>
          <w:rFonts w:ascii="Times New Roman" w:hAnsi="Times New Roman"/>
          <w:color w:val="000000"/>
          <w:sz w:val="28"/>
          <w:szCs w:val="28"/>
        </w:rPr>
        <w:softHyphen/>
        <w:t>су</w:t>
      </w:r>
      <w:r w:rsidRPr="00CC316A">
        <w:rPr>
          <w:rFonts w:ascii="Times New Roman" w:hAnsi="Times New Roman"/>
          <w:color w:val="000000"/>
          <w:sz w:val="28"/>
          <w:szCs w:val="28"/>
        </w:rPr>
        <w:softHyphen/>
        <w:t>ют</w:t>
      </w:r>
      <w:r w:rsidRPr="00CC316A">
        <w:rPr>
          <w:rFonts w:ascii="Times New Roman" w:hAnsi="Times New Roman"/>
          <w:color w:val="000000"/>
          <w:sz w:val="28"/>
          <w:szCs w:val="28"/>
        </w:rPr>
        <w:softHyphen/>
        <w:t>ся уже и на со</w:t>
      </w:r>
      <w:r w:rsidRPr="00CC316A">
        <w:rPr>
          <w:rFonts w:ascii="Times New Roman" w:hAnsi="Times New Roman"/>
          <w:color w:val="000000"/>
          <w:sz w:val="28"/>
          <w:szCs w:val="28"/>
        </w:rPr>
        <w:softHyphen/>
        <w:t>чин</w:t>
      </w:r>
      <w:r w:rsidRPr="00CC316A">
        <w:rPr>
          <w:rFonts w:ascii="Times New Roman" w:hAnsi="Times New Roman"/>
          <w:color w:val="000000"/>
          <w:sz w:val="28"/>
          <w:szCs w:val="28"/>
        </w:rPr>
        <w:softHyphen/>
        <w:t>ском хле</w:t>
      </w:r>
      <w:r w:rsidRPr="00CC316A">
        <w:rPr>
          <w:rFonts w:ascii="Times New Roman" w:hAnsi="Times New Roman"/>
          <w:color w:val="000000"/>
          <w:sz w:val="28"/>
          <w:szCs w:val="28"/>
        </w:rPr>
        <w:softHyphen/>
        <w:t>бе. В ос</w:t>
      </w:r>
      <w:r w:rsidRPr="00CC316A">
        <w:rPr>
          <w:rFonts w:ascii="Times New Roman" w:hAnsi="Times New Roman"/>
          <w:color w:val="000000"/>
          <w:sz w:val="28"/>
          <w:szCs w:val="28"/>
        </w:rPr>
        <w:softHyphen/>
        <w:t>но</w:t>
      </w:r>
      <w:r w:rsidRPr="00CC316A">
        <w:rPr>
          <w:rFonts w:ascii="Times New Roman" w:hAnsi="Times New Roman"/>
          <w:color w:val="000000"/>
          <w:sz w:val="28"/>
          <w:szCs w:val="28"/>
        </w:rPr>
        <w:softHyphen/>
        <w:t>ве прин</w:t>
      </w:r>
      <w:r w:rsidRPr="00CC316A">
        <w:rPr>
          <w:rFonts w:ascii="Times New Roman" w:hAnsi="Times New Roman"/>
          <w:color w:val="000000"/>
          <w:sz w:val="28"/>
          <w:szCs w:val="28"/>
        </w:rPr>
        <w:softHyphen/>
        <w:t>та упа</w:t>
      </w:r>
      <w:r w:rsidRPr="00CC316A">
        <w:rPr>
          <w:rFonts w:ascii="Times New Roman" w:hAnsi="Times New Roman"/>
          <w:color w:val="000000"/>
          <w:sz w:val="28"/>
          <w:szCs w:val="28"/>
        </w:rPr>
        <w:softHyphen/>
        <w:t>ков</w:t>
      </w:r>
      <w:r w:rsidRPr="00CC316A">
        <w:rPr>
          <w:rFonts w:ascii="Times New Roman" w:hAnsi="Times New Roman"/>
          <w:color w:val="000000"/>
          <w:sz w:val="28"/>
          <w:szCs w:val="28"/>
        </w:rPr>
        <w:softHyphen/>
        <w:t>ки ле</w:t>
      </w:r>
      <w:r w:rsidRPr="00CC316A">
        <w:rPr>
          <w:rFonts w:ascii="Times New Roman" w:hAnsi="Times New Roman"/>
          <w:color w:val="000000"/>
          <w:sz w:val="28"/>
          <w:szCs w:val="28"/>
        </w:rPr>
        <w:softHyphen/>
        <w:t>жит ви</w:t>
      </w:r>
      <w:r w:rsidRPr="00CC316A">
        <w:rPr>
          <w:rFonts w:ascii="Times New Roman" w:hAnsi="Times New Roman"/>
          <w:color w:val="000000"/>
          <w:sz w:val="28"/>
          <w:szCs w:val="28"/>
        </w:rPr>
        <w:softHyphen/>
        <w:t>зу</w:t>
      </w:r>
      <w:r w:rsidRPr="00CC316A">
        <w:rPr>
          <w:rFonts w:ascii="Times New Roman" w:hAnsi="Times New Roman"/>
          <w:color w:val="000000"/>
          <w:sz w:val="28"/>
          <w:szCs w:val="28"/>
        </w:rPr>
        <w:softHyphen/>
        <w:t>аль</w:t>
      </w:r>
      <w:r w:rsidRPr="00CC316A">
        <w:rPr>
          <w:rFonts w:ascii="Times New Roman" w:hAnsi="Times New Roman"/>
          <w:color w:val="000000"/>
          <w:sz w:val="28"/>
          <w:szCs w:val="28"/>
        </w:rPr>
        <w:softHyphen/>
        <w:t>ный об</w:t>
      </w:r>
      <w:r w:rsidRPr="00CC316A">
        <w:rPr>
          <w:rFonts w:ascii="Times New Roman" w:hAnsi="Times New Roman"/>
          <w:color w:val="000000"/>
          <w:sz w:val="28"/>
          <w:szCs w:val="28"/>
        </w:rPr>
        <w:softHyphen/>
        <w:t>раз игр — лос</w:t>
      </w:r>
      <w:r w:rsidRPr="00CC316A">
        <w:rPr>
          <w:rFonts w:ascii="Times New Roman" w:hAnsi="Times New Roman"/>
          <w:color w:val="000000"/>
          <w:sz w:val="28"/>
          <w:szCs w:val="28"/>
        </w:rPr>
        <w:softHyphen/>
        <w:t>кутное оде</w:t>
      </w:r>
      <w:r w:rsidRPr="00CC316A">
        <w:rPr>
          <w:rFonts w:ascii="Times New Roman" w:hAnsi="Times New Roman"/>
          <w:color w:val="000000"/>
          <w:sz w:val="28"/>
          <w:szCs w:val="28"/>
        </w:rPr>
        <w:softHyphen/>
        <w:t>яло, соз</w:t>
      </w:r>
      <w:r w:rsidRPr="00CC316A">
        <w:rPr>
          <w:rFonts w:ascii="Times New Roman" w:hAnsi="Times New Roman"/>
          <w:color w:val="000000"/>
          <w:sz w:val="28"/>
          <w:szCs w:val="28"/>
        </w:rPr>
        <w:softHyphen/>
        <w:t>данное по мо</w:t>
      </w:r>
      <w:r w:rsidRPr="00CC316A">
        <w:rPr>
          <w:rFonts w:ascii="Times New Roman" w:hAnsi="Times New Roman"/>
          <w:color w:val="000000"/>
          <w:sz w:val="28"/>
          <w:szCs w:val="28"/>
        </w:rPr>
        <w:softHyphen/>
        <w:t>ти</w:t>
      </w:r>
      <w:r w:rsidRPr="00CC316A">
        <w:rPr>
          <w:rFonts w:ascii="Times New Roman" w:hAnsi="Times New Roman"/>
          <w:color w:val="000000"/>
          <w:sz w:val="28"/>
          <w:szCs w:val="28"/>
        </w:rPr>
        <w:softHyphen/>
        <w:t>вам ор</w:t>
      </w:r>
      <w:r w:rsidRPr="00CC316A">
        <w:rPr>
          <w:rFonts w:ascii="Times New Roman" w:hAnsi="Times New Roman"/>
          <w:color w:val="000000"/>
          <w:sz w:val="28"/>
          <w:szCs w:val="28"/>
        </w:rPr>
        <w:softHyphen/>
        <w:t>на</w:t>
      </w:r>
      <w:r w:rsidRPr="00CC316A">
        <w:rPr>
          <w:rFonts w:ascii="Times New Roman" w:hAnsi="Times New Roman"/>
          <w:color w:val="000000"/>
          <w:sz w:val="28"/>
          <w:szCs w:val="28"/>
        </w:rPr>
        <w:softHyphen/>
        <w:t>мен</w:t>
      </w:r>
      <w:r w:rsidRPr="00CC316A">
        <w:rPr>
          <w:rFonts w:ascii="Times New Roman" w:hAnsi="Times New Roman"/>
          <w:color w:val="000000"/>
          <w:sz w:val="28"/>
          <w:szCs w:val="28"/>
        </w:rPr>
        <w:softHyphen/>
        <w:t>тов са</w:t>
      </w:r>
      <w:r w:rsidRPr="00CC316A">
        <w:rPr>
          <w:rFonts w:ascii="Times New Roman" w:hAnsi="Times New Roman"/>
          <w:color w:val="000000"/>
          <w:sz w:val="28"/>
          <w:szCs w:val="28"/>
        </w:rPr>
        <w:softHyphen/>
        <w:t>мых из</w:t>
      </w:r>
      <w:r w:rsidRPr="00CC316A">
        <w:rPr>
          <w:rFonts w:ascii="Times New Roman" w:hAnsi="Times New Roman"/>
          <w:color w:val="000000"/>
          <w:sz w:val="28"/>
          <w:szCs w:val="28"/>
        </w:rPr>
        <w:softHyphen/>
        <w:t>вес</w:t>
      </w:r>
      <w:r w:rsidRPr="00CC316A">
        <w:rPr>
          <w:rFonts w:ascii="Times New Roman" w:hAnsi="Times New Roman"/>
          <w:color w:val="000000"/>
          <w:sz w:val="28"/>
          <w:szCs w:val="28"/>
        </w:rPr>
        <w:softHyphen/>
        <w:t>тных на</w:t>
      </w:r>
      <w:r w:rsidRPr="00CC316A">
        <w:rPr>
          <w:rFonts w:ascii="Times New Roman" w:hAnsi="Times New Roman"/>
          <w:color w:val="000000"/>
          <w:sz w:val="28"/>
          <w:szCs w:val="28"/>
        </w:rPr>
        <w:softHyphen/>
        <w:t>ци</w:t>
      </w:r>
      <w:r w:rsidRPr="00CC316A">
        <w:rPr>
          <w:rFonts w:ascii="Times New Roman" w:hAnsi="Times New Roman"/>
          <w:color w:val="000000"/>
          <w:sz w:val="28"/>
          <w:szCs w:val="28"/>
        </w:rPr>
        <w:softHyphen/>
        <w:t>ональ</w:t>
      </w:r>
      <w:r w:rsidRPr="00CC316A">
        <w:rPr>
          <w:rFonts w:ascii="Times New Roman" w:hAnsi="Times New Roman"/>
          <w:color w:val="000000"/>
          <w:sz w:val="28"/>
          <w:szCs w:val="28"/>
        </w:rPr>
        <w:softHyphen/>
        <w:t>ных про</w:t>
      </w:r>
      <w:r w:rsidRPr="00CC316A">
        <w:rPr>
          <w:rFonts w:ascii="Times New Roman" w:hAnsi="Times New Roman"/>
          <w:color w:val="000000"/>
          <w:sz w:val="28"/>
          <w:szCs w:val="28"/>
        </w:rPr>
        <w:softHyphen/>
        <w:t>мыс</w:t>
      </w:r>
      <w:r w:rsidRPr="00CC316A">
        <w:rPr>
          <w:rFonts w:ascii="Times New Roman" w:hAnsi="Times New Roman"/>
          <w:color w:val="000000"/>
          <w:sz w:val="28"/>
          <w:szCs w:val="28"/>
        </w:rPr>
        <w:softHyphen/>
        <w:t>лов Рос</w:t>
      </w:r>
      <w:r w:rsidRPr="00CC316A">
        <w:rPr>
          <w:rFonts w:ascii="Times New Roman" w:hAnsi="Times New Roman"/>
          <w:color w:val="000000"/>
          <w:sz w:val="28"/>
          <w:szCs w:val="28"/>
        </w:rPr>
        <w:softHyphen/>
        <w:t>сии.</w:t>
      </w:r>
    </w:p>
    <w:p w:rsidR="009350BF" w:rsidRDefault="009350BF" w:rsidP="006B0A84">
      <w:pPr>
        <w:pStyle w:val="NoSpacing"/>
        <w:rPr>
          <w:rFonts w:ascii="Times New Roman" w:hAnsi="Times New Roman"/>
          <w:sz w:val="28"/>
          <w:szCs w:val="28"/>
        </w:rPr>
      </w:pPr>
      <w:r w:rsidRPr="00A73CCD">
        <w:rPr>
          <w:rFonts w:ascii="Times New Roman" w:hAnsi="Times New Roman"/>
          <w:b/>
          <w:color w:val="000000"/>
          <w:sz w:val="28"/>
          <w:szCs w:val="27"/>
          <w:shd w:val="clear" w:color="auto" w:fill="FFFFFF"/>
        </w:rPr>
        <w:t>Учитель</w:t>
      </w:r>
      <w:r w:rsidRPr="00A73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E6ED7">
        <w:rPr>
          <w:rFonts w:ascii="Times New Roman" w:hAnsi="Times New Roman"/>
          <w:sz w:val="28"/>
          <w:szCs w:val="28"/>
        </w:rPr>
        <w:t>Возможность 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ED7">
        <w:rPr>
          <w:rFonts w:ascii="Times New Roman" w:hAnsi="Times New Roman"/>
          <w:sz w:val="28"/>
          <w:szCs w:val="28"/>
        </w:rPr>
        <w:t xml:space="preserve"> у себя Олимпийские и Паралимпийские игры – высокая честь и большая ответственность для любой страны.</w:t>
      </w:r>
      <w:r>
        <w:rPr>
          <w:rFonts w:ascii="Times New Roman" w:hAnsi="Times New Roman"/>
          <w:sz w:val="28"/>
          <w:szCs w:val="28"/>
        </w:rPr>
        <w:t xml:space="preserve"> Наш край житница России, а значит он способен накормить дорогих гостей самыми лучшими и качественными продуктами. </w:t>
      </w:r>
    </w:p>
    <w:p w:rsidR="009350BF" w:rsidRPr="000F561C" w:rsidRDefault="009350BF" w:rsidP="006B0A84">
      <w:pPr>
        <w:pStyle w:val="NoSpacing"/>
        <w:rPr>
          <w:rFonts w:ascii="Times New Roman" w:hAnsi="Times New Roman"/>
          <w:color w:val="A6224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E3A9B">
        <w:rPr>
          <w:rFonts w:ascii="Times New Roman" w:hAnsi="Times New Roman"/>
          <w:b/>
          <w:sz w:val="28"/>
          <w:szCs w:val="28"/>
        </w:rPr>
        <w:t xml:space="preserve">  </w:t>
      </w:r>
      <w:r w:rsidRPr="000F561C">
        <w:rPr>
          <w:rFonts w:ascii="Times New Roman" w:hAnsi="Times New Roman"/>
          <w:b/>
          <w:color w:val="A62248"/>
          <w:sz w:val="28"/>
          <w:szCs w:val="28"/>
        </w:rPr>
        <w:t>Рефлексия</w:t>
      </w:r>
    </w:p>
    <w:p w:rsidR="009350BF" w:rsidRDefault="009350BF" w:rsidP="006B0A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E6ED7">
        <w:rPr>
          <w:rFonts w:ascii="Times New Roman" w:hAnsi="Times New Roman"/>
          <w:sz w:val="28"/>
          <w:szCs w:val="28"/>
        </w:rPr>
        <w:t xml:space="preserve">-Ребята, </w:t>
      </w:r>
      <w:r>
        <w:rPr>
          <w:rFonts w:ascii="Times New Roman" w:hAnsi="Times New Roman"/>
          <w:sz w:val="28"/>
          <w:szCs w:val="28"/>
        </w:rPr>
        <w:t>какие зерновые культуры выращиваются на нашей кубанской земле?</w:t>
      </w:r>
    </w:p>
    <w:p w:rsidR="009350BF" w:rsidRDefault="009350BF" w:rsidP="006B0A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из них производят?</w:t>
      </w:r>
    </w:p>
    <w:p w:rsidR="009350BF" w:rsidRDefault="009350BF" w:rsidP="006B0A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-Какого качества  кубанская продукция?</w:t>
      </w:r>
    </w:p>
    <w:p w:rsidR="009350BF" w:rsidRDefault="009350BF" w:rsidP="006B0A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-Какой знак изображают  на продукции хорошего качества? Для чего это делается?</w:t>
      </w:r>
    </w:p>
    <w:p w:rsidR="009350BF" w:rsidRDefault="009350BF" w:rsidP="006B0A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-Чем гарантируется высокое качество выпускаемой продукции?</w:t>
      </w:r>
    </w:p>
    <w:p w:rsidR="009350BF" w:rsidRPr="000F561C" w:rsidRDefault="009350BF" w:rsidP="006B0A84">
      <w:pPr>
        <w:spacing w:after="120" w:line="240" w:lineRule="auto"/>
        <w:jc w:val="both"/>
        <w:rPr>
          <w:rFonts w:ascii="Times New Roman" w:hAnsi="Times New Roman"/>
          <w:b/>
          <w:color w:val="A62248"/>
          <w:sz w:val="28"/>
          <w:szCs w:val="28"/>
        </w:rPr>
      </w:pPr>
      <w:r w:rsidRPr="000F561C">
        <w:rPr>
          <w:rFonts w:ascii="Times New Roman" w:hAnsi="Times New Roman"/>
          <w:b/>
          <w:color w:val="A62248"/>
          <w:sz w:val="28"/>
          <w:szCs w:val="28"/>
        </w:rPr>
        <w:t>Продолжите предложения:</w:t>
      </w:r>
    </w:p>
    <w:p w:rsidR="009350BF" w:rsidRPr="00EE6ED7" w:rsidRDefault="009350BF" w:rsidP="006B0A84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Спортсмены  на Олимпиаде в Сочи должны питаться только ……..  .</w:t>
      </w:r>
    </w:p>
    <w:p w:rsidR="009350BF" w:rsidRPr="008B536A" w:rsidRDefault="009350BF" w:rsidP="006B0A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8B536A">
        <w:rPr>
          <w:rFonts w:ascii="Times New Roman" w:hAnsi="Times New Roman"/>
          <w:color w:val="000000"/>
          <w:sz w:val="28"/>
          <w:szCs w:val="28"/>
        </w:rPr>
        <w:t>Я горжусь, 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536A">
        <w:rPr>
          <w:rFonts w:ascii="Times New Roman" w:hAnsi="Times New Roman"/>
          <w:color w:val="000000"/>
          <w:sz w:val="28"/>
          <w:szCs w:val="28"/>
        </w:rPr>
        <w:t>….</w:t>
      </w:r>
    </w:p>
    <w:p w:rsidR="009350BF" w:rsidRDefault="009350BF"/>
    <w:p w:rsidR="009350BF" w:rsidRDefault="009350BF" w:rsidP="0088395F"/>
    <w:p w:rsidR="009350BF" w:rsidRPr="004433BD" w:rsidRDefault="009350BF" w:rsidP="0088395F">
      <w:pPr>
        <w:jc w:val="center"/>
        <w:rPr>
          <w:rFonts w:ascii="Monotype Corsiva" w:hAnsi="Monotype Corsiva"/>
          <w:b/>
          <w:bCs/>
          <w:color w:val="CC0066"/>
          <w:sz w:val="56"/>
          <w:szCs w:val="56"/>
        </w:rPr>
      </w:pPr>
      <w:r w:rsidRPr="004433BD">
        <w:rPr>
          <w:rFonts w:ascii="Monotype Corsiva" w:hAnsi="Monotype Corsiva"/>
          <w:b/>
          <w:bCs/>
          <w:color w:val="CC0066"/>
          <w:sz w:val="56"/>
          <w:szCs w:val="56"/>
        </w:rPr>
        <w:t xml:space="preserve">Краевой конкурс   </w:t>
      </w:r>
    </w:p>
    <w:p w:rsidR="009350BF" w:rsidRPr="004433BD" w:rsidRDefault="009350BF" w:rsidP="0088395F">
      <w:pPr>
        <w:jc w:val="center"/>
        <w:rPr>
          <w:rFonts w:ascii="Monotype Corsiva" w:hAnsi="Monotype Corsiva"/>
          <w:b/>
          <w:bCs/>
          <w:color w:val="CC0066"/>
          <w:sz w:val="56"/>
          <w:szCs w:val="56"/>
        </w:rPr>
      </w:pPr>
      <w:r w:rsidRPr="004433BD">
        <w:rPr>
          <w:rFonts w:ascii="Monotype Corsiva" w:hAnsi="Monotype Corsiva"/>
          <w:b/>
          <w:bCs/>
          <w:color w:val="CC0066"/>
          <w:sz w:val="56"/>
          <w:szCs w:val="56"/>
        </w:rPr>
        <w:t xml:space="preserve">цикла Уроков  качества и тематического </w:t>
      </w:r>
    </w:p>
    <w:p w:rsidR="009350BF" w:rsidRPr="004433BD" w:rsidRDefault="009350BF" w:rsidP="0088395F">
      <w:pPr>
        <w:jc w:val="center"/>
        <w:rPr>
          <w:rFonts w:ascii="Monotype Corsiva" w:hAnsi="Monotype Corsiva"/>
          <w:b/>
          <w:bCs/>
          <w:color w:val="CC0066"/>
          <w:sz w:val="56"/>
          <w:szCs w:val="56"/>
        </w:rPr>
      </w:pPr>
      <w:r w:rsidRPr="004433BD">
        <w:rPr>
          <w:rFonts w:ascii="Monotype Corsiva" w:hAnsi="Monotype Corsiva"/>
          <w:b/>
          <w:bCs/>
          <w:color w:val="CC0066"/>
          <w:sz w:val="56"/>
          <w:szCs w:val="56"/>
        </w:rPr>
        <w:t xml:space="preserve">внеклассного мероприятия     </w:t>
      </w:r>
    </w:p>
    <w:p w:rsidR="009350BF" w:rsidRPr="004433BD" w:rsidRDefault="009350BF" w:rsidP="0088395F">
      <w:pPr>
        <w:jc w:val="center"/>
        <w:rPr>
          <w:rFonts w:ascii="Monotype Corsiva" w:hAnsi="Monotype Corsiva"/>
          <w:b/>
          <w:bCs/>
          <w:color w:val="CC0066"/>
          <w:sz w:val="56"/>
          <w:szCs w:val="56"/>
        </w:rPr>
      </w:pPr>
      <w:r w:rsidRPr="004433BD">
        <w:rPr>
          <w:rFonts w:ascii="Monotype Corsiva" w:hAnsi="Monotype Corsiva"/>
          <w:b/>
          <w:bCs/>
          <w:color w:val="CC0066"/>
          <w:sz w:val="56"/>
          <w:szCs w:val="56"/>
        </w:rPr>
        <w:t xml:space="preserve">в 1-4 классах  </w:t>
      </w:r>
    </w:p>
    <w:p w:rsidR="009350BF" w:rsidRPr="004433BD" w:rsidRDefault="009350BF" w:rsidP="0088395F">
      <w:pPr>
        <w:jc w:val="center"/>
        <w:rPr>
          <w:rFonts w:ascii="Monotype Corsiva" w:hAnsi="Monotype Corsiva"/>
          <w:b/>
          <w:bCs/>
          <w:color w:val="CC0066"/>
          <w:sz w:val="56"/>
          <w:szCs w:val="56"/>
        </w:rPr>
      </w:pPr>
    </w:p>
    <w:p w:rsidR="009350BF" w:rsidRDefault="009350BF" w:rsidP="0088395F">
      <w:pPr>
        <w:jc w:val="center"/>
        <w:rPr>
          <w:rFonts w:ascii="Monotype Corsiva" w:hAnsi="Monotype Corsiva"/>
          <w:b/>
          <w:bCs/>
          <w:color w:val="BB0D89"/>
          <w:sz w:val="56"/>
          <w:szCs w:val="56"/>
        </w:rPr>
      </w:pPr>
    </w:p>
    <w:p w:rsidR="009350BF" w:rsidRDefault="009350BF" w:rsidP="0088395F">
      <w:pPr>
        <w:jc w:val="center"/>
        <w:rPr>
          <w:rFonts w:ascii="Monotype Corsiva" w:hAnsi="Monotype Corsiva"/>
          <w:b/>
          <w:bCs/>
          <w:color w:val="BB0D89"/>
          <w:sz w:val="56"/>
          <w:szCs w:val="56"/>
        </w:rPr>
      </w:pPr>
    </w:p>
    <w:p w:rsidR="009350BF" w:rsidRPr="00B367AE" w:rsidRDefault="009350BF" w:rsidP="0088395F">
      <w:pPr>
        <w:jc w:val="center"/>
        <w:rPr>
          <w:rFonts w:ascii="Monotype Corsiva" w:hAnsi="Monotype Corsiva"/>
          <w:b/>
          <w:bCs/>
          <w:color w:val="BB0D89"/>
          <w:sz w:val="56"/>
          <w:szCs w:val="56"/>
        </w:rPr>
      </w:pPr>
    </w:p>
    <w:p w:rsidR="009350BF" w:rsidRDefault="009350BF" w:rsidP="00A97145">
      <w:pPr>
        <w:rPr>
          <w:rFonts w:ascii="Monotype Corsiva" w:hAnsi="Monotype Corsiva"/>
          <w:b/>
          <w:bCs/>
          <w:color w:val="BB0D89"/>
          <w:sz w:val="56"/>
          <w:szCs w:val="56"/>
        </w:rPr>
      </w:pPr>
      <w:r>
        <w:rPr>
          <w:rFonts w:ascii="Monotype Corsiva" w:hAnsi="Monotype Corsiva"/>
          <w:b/>
          <w:bCs/>
          <w:color w:val="BB0D89"/>
          <w:sz w:val="56"/>
          <w:szCs w:val="56"/>
        </w:rPr>
        <w:t xml:space="preserve">                                                          </w:t>
      </w:r>
    </w:p>
    <w:p w:rsidR="009350BF" w:rsidRDefault="009350BF" w:rsidP="00A97145">
      <w:pPr>
        <w:rPr>
          <w:rFonts w:ascii="Monotype Corsiva" w:hAnsi="Monotype Corsiva"/>
          <w:b/>
          <w:bCs/>
          <w:color w:val="BB0D89"/>
          <w:sz w:val="56"/>
          <w:szCs w:val="56"/>
        </w:rPr>
      </w:pPr>
      <w:r>
        <w:rPr>
          <w:rFonts w:ascii="Monotype Corsiva" w:hAnsi="Monotype Corsiva"/>
          <w:b/>
          <w:bCs/>
          <w:color w:val="BB0D89"/>
          <w:sz w:val="56"/>
          <w:szCs w:val="56"/>
        </w:rPr>
        <w:t xml:space="preserve">                                </w:t>
      </w:r>
    </w:p>
    <w:p w:rsidR="009350BF" w:rsidRDefault="009350BF" w:rsidP="00A97145">
      <w:pPr>
        <w:rPr>
          <w:rFonts w:ascii="Monotype Corsiva" w:hAnsi="Monotype Corsiva"/>
          <w:b/>
          <w:bCs/>
          <w:color w:val="BB0D89"/>
          <w:sz w:val="56"/>
          <w:szCs w:val="56"/>
        </w:rPr>
      </w:pPr>
    </w:p>
    <w:p w:rsidR="009350BF" w:rsidRPr="004433BD" w:rsidRDefault="009350BF" w:rsidP="004433BD">
      <w:pPr>
        <w:pStyle w:val="NoSpacing"/>
        <w:jc w:val="right"/>
        <w:rPr>
          <w:rFonts w:ascii="Monotype Corsiva" w:hAnsi="Monotype Corsiva"/>
          <w:b/>
          <w:color w:val="CC0066"/>
          <w:sz w:val="40"/>
        </w:rPr>
      </w:pPr>
      <w:r>
        <w:t xml:space="preserve">             </w:t>
      </w:r>
      <w:r w:rsidRPr="004433BD">
        <w:rPr>
          <w:rFonts w:ascii="Monotype Corsiva" w:hAnsi="Monotype Corsiva"/>
          <w:b/>
          <w:color w:val="CC0066"/>
          <w:sz w:val="40"/>
        </w:rPr>
        <w:t xml:space="preserve">Подготовила:                               </w:t>
      </w:r>
    </w:p>
    <w:p w:rsidR="009350BF" w:rsidRPr="004433BD" w:rsidRDefault="009350BF" w:rsidP="004433BD">
      <w:pPr>
        <w:pStyle w:val="NoSpacing"/>
        <w:jc w:val="right"/>
        <w:rPr>
          <w:rFonts w:ascii="Monotype Corsiva" w:hAnsi="Monotype Corsiva"/>
          <w:b/>
          <w:color w:val="CC0066"/>
          <w:sz w:val="180"/>
          <w:szCs w:val="56"/>
        </w:rPr>
      </w:pPr>
      <w:r w:rsidRPr="004433BD">
        <w:rPr>
          <w:rFonts w:ascii="Monotype Corsiva" w:hAnsi="Monotype Corsiva"/>
          <w:b/>
          <w:color w:val="CC0066"/>
          <w:sz w:val="40"/>
        </w:rPr>
        <w:t xml:space="preserve">                                учитель начальных классов</w:t>
      </w:r>
    </w:p>
    <w:p w:rsidR="009350BF" w:rsidRPr="004433BD" w:rsidRDefault="009350BF" w:rsidP="004433BD">
      <w:pPr>
        <w:pStyle w:val="NoSpacing"/>
        <w:jc w:val="right"/>
        <w:rPr>
          <w:rFonts w:ascii="Monotype Corsiva" w:hAnsi="Monotype Corsiva"/>
          <w:b/>
          <w:color w:val="CC0066"/>
          <w:sz w:val="40"/>
        </w:rPr>
      </w:pPr>
      <w:r w:rsidRPr="004433BD">
        <w:rPr>
          <w:rFonts w:ascii="Monotype Corsiva" w:hAnsi="Monotype Corsiva"/>
          <w:b/>
          <w:color w:val="CC0066"/>
          <w:sz w:val="40"/>
        </w:rPr>
        <w:t xml:space="preserve">                МБОУ СОШ № 1</w:t>
      </w:r>
    </w:p>
    <w:p w:rsidR="009350BF" w:rsidRPr="004433BD" w:rsidRDefault="009350BF" w:rsidP="004433BD">
      <w:pPr>
        <w:pStyle w:val="NoSpacing"/>
        <w:jc w:val="right"/>
        <w:rPr>
          <w:rFonts w:ascii="Monotype Corsiva" w:hAnsi="Monotype Corsiva"/>
          <w:b/>
          <w:color w:val="CC0066"/>
          <w:sz w:val="40"/>
        </w:rPr>
      </w:pPr>
      <w:r w:rsidRPr="004433BD">
        <w:rPr>
          <w:rFonts w:ascii="Monotype Corsiva" w:hAnsi="Monotype Corsiva"/>
          <w:b/>
          <w:color w:val="CC0066"/>
          <w:sz w:val="40"/>
        </w:rPr>
        <w:t>имени А.В, Суворова</w:t>
      </w:r>
    </w:p>
    <w:p w:rsidR="009350BF" w:rsidRPr="004433BD" w:rsidRDefault="009350BF" w:rsidP="004433BD">
      <w:pPr>
        <w:pStyle w:val="NoSpacing"/>
        <w:jc w:val="right"/>
        <w:rPr>
          <w:rFonts w:ascii="Monotype Corsiva" w:hAnsi="Monotype Corsiva"/>
          <w:b/>
          <w:color w:val="CC0066"/>
          <w:sz w:val="40"/>
        </w:rPr>
      </w:pPr>
      <w:r w:rsidRPr="004433BD">
        <w:rPr>
          <w:rFonts w:ascii="Monotype Corsiva" w:hAnsi="Monotype Corsiva"/>
          <w:b/>
          <w:color w:val="CC0066"/>
          <w:sz w:val="40"/>
        </w:rPr>
        <w:t xml:space="preserve">                                Попова Марина Васильевна</w:t>
      </w:r>
    </w:p>
    <w:p w:rsidR="009350BF" w:rsidRDefault="009350BF" w:rsidP="004433BD">
      <w:pPr>
        <w:jc w:val="center"/>
        <w:rPr>
          <w:rFonts w:ascii="Monotype Corsiva" w:hAnsi="Monotype Corsiva"/>
          <w:b/>
          <w:bCs/>
          <w:color w:val="BB0D89"/>
          <w:sz w:val="36"/>
          <w:szCs w:val="44"/>
        </w:rPr>
      </w:pPr>
    </w:p>
    <w:p w:rsidR="009350BF" w:rsidRPr="004433BD" w:rsidRDefault="009350BF" w:rsidP="004433BD">
      <w:pPr>
        <w:jc w:val="center"/>
        <w:rPr>
          <w:color w:val="CC0066"/>
          <w:sz w:val="18"/>
        </w:rPr>
      </w:pPr>
      <w:r w:rsidRPr="004433BD">
        <w:rPr>
          <w:rFonts w:ascii="Monotype Corsiva" w:hAnsi="Monotype Corsiva"/>
          <w:b/>
          <w:bCs/>
          <w:color w:val="CC0066"/>
          <w:sz w:val="36"/>
          <w:szCs w:val="44"/>
        </w:rPr>
        <w:t>Усть-Лабинск, 2013 год</w:t>
      </w:r>
    </w:p>
    <w:sectPr w:rsidR="009350BF" w:rsidRPr="004433BD" w:rsidSect="00087751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pgBorders w:offsetFrom="page">
        <w:top w:val="thinThickThinLargeGap" w:sz="24" w:space="24" w:color="BB0D89"/>
        <w:left w:val="thinThickThinLargeGap" w:sz="24" w:space="24" w:color="BB0D89"/>
        <w:bottom w:val="thinThickThinLargeGap" w:sz="24" w:space="24" w:color="BB0D89"/>
        <w:right w:val="thinThickThinLargeGap" w:sz="24" w:space="24" w:color="BB0D8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0BF" w:rsidRDefault="009350BF" w:rsidP="00087751">
      <w:pPr>
        <w:spacing w:after="0" w:line="240" w:lineRule="auto"/>
      </w:pPr>
      <w:r>
        <w:separator/>
      </w:r>
    </w:p>
  </w:endnote>
  <w:endnote w:type="continuationSeparator" w:id="0">
    <w:p w:rsidR="009350BF" w:rsidRDefault="009350BF" w:rsidP="0008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0BF" w:rsidRDefault="009350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0BF" w:rsidRDefault="009350BF" w:rsidP="00087751">
      <w:pPr>
        <w:spacing w:after="0" w:line="240" w:lineRule="auto"/>
      </w:pPr>
      <w:r>
        <w:separator/>
      </w:r>
    </w:p>
  </w:footnote>
  <w:footnote w:type="continuationSeparator" w:id="0">
    <w:p w:rsidR="009350BF" w:rsidRDefault="009350BF" w:rsidP="0008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0BF" w:rsidRDefault="009350BF">
    <w:pPr>
      <w:pStyle w:val="Header"/>
    </w:pPr>
    <w:r>
      <w:rPr>
        <w:noProof/>
        <w:lang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0507" o:spid="_x0000_s2049" type="#_x0000_t136" style="position:absolute;margin-left:0;margin-top:0;width:593.5pt;height:65.9pt;rotation:315;z-index:-251656192;mso-position-horizontal:center;mso-position-horizontal-relative:margin;mso-position-vertical:center;mso-position-vertical-relative:margin" o:allowincell="f" fillcolor="#d99594" stroked="f">
          <v:fill opacity=".5"/>
          <v:textpath style="font-family:&quot;Calibri&quot;;font-size:1pt" string="Кубанское - значит качественое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A84"/>
    <w:rsid w:val="00000797"/>
    <w:rsid w:val="00001207"/>
    <w:rsid w:val="00001C9E"/>
    <w:rsid w:val="00001D39"/>
    <w:rsid w:val="00001F11"/>
    <w:rsid w:val="00002E74"/>
    <w:rsid w:val="00003566"/>
    <w:rsid w:val="00004F64"/>
    <w:rsid w:val="00005147"/>
    <w:rsid w:val="00005373"/>
    <w:rsid w:val="000064AE"/>
    <w:rsid w:val="000068C5"/>
    <w:rsid w:val="00007489"/>
    <w:rsid w:val="00007882"/>
    <w:rsid w:val="00007EBE"/>
    <w:rsid w:val="00011B39"/>
    <w:rsid w:val="00011D92"/>
    <w:rsid w:val="0001237F"/>
    <w:rsid w:val="00012739"/>
    <w:rsid w:val="000128ED"/>
    <w:rsid w:val="00014275"/>
    <w:rsid w:val="00016C10"/>
    <w:rsid w:val="00016ECC"/>
    <w:rsid w:val="00016F7F"/>
    <w:rsid w:val="00017B2C"/>
    <w:rsid w:val="000212D1"/>
    <w:rsid w:val="00021580"/>
    <w:rsid w:val="00021C8A"/>
    <w:rsid w:val="0002239C"/>
    <w:rsid w:val="00022997"/>
    <w:rsid w:val="00023B30"/>
    <w:rsid w:val="000240E8"/>
    <w:rsid w:val="000257AA"/>
    <w:rsid w:val="00026920"/>
    <w:rsid w:val="00026DA2"/>
    <w:rsid w:val="00026EEE"/>
    <w:rsid w:val="00027212"/>
    <w:rsid w:val="000278A7"/>
    <w:rsid w:val="000308CE"/>
    <w:rsid w:val="000339A9"/>
    <w:rsid w:val="00036323"/>
    <w:rsid w:val="00036C26"/>
    <w:rsid w:val="00037029"/>
    <w:rsid w:val="00037827"/>
    <w:rsid w:val="00040513"/>
    <w:rsid w:val="000406BC"/>
    <w:rsid w:val="000406FD"/>
    <w:rsid w:val="000419F6"/>
    <w:rsid w:val="000424DE"/>
    <w:rsid w:val="00043031"/>
    <w:rsid w:val="000440F9"/>
    <w:rsid w:val="00045348"/>
    <w:rsid w:val="0004557C"/>
    <w:rsid w:val="00046264"/>
    <w:rsid w:val="00046CAE"/>
    <w:rsid w:val="00047102"/>
    <w:rsid w:val="00047164"/>
    <w:rsid w:val="000473E5"/>
    <w:rsid w:val="000474F9"/>
    <w:rsid w:val="00047A02"/>
    <w:rsid w:val="00050513"/>
    <w:rsid w:val="000507EC"/>
    <w:rsid w:val="00050959"/>
    <w:rsid w:val="0005143F"/>
    <w:rsid w:val="00051581"/>
    <w:rsid w:val="00051BD0"/>
    <w:rsid w:val="00052808"/>
    <w:rsid w:val="00052A3F"/>
    <w:rsid w:val="000532FB"/>
    <w:rsid w:val="00053A57"/>
    <w:rsid w:val="00054010"/>
    <w:rsid w:val="00055DB5"/>
    <w:rsid w:val="00055F03"/>
    <w:rsid w:val="00055F43"/>
    <w:rsid w:val="0005601B"/>
    <w:rsid w:val="00056566"/>
    <w:rsid w:val="00061189"/>
    <w:rsid w:val="00063469"/>
    <w:rsid w:val="00063F80"/>
    <w:rsid w:val="00063FD5"/>
    <w:rsid w:val="00064014"/>
    <w:rsid w:val="0006479B"/>
    <w:rsid w:val="00064871"/>
    <w:rsid w:val="00065277"/>
    <w:rsid w:val="000668E4"/>
    <w:rsid w:val="000715BB"/>
    <w:rsid w:val="000716EA"/>
    <w:rsid w:val="00071902"/>
    <w:rsid w:val="000730D6"/>
    <w:rsid w:val="000733A8"/>
    <w:rsid w:val="000743B9"/>
    <w:rsid w:val="00074914"/>
    <w:rsid w:val="00074A1D"/>
    <w:rsid w:val="0007523B"/>
    <w:rsid w:val="00075C55"/>
    <w:rsid w:val="0007769E"/>
    <w:rsid w:val="0008248D"/>
    <w:rsid w:val="00082779"/>
    <w:rsid w:val="00082CC3"/>
    <w:rsid w:val="00082E1B"/>
    <w:rsid w:val="00082F33"/>
    <w:rsid w:val="00082F6C"/>
    <w:rsid w:val="00083FEE"/>
    <w:rsid w:val="0008412B"/>
    <w:rsid w:val="00086597"/>
    <w:rsid w:val="000866C7"/>
    <w:rsid w:val="00086B36"/>
    <w:rsid w:val="00087751"/>
    <w:rsid w:val="00090335"/>
    <w:rsid w:val="0009093F"/>
    <w:rsid w:val="0009108F"/>
    <w:rsid w:val="000917F1"/>
    <w:rsid w:val="00091D96"/>
    <w:rsid w:val="00092E13"/>
    <w:rsid w:val="00093413"/>
    <w:rsid w:val="00094DAB"/>
    <w:rsid w:val="0009504D"/>
    <w:rsid w:val="00095923"/>
    <w:rsid w:val="00097A27"/>
    <w:rsid w:val="000A07C6"/>
    <w:rsid w:val="000A33D8"/>
    <w:rsid w:val="000A3C1C"/>
    <w:rsid w:val="000A3FB3"/>
    <w:rsid w:val="000A4258"/>
    <w:rsid w:val="000A5546"/>
    <w:rsid w:val="000A5843"/>
    <w:rsid w:val="000A588C"/>
    <w:rsid w:val="000A67EE"/>
    <w:rsid w:val="000A68F1"/>
    <w:rsid w:val="000A6E01"/>
    <w:rsid w:val="000A70E9"/>
    <w:rsid w:val="000A74A5"/>
    <w:rsid w:val="000B0567"/>
    <w:rsid w:val="000B1070"/>
    <w:rsid w:val="000B1094"/>
    <w:rsid w:val="000B1494"/>
    <w:rsid w:val="000B28E0"/>
    <w:rsid w:val="000B39F7"/>
    <w:rsid w:val="000B3B56"/>
    <w:rsid w:val="000B3BC4"/>
    <w:rsid w:val="000B4694"/>
    <w:rsid w:val="000B4EA8"/>
    <w:rsid w:val="000B66CF"/>
    <w:rsid w:val="000B6B41"/>
    <w:rsid w:val="000B6C4C"/>
    <w:rsid w:val="000B7311"/>
    <w:rsid w:val="000C0C99"/>
    <w:rsid w:val="000C0E48"/>
    <w:rsid w:val="000C1683"/>
    <w:rsid w:val="000C3973"/>
    <w:rsid w:val="000C4DD5"/>
    <w:rsid w:val="000C53A0"/>
    <w:rsid w:val="000C5A74"/>
    <w:rsid w:val="000C5F37"/>
    <w:rsid w:val="000C66F9"/>
    <w:rsid w:val="000C75E3"/>
    <w:rsid w:val="000C7977"/>
    <w:rsid w:val="000D023C"/>
    <w:rsid w:val="000D1D86"/>
    <w:rsid w:val="000D1F0C"/>
    <w:rsid w:val="000D21B5"/>
    <w:rsid w:val="000D2578"/>
    <w:rsid w:val="000D621B"/>
    <w:rsid w:val="000D6D9E"/>
    <w:rsid w:val="000D7E8C"/>
    <w:rsid w:val="000E03CB"/>
    <w:rsid w:val="000E0475"/>
    <w:rsid w:val="000E0532"/>
    <w:rsid w:val="000E387C"/>
    <w:rsid w:val="000E45E3"/>
    <w:rsid w:val="000E476F"/>
    <w:rsid w:val="000E4AC7"/>
    <w:rsid w:val="000E4DC5"/>
    <w:rsid w:val="000E5F79"/>
    <w:rsid w:val="000E648A"/>
    <w:rsid w:val="000E7796"/>
    <w:rsid w:val="000E7955"/>
    <w:rsid w:val="000E7B84"/>
    <w:rsid w:val="000F001F"/>
    <w:rsid w:val="000F082F"/>
    <w:rsid w:val="000F3564"/>
    <w:rsid w:val="000F441F"/>
    <w:rsid w:val="000F4B5A"/>
    <w:rsid w:val="000F51AA"/>
    <w:rsid w:val="000F561C"/>
    <w:rsid w:val="000F5ABF"/>
    <w:rsid w:val="000F5E00"/>
    <w:rsid w:val="000F61C0"/>
    <w:rsid w:val="000F656F"/>
    <w:rsid w:val="000F7205"/>
    <w:rsid w:val="000F783C"/>
    <w:rsid w:val="000F7C47"/>
    <w:rsid w:val="001004CA"/>
    <w:rsid w:val="0010062F"/>
    <w:rsid w:val="00100DE4"/>
    <w:rsid w:val="00100FDC"/>
    <w:rsid w:val="0010166E"/>
    <w:rsid w:val="0010182E"/>
    <w:rsid w:val="0010190B"/>
    <w:rsid w:val="0010195A"/>
    <w:rsid w:val="00101CCC"/>
    <w:rsid w:val="00103DF5"/>
    <w:rsid w:val="00105CC8"/>
    <w:rsid w:val="00105D7F"/>
    <w:rsid w:val="001072B8"/>
    <w:rsid w:val="00110BF3"/>
    <w:rsid w:val="00110CF8"/>
    <w:rsid w:val="00112237"/>
    <w:rsid w:val="0011373A"/>
    <w:rsid w:val="00113D89"/>
    <w:rsid w:val="00115EEB"/>
    <w:rsid w:val="00117767"/>
    <w:rsid w:val="00117C81"/>
    <w:rsid w:val="00117E83"/>
    <w:rsid w:val="0012026D"/>
    <w:rsid w:val="001203C7"/>
    <w:rsid w:val="0012105F"/>
    <w:rsid w:val="001222A1"/>
    <w:rsid w:val="001227B7"/>
    <w:rsid w:val="0012280E"/>
    <w:rsid w:val="00122F77"/>
    <w:rsid w:val="00123C44"/>
    <w:rsid w:val="001242F7"/>
    <w:rsid w:val="00124C2E"/>
    <w:rsid w:val="00124C5D"/>
    <w:rsid w:val="00125D6A"/>
    <w:rsid w:val="00127574"/>
    <w:rsid w:val="00127C73"/>
    <w:rsid w:val="00130C58"/>
    <w:rsid w:val="00131C17"/>
    <w:rsid w:val="00134519"/>
    <w:rsid w:val="001346B3"/>
    <w:rsid w:val="00134EC2"/>
    <w:rsid w:val="0013621F"/>
    <w:rsid w:val="00137245"/>
    <w:rsid w:val="00137C1C"/>
    <w:rsid w:val="001404B6"/>
    <w:rsid w:val="00140881"/>
    <w:rsid w:val="00140C05"/>
    <w:rsid w:val="00140CC0"/>
    <w:rsid w:val="00141725"/>
    <w:rsid w:val="001418E7"/>
    <w:rsid w:val="00143B51"/>
    <w:rsid w:val="00144293"/>
    <w:rsid w:val="0014478A"/>
    <w:rsid w:val="0014630F"/>
    <w:rsid w:val="0014647E"/>
    <w:rsid w:val="00150272"/>
    <w:rsid w:val="00150502"/>
    <w:rsid w:val="0015190D"/>
    <w:rsid w:val="00151DE8"/>
    <w:rsid w:val="001520D4"/>
    <w:rsid w:val="00152E1D"/>
    <w:rsid w:val="00154B0E"/>
    <w:rsid w:val="00155B1D"/>
    <w:rsid w:val="00155C54"/>
    <w:rsid w:val="00156675"/>
    <w:rsid w:val="00156A88"/>
    <w:rsid w:val="00160B04"/>
    <w:rsid w:val="00161AF2"/>
    <w:rsid w:val="001623E2"/>
    <w:rsid w:val="001624F5"/>
    <w:rsid w:val="00163417"/>
    <w:rsid w:val="001643C4"/>
    <w:rsid w:val="001659FE"/>
    <w:rsid w:val="00165B53"/>
    <w:rsid w:val="001666EA"/>
    <w:rsid w:val="00166702"/>
    <w:rsid w:val="001670BC"/>
    <w:rsid w:val="001673E8"/>
    <w:rsid w:val="00167E87"/>
    <w:rsid w:val="001701B2"/>
    <w:rsid w:val="0017212E"/>
    <w:rsid w:val="0017256C"/>
    <w:rsid w:val="0017385E"/>
    <w:rsid w:val="00173ABC"/>
    <w:rsid w:val="0017479D"/>
    <w:rsid w:val="0017537D"/>
    <w:rsid w:val="0017693F"/>
    <w:rsid w:val="00177465"/>
    <w:rsid w:val="00180D6D"/>
    <w:rsid w:val="00181EE7"/>
    <w:rsid w:val="00182077"/>
    <w:rsid w:val="00183535"/>
    <w:rsid w:val="0018380C"/>
    <w:rsid w:val="00184CED"/>
    <w:rsid w:val="0018580C"/>
    <w:rsid w:val="0018620E"/>
    <w:rsid w:val="00186863"/>
    <w:rsid w:val="0018712B"/>
    <w:rsid w:val="00187FD8"/>
    <w:rsid w:val="001909CD"/>
    <w:rsid w:val="00194216"/>
    <w:rsid w:val="001942E9"/>
    <w:rsid w:val="00194940"/>
    <w:rsid w:val="00194F43"/>
    <w:rsid w:val="00195092"/>
    <w:rsid w:val="0019514A"/>
    <w:rsid w:val="00197276"/>
    <w:rsid w:val="001A1540"/>
    <w:rsid w:val="001A283E"/>
    <w:rsid w:val="001A3587"/>
    <w:rsid w:val="001A4165"/>
    <w:rsid w:val="001A4903"/>
    <w:rsid w:val="001A59FD"/>
    <w:rsid w:val="001A5CCD"/>
    <w:rsid w:val="001A5E15"/>
    <w:rsid w:val="001A68AA"/>
    <w:rsid w:val="001A6B13"/>
    <w:rsid w:val="001A7C0A"/>
    <w:rsid w:val="001B0319"/>
    <w:rsid w:val="001B216E"/>
    <w:rsid w:val="001B2D22"/>
    <w:rsid w:val="001B3CB3"/>
    <w:rsid w:val="001B6D7A"/>
    <w:rsid w:val="001C0840"/>
    <w:rsid w:val="001C0B4B"/>
    <w:rsid w:val="001C0BBF"/>
    <w:rsid w:val="001C0CAC"/>
    <w:rsid w:val="001C0D84"/>
    <w:rsid w:val="001C19FA"/>
    <w:rsid w:val="001C1ADA"/>
    <w:rsid w:val="001C395C"/>
    <w:rsid w:val="001C43AC"/>
    <w:rsid w:val="001C45BB"/>
    <w:rsid w:val="001C45CE"/>
    <w:rsid w:val="001C4F91"/>
    <w:rsid w:val="001C562F"/>
    <w:rsid w:val="001C5DA7"/>
    <w:rsid w:val="001C5DBF"/>
    <w:rsid w:val="001C642A"/>
    <w:rsid w:val="001C68EB"/>
    <w:rsid w:val="001C7CC0"/>
    <w:rsid w:val="001D44D7"/>
    <w:rsid w:val="001D62E6"/>
    <w:rsid w:val="001D65CB"/>
    <w:rsid w:val="001D7635"/>
    <w:rsid w:val="001D76E5"/>
    <w:rsid w:val="001E1E76"/>
    <w:rsid w:val="001E36D7"/>
    <w:rsid w:val="001E3A04"/>
    <w:rsid w:val="001E3E32"/>
    <w:rsid w:val="001E4EEA"/>
    <w:rsid w:val="001E59AE"/>
    <w:rsid w:val="001E5C6F"/>
    <w:rsid w:val="001E6408"/>
    <w:rsid w:val="001E6B65"/>
    <w:rsid w:val="001E6D79"/>
    <w:rsid w:val="001E7C14"/>
    <w:rsid w:val="001E7DCA"/>
    <w:rsid w:val="001E7E15"/>
    <w:rsid w:val="001F04E0"/>
    <w:rsid w:val="001F11CE"/>
    <w:rsid w:val="001F1F73"/>
    <w:rsid w:val="001F2A99"/>
    <w:rsid w:val="001F3794"/>
    <w:rsid w:val="001F48CA"/>
    <w:rsid w:val="001F4EA1"/>
    <w:rsid w:val="001F5732"/>
    <w:rsid w:val="001F6023"/>
    <w:rsid w:val="001F7652"/>
    <w:rsid w:val="001F78A2"/>
    <w:rsid w:val="001F7EAE"/>
    <w:rsid w:val="00200596"/>
    <w:rsid w:val="00201EA0"/>
    <w:rsid w:val="00204045"/>
    <w:rsid w:val="002045C8"/>
    <w:rsid w:val="00205387"/>
    <w:rsid w:val="0020577F"/>
    <w:rsid w:val="00206CC3"/>
    <w:rsid w:val="00207536"/>
    <w:rsid w:val="00210FC4"/>
    <w:rsid w:val="00211486"/>
    <w:rsid w:val="002121DA"/>
    <w:rsid w:val="002124A8"/>
    <w:rsid w:val="00212A77"/>
    <w:rsid w:val="00212C29"/>
    <w:rsid w:val="00213339"/>
    <w:rsid w:val="0021518E"/>
    <w:rsid w:val="002152DD"/>
    <w:rsid w:val="002152E2"/>
    <w:rsid w:val="0021590D"/>
    <w:rsid w:val="00217469"/>
    <w:rsid w:val="002222C1"/>
    <w:rsid w:val="00222E4A"/>
    <w:rsid w:val="00223B05"/>
    <w:rsid w:val="002247A4"/>
    <w:rsid w:val="00224E1B"/>
    <w:rsid w:val="002255C9"/>
    <w:rsid w:val="00225C11"/>
    <w:rsid w:val="0022701C"/>
    <w:rsid w:val="00227353"/>
    <w:rsid w:val="00227549"/>
    <w:rsid w:val="0022789C"/>
    <w:rsid w:val="00227CDB"/>
    <w:rsid w:val="00227D38"/>
    <w:rsid w:val="00231DEB"/>
    <w:rsid w:val="00231E3D"/>
    <w:rsid w:val="00231E77"/>
    <w:rsid w:val="0023277B"/>
    <w:rsid w:val="0023290E"/>
    <w:rsid w:val="00232AE8"/>
    <w:rsid w:val="00233D69"/>
    <w:rsid w:val="00236AA1"/>
    <w:rsid w:val="00240069"/>
    <w:rsid w:val="0024039B"/>
    <w:rsid w:val="00241ACB"/>
    <w:rsid w:val="00241C13"/>
    <w:rsid w:val="00241ED7"/>
    <w:rsid w:val="0024277C"/>
    <w:rsid w:val="00243884"/>
    <w:rsid w:val="002440C3"/>
    <w:rsid w:val="002445ED"/>
    <w:rsid w:val="002457F4"/>
    <w:rsid w:val="00245C08"/>
    <w:rsid w:val="002465B3"/>
    <w:rsid w:val="002476B9"/>
    <w:rsid w:val="00247C1D"/>
    <w:rsid w:val="002503AF"/>
    <w:rsid w:val="002510C3"/>
    <w:rsid w:val="00252645"/>
    <w:rsid w:val="0025268F"/>
    <w:rsid w:val="0025282B"/>
    <w:rsid w:val="00253969"/>
    <w:rsid w:val="002540A2"/>
    <w:rsid w:val="00256765"/>
    <w:rsid w:val="00256A6C"/>
    <w:rsid w:val="00256E4A"/>
    <w:rsid w:val="002576E0"/>
    <w:rsid w:val="002616B5"/>
    <w:rsid w:val="00261701"/>
    <w:rsid w:val="002617AC"/>
    <w:rsid w:val="002627E5"/>
    <w:rsid w:val="00263CEA"/>
    <w:rsid w:val="00264062"/>
    <w:rsid w:val="00264527"/>
    <w:rsid w:val="00264DEE"/>
    <w:rsid w:val="00264DF5"/>
    <w:rsid w:val="0026532A"/>
    <w:rsid w:val="002654AB"/>
    <w:rsid w:val="00265539"/>
    <w:rsid w:val="00265CE1"/>
    <w:rsid w:val="00265F57"/>
    <w:rsid w:val="00266D1C"/>
    <w:rsid w:val="0026779A"/>
    <w:rsid w:val="00267910"/>
    <w:rsid w:val="00267A77"/>
    <w:rsid w:val="00267B9A"/>
    <w:rsid w:val="00267C3E"/>
    <w:rsid w:val="00271D93"/>
    <w:rsid w:val="00274384"/>
    <w:rsid w:val="00274C63"/>
    <w:rsid w:val="002751A5"/>
    <w:rsid w:val="002754A8"/>
    <w:rsid w:val="00276635"/>
    <w:rsid w:val="002773A1"/>
    <w:rsid w:val="002818D2"/>
    <w:rsid w:val="00281CDA"/>
    <w:rsid w:val="00281F74"/>
    <w:rsid w:val="00281FBC"/>
    <w:rsid w:val="00283C0E"/>
    <w:rsid w:val="00285BB8"/>
    <w:rsid w:val="00286CFE"/>
    <w:rsid w:val="00287624"/>
    <w:rsid w:val="0029012B"/>
    <w:rsid w:val="00290204"/>
    <w:rsid w:val="002912A4"/>
    <w:rsid w:val="002915F5"/>
    <w:rsid w:val="00292F6C"/>
    <w:rsid w:val="002935C9"/>
    <w:rsid w:val="002939E8"/>
    <w:rsid w:val="002944FE"/>
    <w:rsid w:val="002951CD"/>
    <w:rsid w:val="0029529D"/>
    <w:rsid w:val="00296C48"/>
    <w:rsid w:val="002972E6"/>
    <w:rsid w:val="00297942"/>
    <w:rsid w:val="002A0F45"/>
    <w:rsid w:val="002A125F"/>
    <w:rsid w:val="002A1370"/>
    <w:rsid w:val="002A1378"/>
    <w:rsid w:val="002A1742"/>
    <w:rsid w:val="002A1C0A"/>
    <w:rsid w:val="002A26F6"/>
    <w:rsid w:val="002A36C2"/>
    <w:rsid w:val="002A38B5"/>
    <w:rsid w:val="002A3EEA"/>
    <w:rsid w:val="002A46E3"/>
    <w:rsid w:val="002A5BA5"/>
    <w:rsid w:val="002A60FF"/>
    <w:rsid w:val="002A6177"/>
    <w:rsid w:val="002A7DB5"/>
    <w:rsid w:val="002A7EA1"/>
    <w:rsid w:val="002B00F4"/>
    <w:rsid w:val="002B1760"/>
    <w:rsid w:val="002B19D1"/>
    <w:rsid w:val="002B1E9E"/>
    <w:rsid w:val="002B3E95"/>
    <w:rsid w:val="002B45E1"/>
    <w:rsid w:val="002B4F8F"/>
    <w:rsid w:val="002B6413"/>
    <w:rsid w:val="002B694F"/>
    <w:rsid w:val="002B7218"/>
    <w:rsid w:val="002C124C"/>
    <w:rsid w:val="002C19C8"/>
    <w:rsid w:val="002C1D9C"/>
    <w:rsid w:val="002C356C"/>
    <w:rsid w:val="002C3894"/>
    <w:rsid w:val="002C403C"/>
    <w:rsid w:val="002C4876"/>
    <w:rsid w:val="002C4BDA"/>
    <w:rsid w:val="002C524D"/>
    <w:rsid w:val="002C7D2C"/>
    <w:rsid w:val="002C7E8C"/>
    <w:rsid w:val="002D0D40"/>
    <w:rsid w:val="002D11C0"/>
    <w:rsid w:val="002D1D86"/>
    <w:rsid w:val="002D2033"/>
    <w:rsid w:val="002D2692"/>
    <w:rsid w:val="002D466A"/>
    <w:rsid w:val="002D5D40"/>
    <w:rsid w:val="002D6949"/>
    <w:rsid w:val="002D6ABD"/>
    <w:rsid w:val="002D6FE5"/>
    <w:rsid w:val="002D7C41"/>
    <w:rsid w:val="002E104C"/>
    <w:rsid w:val="002E4325"/>
    <w:rsid w:val="002E45F1"/>
    <w:rsid w:val="002E477E"/>
    <w:rsid w:val="002E563C"/>
    <w:rsid w:val="002E5E0B"/>
    <w:rsid w:val="002E76EA"/>
    <w:rsid w:val="002F06BF"/>
    <w:rsid w:val="002F1BC2"/>
    <w:rsid w:val="002F1FDF"/>
    <w:rsid w:val="002F2A78"/>
    <w:rsid w:val="002F308A"/>
    <w:rsid w:val="002F3114"/>
    <w:rsid w:val="002F3238"/>
    <w:rsid w:val="002F32EC"/>
    <w:rsid w:val="002F5737"/>
    <w:rsid w:val="002F5B9E"/>
    <w:rsid w:val="002F6AEA"/>
    <w:rsid w:val="002F75B8"/>
    <w:rsid w:val="002F7912"/>
    <w:rsid w:val="002F7AA2"/>
    <w:rsid w:val="00300673"/>
    <w:rsid w:val="00300FD5"/>
    <w:rsid w:val="00301C28"/>
    <w:rsid w:val="003024F8"/>
    <w:rsid w:val="00302716"/>
    <w:rsid w:val="00302770"/>
    <w:rsid w:val="00302F25"/>
    <w:rsid w:val="003043D4"/>
    <w:rsid w:val="003049E8"/>
    <w:rsid w:val="003054D4"/>
    <w:rsid w:val="0030677F"/>
    <w:rsid w:val="00306906"/>
    <w:rsid w:val="00306DAE"/>
    <w:rsid w:val="00307F0D"/>
    <w:rsid w:val="0031091C"/>
    <w:rsid w:val="0031140E"/>
    <w:rsid w:val="003119A9"/>
    <w:rsid w:val="00312775"/>
    <w:rsid w:val="00313D2D"/>
    <w:rsid w:val="003142BC"/>
    <w:rsid w:val="003147EB"/>
    <w:rsid w:val="00314DE0"/>
    <w:rsid w:val="00317354"/>
    <w:rsid w:val="00317E82"/>
    <w:rsid w:val="003200CC"/>
    <w:rsid w:val="003206CE"/>
    <w:rsid w:val="00320BD6"/>
    <w:rsid w:val="003223FE"/>
    <w:rsid w:val="00322672"/>
    <w:rsid w:val="00323C64"/>
    <w:rsid w:val="00323ED6"/>
    <w:rsid w:val="00326112"/>
    <w:rsid w:val="00327300"/>
    <w:rsid w:val="003276DB"/>
    <w:rsid w:val="003276F6"/>
    <w:rsid w:val="00330C46"/>
    <w:rsid w:val="00331211"/>
    <w:rsid w:val="00331C31"/>
    <w:rsid w:val="00331E13"/>
    <w:rsid w:val="003325F4"/>
    <w:rsid w:val="00333408"/>
    <w:rsid w:val="00333495"/>
    <w:rsid w:val="00334070"/>
    <w:rsid w:val="00334E8B"/>
    <w:rsid w:val="0033560E"/>
    <w:rsid w:val="00335AA4"/>
    <w:rsid w:val="00335E44"/>
    <w:rsid w:val="003372E2"/>
    <w:rsid w:val="003407B8"/>
    <w:rsid w:val="00340C64"/>
    <w:rsid w:val="00340EFB"/>
    <w:rsid w:val="00342371"/>
    <w:rsid w:val="00342556"/>
    <w:rsid w:val="003435F4"/>
    <w:rsid w:val="003445C6"/>
    <w:rsid w:val="003449B5"/>
    <w:rsid w:val="00344DE6"/>
    <w:rsid w:val="003458E1"/>
    <w:rsid w:val="00346835"/>
    <w:rsid w:val="003468B3"/>
    <w:rsid w:val="003479BB"/>
    <w:rsid w:val="003505E1"/>
    <w:rsid w:val="003509A9"/>
    <w:rsid w:val="003513E3"/>
    <w:rsid w:val="00351835"/>
    <w:rsid w:val="00351A09"/>
    <w:rsid w:val="0035322A"/>
    <w:rsid w:val="00353237"/>
    <w:rsid w:val="003534E0"/>
    <w:rsid w:val="00353717"/>
    <w:rsid w:val="00353D1E"/>
    <w:rsid w:val="00354CFC"/>
    <w:rsid w:val="00355D3F"/>
    <w:rsid w:val="003564C7"/>
    <w:rsid w:val="003565E1"/>
    <w:rsid w:val="003568A0"/>
    <w:rsid w:val="0035716C"/>
    <w:rsid w:val="00360CCD"/>
    <w:rsid w:val="00361A60"/>
    <w:rsid w:val="00361F0E"/>
    <w:rsid w:val="00362445"/>
    <w:rsid w:val="00362950"/>
    <w:rsid w:val="00363227"/>
    <w:rsid w:val="003636FD"/>
    <w:rsid w:val="00364EDB"/>
    <w:rsid w:val="0036721D"/>
    <w:rsid w:val="00367810"/>
    <w:rsid w:val="00371FE8"/>
    <w:rsid w:val="00372126"/>
    <w:rsid w:val="0037227A"/>
    <w:rsid w:val="0037350E"/>
    <w:rsid w:val="0037468B"/>
    <w:rsid w:val="0037476A"/>
    <w:rsid w:val="00375C61"/>
    <w:rsid w:val="003763C1"/>
    <w:rsid w:val="00376C6E"/>
    <w:rsid w:val="00376CD5"/>
    <w:rsid w:val="0037772E"/>
    <w:rsid w:val="00380747"/>
    <w:rsid w:val="00380F46"/>
    <w:rsid w:val="00381195"/>
    <w:rsid w:val="003814DA"/>
    <w:rsid w:val="003815A8"/>
    <w:rsid w:val="0038252E"/>
    <w:rsid w:val="00382D01"/>
    <w:rsid w:val="00383518"/>
    <w:rsid w:val="00383B92"/>
    <w:rsid w:val="00383CEA"/>
    <w:rsid w:val="0038554D"/>
    <w:rsid w:val="00385967"/>
    <w:rsid w:val="003868AD"/>
    <w:rsid w:val="003869F4"/>
    <w:rsid w:val="00387A9C"/>
    <w:rsid w:val="00390B34"/>
    <w:rsid w:val="00391AE4"/>
    <w:rsid w:val="00391B7D"/>
    <w:rsid w:val="003920D0"/>
    <w:rsid w:val="003937BA"/>
    <w:rsid w:val="003937E8"/>
    <w:rsid w:val="0039381B"/>
    <w:rsid w:val="0039431D"/>
    <w:rsid w:val="003944FD"/>
    <w:rsid w:val="00395818"/>
    <w:rsid w:val="00395F13"/>
    <w:rsid w:val="0039628E"/>
    <w:rsid w:val="0039746F"/>
    <w:rsid w:val="003A0952"/>
    <w:rsid w:val="003A0EF3"/>
    <w:rsid w:val="003A2092"/>
    <w:rsid w:val="003A2ACE"/>
    <w:rsid w:val="003A363D"/>
    <w:rsid w:val="003A36E0"/>
    <w:rsid w:val="003A3F3A"/>
    <w:rsid w:val="003A48F9"/>
    <w:rsid w:val="003A4950"/>
    <w:rsid w:val="003A5171"/>
    <w:rsid w:val="003A6724"/>
    <w:rsid w:val="003B0A0D"/>
    <w:rsid w:val="003B1415"/>
    <w:rsid w:val="003B340E"/>
    <w:rsid w:val="003B6E7B"/>
    <w:rsid w:val="003B6F9F"/>
    <w:rsid w:val="003B7041"/>
    <w:rsid w:val="003B73ED"/>
    <w:rsid w:val="003B7A60"/>
    <w:rsid w:val="003C069B"/>
    <w:rsid w:val="003C13D7"/>
    <w:rsid w:val="003C194E"/>
    <w:rsid w:val="003C1A0F"/>
    <w:rsid w:val="003C1AAC"/>
    <w:rsid w:val="003C1DC7"/>
    <w:rsid w:val="003C3852"/>
    <w:rsid w:val="003C394D"/>
    <w:rsid w:val="003C3E2B"/>
    <w:rsid w:val="003C48CB"/>
    <w:rsid w:val="003C49EA"/>
    <w:rsid w:val="003C4AF2"/>
    <w:rsid w:val="003C5A44"/>
    <w:rsid w:val="003C7692"/>
    <w:rsid w:val="003D038A"/>
    <w:rsid w:val="003D040A"/>
    <w:rsid w:val="003D0B08"/>
    <w:rsid w:val="003D0E98"/>
    <w:rsid w:val="003D0F61"/>
    <w:rsid w:val="003D1AEA"/>
    <w:rsid w:val="003D1ED7"/>
    <w:rsid w:val="003D2438"/>
    <w:rsid w:val="003D372D"/>
    <w:rsid w:val="003D3BC7"/>
    <w:rsid w:val="003D3E91"/>
    <w:rsid w:val="003D3E9A"/>
    <w:rsid w:val="003D5937"/>
    <w:rsid w:val="003D5DB7"/>
    <w:rsid w:val="003D68DD"/>
    <w:rsid w:val="003E0DDB"/>
    <w:rsid w:val="003E1325"/>
    <w:rsid w:val="003E22AC"/>
    <w:rsid w:val="003E3354"/>
    <w:rsid w:val="003E3A9B"/>
    <w:rsid w:val="003E3DFA"/>
    <w:rsid w:val="003E433F"/>
    <w:rsid w:val="003E4BEA"/>
    <w:rsid w:val="003E4E9A"/>
    <w:rsid w:val="003E5BF4"/>
    <w:rsid w:val="003E6A6D"/>
    <w:rsid w:val="003E6EAB"/>
    <w:rsid w:val="003F0213"/>
    <w:rsid w:val="003F0216"/>
    <w:rsid w:val="003F021F"/>
    <w:rsid w:val="003F02F3"/>
    <w:rsid w:val="003F0C3A"/>
    <w:rsid w:val="003F19F1"/>
    <w:rsid w:val="003F1F2D"/>
    <w:rsid w:val="003F27BE"/>
    <w:rsid w:val="003F4432"/>
    <w:rsid w:val="003F5FFE"/>
    <w:rsid w:val="0040133E"/>
    <w:rsid w:val="00401505"/>
    <w:rsid w:val="00401A51"/>
    <w:rsid w:val="004031CB"/>
    <w:rsid w:val="00403427"/>
    <w:rsid w:val="00403DFD"/>
    <w:rsid w:val="0040473C"/>
    <w:rsid w:val="00405281"/>
    <w:rsid w:val="00405D50"/>
    <w:rsid w:val="00406790"/>
    <w:rsid w:val="0040687F"/>
    <w:rsid w:val="00406981"/>
    <w:rsid w:val="004076C0"/>
    <w:rsid w:val="0041033C"/>
    <w:rsid w:val="00410395"/>
    <w:rsid w:val="00410D5F"/>
    <w:rsid w:val="00413331"/>
    <w:rsid w:val="004136BF"/>
    <w:rsid w:val="004139FB"/>
    <w:rsid w:val="004143C4"/>
    <w:rsid w:val="00414594"/>
    <w:rsid w:val="00414AF3"/>
    <w:rsid w:val="00414D00"/>
    <w:rsid w:val="00415844"/>
    <w:rsid w:val="0041588B"/>
    <w:rsid w:val="0042071E"/>
    <w:rsid w:val="00420776"/>
    <w:rsid w:val="00420BB6"/>
    <w:rsid w:val="00422623"/>
    <w:rsid w:val="004243D2"/>
    <w:rsid w:val="00426F56"/>
    <w:rsid w:val="00426FBD"/>
    <w:rsid w:val="004274CC"/>
    <w:rsid w:val="00427670"/>
    <w:rsid w:val="0042787B"/>
    <w:rsid w:val="0043101B"/>
    <w:rsid w:val="0043110D"/>
    <w:rsid w:val="00431503"/>
    <w:rsid w:val="004319A1"/>
    <w:rsid w:val="004322E0"/>
    <w:rsid w:val="00434165"/>
    <w:rsid w:val="00434611"/>
    <w:rsid w:val="004379F1"/>
    <w:rsid w:val="00437C07"/>
    <w:rsid w:val="00442C9A"/>
    <w:rsid w:val="004433BD"/>
    <w:rsid w:val="0044482D"/>
    <w:rsid w:val="0044496F"/>
    <w:rsid w:val="0044597B"/>
    <w:rsid w:val="004459D5"/>
    <w:rsid w:val="00445CE4"/>
    <w:rsid w:val="00445E09"/>
    <w:rsid w:val="0044750B"/>
    <w:rsid w:val="004515F6"/>
    <w:rsid w:val="00451AE1"/>
    <w:rsid w:val="00452CB9"/>
    <w:rsid w:val="0045357B"/>
    <w:rsid w:val="004535E2"/>
    <w:rsid w:val="00455342"/>
    <w:rsid w:val="004562F5"/>
    <w:rsid w:val="00456EAA"/>
    <w:rsid w:val="00460494"/>
    <w:rsid w:val="004604A8"/>
    <w:rsid w:val="00460AFA"/>
    <w:rsid w:val="004611AA"/>
    <w:rsid w:val="00462A28"/>
    <w:rsid w:val="00464959"/>
    <w:rsid w:val="00465870"/>
    <w:rsid w:val="00466CCA"/>
    <w:rsid w:val="00466D40"/>
    <w:rsid w:val="00471176"/>
    <w:rsid w:val="00471AA3"/>
    <w:rsid w:val="00472960"/>
    <w:rsid w:val="00472B28"/>
    <w:rsid w:val="004741CA"/>
    <w:rsid w:val="00474227"/>
    <w:rsid w:val="004748EA"/>
    <w:rsid w:val="00474D6B"/>
    <w:rsid w:val="00476045"/>
    <w:rsid w:val="004773B2"/>
    <w:rsid w:val="00477531"/>
    <w:rsid w:val="004775B9"/>
    <w:rsid w:val="00477A61"/>
    <w:rsid w:val="00477CAD"/>
    <w:rsid w:val="0048016B"/>
    <w:rsid w:val="00480A4F"/>
    <w:rsid w:val="00480BA3"/>
    <w:rsid w:val="00481B6A"/>
    <w:rsid w:val="00481FAA"/>
    <w:rsid w:val="004840DD"/>
    <w:rsid w:val="0048460E"/>
    <w:rsid w:val="0048498B"/>
    <w:rsid w:val="00484FBB"/>
    <w:rsid w:val="0048656F"/>
    <w:rsid w:val="00486EEE"/>
    <w:rsid w:val="004871DF"/>
    <w:rsid w:val="0048781A"/>
    <w:rsid w:val="00490C82"/>
    <w:rsid w:val="0049238D"/>
    <w:rsid w:val="00492520"/>
    <w:rsid w:val="00493E35"/>
    <w:rsid w:val="00494444"/>
    <w:rsid w:val="00495962"/>
    <w:rsid w:val="00495ACD"/>
    <w:rsid w:val="004A00F6"/>
    <w:rsid w:val="004A0206"/>
    <w:rsid w:val="004A0348"/>
    <w:rsid w:val="004A056E"/>
    <w:rsid w:val="004A25B2"/>
    <w:rsid w:val="004A2B47"/>
    <w:rsid w:val="004A36D5"/>
    <w:rsid w:val="004A4694"/>
    <w:rsid w:val="004A487F"/>
    <w:rsid w:val="004A4AC3"/>
    <w:rsid w:val="004A579D"/>
    <w:rsid w:val="004A7149"/>
    <w:rsid w:val="004A7353"/>
    <w:rsid w:val="004A7625"/>
    <w:rsid w:val="004A7E71"/>
    <w:rsid w:val="004B009E"/>
    <w:rsid w:val="004B0AD6"/>
    <w:rsid w:val="004B18BB"/>
    <w:rsid w:val="004B2679"/>
    <w:rsid w:val="004B2920"/>
    <w:rsid w:val="004B2BE8"/>
    <w:rsid w:val="004B3402"/>
    <w:rsid w:val="004B3464"/>
    <w:rsid w:val="004B4A46"/>
    <w:rsid w:val="004B58CB"/>
    <w:rsid w:val="004B5EEC"/>
    <w:rsid w:val="004B67D9"/>
    <w:rsid w:val="004B78D0"/>
    <w:rsid w:val="004B796E"/>
    <w:rsid w:val="004B7DCE"/>
    <w:rsid w:val="004C0894"/>
    <w:rsid w:val="004C0B17"/>
    <w:rsid w:val="004C0C3E"/>
    <w:rsid w:val="004C10E6"/>
    <w:rsid w:val="004C3006"/>
    <w:rsid w:val="004C380B"/>
    <w:rsid w:val="004C43EF"/>
    <w:rsid w:val="004C4B3E"/>
    <w:rsid w:val="004C4EF2"/>
    <w:rsid w:val="004C5757"/>
    <w:rsid w:val="004C5C06"/>
    <w:rsid w:val="004C6117"/>
    <w:rsid w:val="004C6A08"/>
    <w:rsid w:val="004C6E6F"/>
    <w:rsid w:val="004C74B1"/>
    <w:rsid w:val="004C7DE7"/>
    <w:rsid w:val="004D038F"/>
    <w:rsid w:val="004D12F6"/>
    <w:rsid w:val="004D157D"/>
    <w:rsid w:val="004D1C12"/>
    <w:rsid w:val="004D203C"/>
    <w:rsid w:val="004D30CE"/>
    <w:rsid w:val="004D3277"/>
    <w:rsid w:val="004D4969"/>
    <w:rsid w:val="004D56D8"/>
    <w:rsid w:val="004D6656"/>
    <w:rsid w:val="004D67DB"/>
    <w:rsid w:val="004D6DE9"/>
    <w:rsid w:val="004D7037"/>
    <w:rsid w:val="004D75A8"/>
    <w:rsid w:val="004E0897"/>
    <w:rsid w:val="004E09B0"/>
    <w:rsid w:val="004E0FA7"/>
    <w:rsid w:val="004E1A7D"/>
    <w:rsid w:val="004E33D8"/>
    <w:rsid w:val="004E41A6"/>
    <w:rsid w:val="004E44EC"/>
    <w:rsid w:val="004E4A15"/>
    <w:rsid w:val="004E4C38"/>
    <w:rsid w:val="004E4F68"/>
    <w:rsid w:val="004E5DC8"/>
    <w:rsid w:val="004E7278"/>
    <w:rsid w:val="004F097B"/>
    <w:rsid w:val="004F13AC"/>
    <w:rsid w:val="004F2957"/>
    <w:rsid w:val="004F33C0"/>
    <w:rsid w:val="004F427A"/>
    <w:rsid w:val="004F51C4"/>
    <w:rsid w:val="004F5219"/>
    <w:rsid w:val="004F5B4E"/>
    <w:rsid w:val="004F6027"/>
    <w:rsid w:val="004F6734"/>
    <w:rsid w:val="004F6778"/>
    <w:rsid w:val="00500AFA"/>
    <w:rsid w:val="005015A5"/>
    <w:rsid w:val="0050196A"/>
    <w:rsid w:val="00502032"/>
    <w:rsid w:val="00502677"/>
    <w:rsid w:val="00503659"/>
    <w:rsid w:val="00503DA0"/>
    <w:rsid w:val="005047F2"/>
    <w:rsid w:val="005057AB"/>
    <w:rsid w:val="00505848"/>
    <w:rsid w:val="00505CBC"/>
    <w:rsid w:val="00506F97"/>
    <w:rsid w:val="005077EB"/>
    <w:rsid w:val="005109CC"/>
    <w:rsid w:val="0051110B"/>
    <w:rsid w:val="00512A4E"/>
    <w:rsid w:val="00512BB4"/>
    <w:rsid w:val="005156EC"/>
    <w:rsid w:val="00515E03"/>
    <w:rsid w:val="00517AB4"/>
    <w:rsid w:val="00517B8D"/>
    <w:rsid w:val="00520738"/>
    <w:rsid w:val="00520A39"/>
    <w:rsid w:val="00520C7B"/>
    <w:rsid w:val="0052175F"/>
    <w:rsid w:val="00521DFB"/>
    <w:rsid w:val="00521F38"/>
    <w:rsid w:val="00522721"/>
    <w:rsid w:val="005248E1"/>
    <w:rsid w:val="00525236"/>
    <w:rsid w:val="00525BA9"/>
    <w:rsid w:val="005269DF"/>
    <w:rsid w:val="00527C6C"/>
    <w:rsid w:val="00527C8B"/>
    <w:rsid w:val="00527C9A"/>
    <w:rsid w:val="0053049C"/>
    <w:rsid w:val="005305A0"/>
    <w:rsid w:val="00530842"/>
    <w:rsid w:val="0053282B"/>
    <w:rsid w:val="00533A46"/>
    <w:rsid w:val="00534095"/>
    <w:rsid w:val="00534A17"/>
    <w:rsid w:val="00534A72"/>
    <w:rsid w:val="00534C41"/>
    <w:rsid w:val="00534CE3"/>
    <w:rsid w:val="00537716"/>
    <w:rsid w:val="0053781C"/>
    <w:rsid w:val="005409F7"/>
    <w:rsid w:val="00540A82"/>
    <w:rsid w:val="00540E6A"/>
    <w:rsid w:val="00540EC4"/>
    <w:rsid w:val="0054185E"/>
    <w:rsid w:val="0054197B"/>
    <w:rsid w:val="0054408B"/>
    <w:rsid w:val="00545159"/>
    <w:rsid w:val="00545555"/>
    <w:rsid w:val="005456E2"/>
    <w:rsid w:val="00546BC9"/>
    <w:rsid w:val="00547185"/>
    <w:rsid w:val="005505EE"/>
    <w:rsid w:val="0055094A"/>
    <w:rsid w:val="005514D8"/>
    <w:rsid w:val="00551896"/>
    <w:rsid w:val="005518CC"/>
    <w:rsid w:val="00552DD7"/>
    <w:rsid w:val="00553366"/>
    <w:rsid w:val="00553736"/>
    <w:rsid w:val="00553926"/>
    <w:rsid w:val="00553AEC"/>
    <w:rsid w:val="00554599"/>
    <w:rsid w:val="0055581E"/>
    <w:rsid w:val="00555C26"/>
    <w:rsid w:val="00557F9D"/>
    <w:rsid w:val="00561232"/>
    <w:rsid w:val="00561604"/>
    <w:rsid w:val="00561C41"/>
    <w:rsid w:val="00561E6D"/>
    <w:rsid w:val="00562EFD"/>
    <w:rsid w:val="0056380F"/>
    <w:rsid w:val="005665D6"/>
    <w:rsid w:val="00566C12"/>
    <w:rsid w:val="00567780"/>
    <w:rsid w:val="005702FD"/>
    <w:rsid w:val="00570FDD"/>
    <w:rsid w:val="00571567"/>
    <w:rsid w:val="00572A9F"/>
    <w:rsid w:val="00572D92"/>
    <w:rsid w:val="00572FC5"/>
    <w:rsid w:val="00573586"/>
    <w:rsid w:val="005738B5"/>
    <w:rsid w:val="00575AAA"/>
    <w:rsid w:val="00575F4F"/>
    <w:rsid w:val="00576148"/>
    <w:rsid w:val="00576791"/>
    <w:rsid w:val="005805C4"/>
    <w:rsid w:val="00580B4F"/>
    <w:rsid w:val="00580EBF"/>
    <w:rsid w:val="005818C6"/>
    <w:rsid w:val="00581B00"/>
    <w:rsid w:val="0058211E"/>
    <w:rsid w:val="00582CB9"/>
    <w:rsid w:val="00582D49"/>
    <w:rsid w:val="00583967"/>
    <w:rsid w:val="00583B77"/>
    <w:rsid w:val="005857CE"/>
    <w:rsid w:val="0058658D"/>
    <w:rsid w:val="005865D2"/>
    <w:rsid w:val="00587125"/>
    <w:rsid w:val="00587AC8"/>
    <w:rsid w:val="00592317"/>
    <w:rsid w:val="005944CE"/>
    <w:rsid w:val="00594EEF"/>
    <w:rsid w:val="00595BA8"/>
    <w:rsid w:val="00595E03"/>
    <w:rsid w:val="00596FB6"/>
    <w:rsid w:val="005973D8"/>
    <w:rsid w:val="005A19EA"/>
    <w:rsid w:val="005A1E7F"/>
    <w:rsid w:val="005A23CF"/>
    <w:rsid w:val="005A2D3B"/>
    <w:rsid w:val="005A2E60"/>
    <w:rsid w:val="005A3899"/>
    <w:rsid w:val="005A5212"/>
    <w:rsid w:val="005A5364"/>
    <w:rsid w:val="005A5F02"/>
    <w:rsid w:val="005A6E0F"/>
    <w:rsid w:val="005A761D"/>
    <w:rsid w:val="005A76FA"/>
    <w:rsid w:val="005B0852"/>
    <w:rsid w:val="005B1B4B"/>
    <w:rsid w:val="005B20DF"/>
    <w:rsid w:val="005B2235"/>
    <w:rsid w:val="005B2A90"/>
    <w:rsid w:val="005B36DD"/>
    <w:rsid w:val="005B3778"/>
    <w:rsid w:val="005B3B01"/>
    <w:rsid w:val="005B3D7D"/>
    <w:rsid w:val="005B3DFD"/>
    <w:rsid w:val="005B47C6"/>
    <w:rsid w:val="005B4D42"/>
    <w:rsid w:val="005B4E2E"/>
    <w:rsid w:val="005B5531"/>
    <w:rsid w:val="005B5A80"/>
    <w:rsid w:val="005B6092"/>
    <w:rsid w:val="005B68DC"/>
    <w:rsid w:val="005B7913"/>
    <w:rsid w:val="005B793A"/>
    <w:rsid w:val="005B7CB5"/>
    <w:rsid w:val="005C0536"/>
    <w:rsid w:val="005C0ADC"/>
    <w:rsid w:val="005C0FA2"/>
    <w:rsid w:val="005C1359"/>
    <w:rsid w:val="005C17F3"/>
    <w:rsid w:val="005C19EF"/>
    <w:rsid w:val="005C20C5"/>
    <w:rsid w:val="005C3E94"/>
    <w:rsid w:val="005C412D"/>
    <w:rsid w:val="005C5AD6"/>
    <w:rsid w:val="005C6B24"/>
    <w:rsid w:val="005C6BB6"/>
    <w:rsid w:val="005C7081"/>
    <w:rsid w:val="005C755E"/>
    <w:rsid w:val="005D02DD"/>
    <w:rsid w:val="005D0BFC"/>
    <w:rsid w:val="005D18AF"/>
    <w:rsid w:val="005D1A44"/>
    <w:rsid w:val="005D24F2"/>
    <w:rsid w:val="005D33F8"/>
    <w:rsid w:val="005D49EC"/>
    <w:rsid w:val="005D512C"/>
    <w:rsid w:val="005D7A83"/>
    <w:rsid w:val="005E0212"/>
    <w:rsid w:val="005E07F8"/>
    <w:rsid w:val="005E1ECC"/>
    <w:rsid w:val="005E2763"/>
    <w:rsid w:val="005E2BFA"/>
    <w:rsid w:val="005E3F87"/>
    <w:rsid w:val="005E4FFD"/>
    <w:rsid w:val="005E636C"/>
    <w:rsid w:val="005E6F28"/>
    <w:rsid w:val="005F0188"/>
    <w:rsid w:val="005F049E"/>
    <w:rsid w:val="005F04FE"/>
    <w:rsid w:val="005F08B8"/>
    <w:rsid w:val="005F0DC0"/>
    <w:rsid w:val="005F131A"/>
    <w:rsid w:val="005F13C0"/>
    <w:rsid w:val="005F1854"/>
    <w:rsid w:val="005F36FB"/>
    <w:rsid w:val="005F55CA"/>
    <w:rsid w:val="005F577D"/>
    <w:rsid w:val="005F6703"/>
    <w:rsid w:val="005F6F1E"/>
    <w:rsid w:val="005F7A1A"/>
    <w:rsid w:val="006018B8"/>
    <w:rsid w:val="00602533"/>
    <w:rsid w:val="00602C90"/>
    <w:rsid w:val="00604451"/>
    <w:rsid w:val="00604E48"/>
    <w:rsid w:val="006064A7"/>
    <w:rsid w:val="00606B74"/>
    <w:rsid w:val="00607795"/>
    <w:rsid w:val="0061046E"/>
    <w:rsid w:val="0061073B"/>
    <w:rsid w:val="00610D88"/>
    <w:rsid w:val="00611A7C"/>
    <w:rsid w:val="00612586"/>
    <w:rsid w:val="006128C8"/>
    <w:rsid w:val="00612E3E"/>
    <w:rsid w:val="0061375C"/>
    <w:rsid w:val="0061538C"/>
    <w:rsid w:val="006163CF"/>
    <w:rsid w:val="006169F1"/>
    <w:rsid w:val="00620CC8"/>
    <w:rsid w:val="00621F6E"/>
    <w:rsid w:val="00622915"/>
    <w:rsid w:val="006229FB"/>
    <w:rsid w:val="006238D4"/>
    <w:rsid w:val="00623964"/>
    <w:rsid w:val="0062475F"/>
    <w:rsid w:val="00624ECF"/>
    <w:rsid w:val="00624F8E"/>
    <w:rsid w:val="006269F6"/>
    <w:rsid w:val="00626E1E"/>
    <w:rsid w:val="0063011C"/>
    <w:rsid w:val="00631048"/>
    <w:rsid w:val="006310CA"/>
    <w:rsid w:val="00633B57"/>
    <w:rsid w:val="00633BB1"/>
    <w:rsid w:val="006341C9"/>
    <w:rsid w:val="00634CCB"/>
    <w:rsid w:val="00634D7A"/>
    <w:rsid w:val="00635882"/>
    <w:rsid w:val="006372CE"/>
    <w:rsid w:val="0063739B"/>
    <w:rsid w:val="00637677"/>
    <w:rsid w:val="00637AE4"/>
    <w:rsid w:val="00637D8C"/>
    <w:rsid w:val="006400D5"/>
    <w:rsid w:val="0064067A"/>
    <w:rsid w:val="00641F65"/>
    <w:rsid w:val="00642488"/>
    <w:rsid w:val="00642953"/>
    <w:rsid w:val="00642EC4"/>
    <w:rsid w:val="006430F4"/>
    <w:rsid w:val="00644047"/>
    <w:rsid w:val="006441BB"/>
    <w:rsid w:val="00644C66"/>
    <w:rsid w:val="00645134"/>
    <w:rsid w:val="00645E3F"/>
    <w:rsid w:val="00645F06"/>
    <w:rsid w:val="0064761E"/>
    <w:rsid w:val="00652C6A"/>
    <w:rsid w:val="00654659"/>
    <w:rsid w:val="0065508A"/>
    <w:rsid w:val="006557F0"/>
    <w:rsid w:val="00655844"/>
    <w:rsid w:val="006561CB"/>
    <w:rsid w:val="0065713F"/>
    <w:rsid w:val="00660760"/>
    <w:rsid w:val="00660A71"/>
    <w:rsid w:val="00661F33"/>
    <w:rsid w:val="00662D70"/>
    <w:rsid w:val="006646C7"/>
    <w:rsid w:val="006649F2"/>
    <w:rsid w:val="00664B76"/>
    <w:rsid w:val="0066719C"/>
    <w:rsid w:val="00671391"/>
    <w:rsid w:val="0067172A"/>
    <w:rsid w:val="00671D1A"/>
    <w:rsid w:val="00671EB9"/>
    <w:rsid w:val="00673A4B"/>
    <w:rsid w:val="00673F66"/>
    <w:rsid w:val="0067461C"/>
    <w:rsid w:val="00675446"/>
    <w:rsid w:val="00675DF6"/>
    <w:rsid w:val="00675E40"/>
    <w:rsid w:val="00676107"/>
    <w:rsid w:val="006767A2"/>
    <w:rsid w:val="00676993"/>
    <w:rsid w:val="00676B84"/>
    <w:rsid w:val="00676EBD"/>
    <w:rsid w:val="00677720"/>
    <w:rsid w:val="00677F05"/>
    <w:rsid w:val="00681487"/>
    <w:rsid w:val="0068150C"/>
    <w:rsid w:val="00682CC5"/>
    <w:rsid w:val="00682DD6"/>
    <w:rsid w:val="00683661"/>
    <w:rsid w:val="0068372E"/>
    <w:rsid w:val="00684AA9"/>
    <w:rsid w:val="00686014"/>
    <w:rsid w:val="006860AF"/>
    <w:rsid w:val="0069015D"/>
    <w:rsid w:val="00690F6D"/>
    <w:rsid w:val="0069214E"/>
    <w:rsid w:val="00693149"/>
    <w:rsid w:val="006937EA"/>
    <w:rsid w:val="0069459E"/>
    <w:rsid w:val="00694BD6"/>
    <w:rsid w:val="006957A6"/>
    <w:rsid w:val="00696A12"/>
    <w:rsid w:val="00696D9C"/>
    <w:rsid w:val="00697BEB"/>
    <w:rsid w:val="006A014A"/>
    <w:rsid w:val="006A085C"/>
    <w:rsid w:val="006A3A54"/>
    <w:rsid w:val="006A3BEA"/>
    <w:rsid w:val="006A4452"/>
    <w:rsid w:val="006A49DE"/>
    <w:rsid w:val="006A570F"/>
    <w:rsid w:val="006A6840"/>
    <w:rsid w:val="006A6B29"/>
    <w:rsid w:val="006A6E11"/>
    <w:rsid w:val="006A70CF"/>
    <w:rsid w:val="006A73A2"/>
    <w:rsid w:val="006A7F2C"/>
    <w:rsid w:val="006B02D6"/>
    <w:rsid w:val="006B0A84"/>
    <w:rsid w:val="006B0C85"/>
    <w:rsid w:val="006B215C"/>
    <w:rsid w:val="006B25B0"/>
    <w:rsid w:val="006B28B8"/>
    <w:rsid w:val="006B2D93"/>
    <w:rsid w:val="006B2F4B"/>
    <w:rsid w:val="006B4BB3"/>
    <w:rsid w:val="006B53EB"/>
    <w:rsid w:val="006B58C6"/>
    <w:rsid w:val="006B5D07"/>
    <w:rsid w:val="006B6C70"/>
    <w:rsid w:val="006B7222"/>
    <w:rsid w:val="006C0778"/>
    <w:rsid w:val="006C11FA"/>
    <w:rsid w:val="006C13DA"/>
    <w:rsid w:val="006C43DF"/>
    <w:rsid w:val="006C4BB7"/>
    <w:rsid w:val="006C5552"/>
    <w:rsid w:val="006C60A4"/>
    <w:rsid w:val="006C6157"/>
    <w:rsid w:val="006C691E"/>
    <w:rsid w:val="006D0AEE"/>
    <w:rsid w:val="006D1010"/>
    <w:rsid w:val="006D1EDF"/>
    <w:rsid w:val="006D2A84"/>
    <w:rsid w:val="006D2ABF"/>
    <w:rsid w:val="006D2BBA"/>
    <w:rsid w:val="006D3E69"/>
    <w:rsid w:val="006D3EC1"/>
    <w:rsid w:val="006D3F2C"/>
    <w:rsid w:val="006D6B26"/>
    <w:rsid w:val="006D6D2B"/>
    <w:rsid w:val="006E1B19"/>
    <w:rsid w:val="006E2201"/>
    <w:rsid w:val="006E26C3"/>
    <w:rsid w:val="006E3D1B"/>
    <w:rsid w:val="006E54CC"/>
    <w:rsid w:val="006E5BFC"/>
    <w:rsid w:val="006E614E"/>
    <w:rsid w:val="006E7EDB"/>
    <w:rsid w:val="006F02CA"/>
    <w:rsid w:val="006F0CE8"/>
    <w:rsid w:val="006F0FF3"/>
    <w:rsid w:val="006F1352"/>
    <w:rsid w:val="006F292E"/>
    <w:rsid w:val="006F2AE2"/>
    <w:rsid w:val="006F2B3E"/>
    <w:rsid w:val="006F315C"/>
    <w:rsid w:val="006F370C"/>
    <w:rsid w:val="006F3831"/>
    <w:rsid w:val="006F4391"/>
    <w:rsid w:val="006F54A9"/>
    <w:rsid w:val="006F7071"/>
    <w:rsid w:val="006F78BC"/>
    <w:rsid w:val="006F7D91"/>
    <w:rsid w:val="006F7E66"/>
    <w:rsid w:val="00700CA5"/>
    <w:rsid w:val="00700DBC"/>
    <w:rsid w:val="0070264C"/>
    <w:rsid w:val="007028B4"/>
    <w:rsid w:val="007047EF"/>
    <w:rsid w:val="00706918"/>
    <w:rsid w:val="00707A02"/>
    <w:rsid w:val="007104D0"/>
    <w:rsid w:val="00711110"/>
    <w:rsid w:val="0071175C"/>
    <w:rsid w:val="00711CF4"/>
    <w:rsid w:val="00712B78"/>
    <w:rsid w:val="00712BF0"/>
    <w:rsid w:val="00713AE6"/>
    <w:rsid w:val="00714E9E"/>
    <w:rsid w:val="007158A5"/>
    <w:rsid w:val="00715B86"/>
    <w:rsid w:val="00715DAE"/>
    <w:rsid w:val="0071713D"/>
    <w:rsid w:val="00717442"/>
    <w:rsid w:val="007179F1"/>
    <w:rsid w:val="0072040F"/>
    <w:rsid w:val="007212F8"/>
    <w:rsid w:val="00721456"/>
    <w:rsid w:val="00721775"/>
    <w:rsid w:val="00722B2E"/>
    <w:rsid w:val="00723E50"/>
    <w:rsid w:val="007240A5"/>
    <w:rsid w:val="00724AC0"/>
    <w:rsid w:val="00724FFE"/>
    <w:rsid w:val="00725936"/>
    <w:rsid w:val="00725D7D"/>
    <w:rsid w:val="00726B58"/>
    <w:rsid w:val="00727701"/>
    <w:rsid w:val="00727C03"/>
    <w:rsid w:val="00730E0B"/>
    <w:rsid w:val="0073173A"/>
    <w:rsid w:val="007319E4"/>
    <w:rsid w:val="00733E98"/>
    <w:rsid w:val="00735900"/>
    <w:rsid w:val="0073659D"/>
    <w:rsid w:val="00736C82"/>
    <w:rsid w:val="00740118"/>
    <w:rsid w:val="00740693"/>
    <w:rsid w:val="00740749"/>
    <w:rsid w:val="007413D6"/>
    <w:rsid w:val="00742437"/>
    <w:rsid w:val="00742E75"/>
    <w:rsid w:val="00742FA6"/>
    <w:rsid w:val="00742FC2"/>
    <w:rsid w:val="0074320E"/>
    <w:rsid w:val="0074341F"/>
    <w:rsid w:val="007436A4"/>
    <w:rsid w:val="00744385"/>
    <w:rsid w:val="0074453B"/>
    <w:rsid w:val="007447DF"/>
    <w:rsid w:val="0074639B"/>
    <w:rsid w:val="007469E9"/>
    <w:rsid w:val="007505BF"/>
    <w:rsid w:val="0075089F"/>
    <w:rsid w:val="00750C9D"/>
    <w:rsid w:val="00751CE2"/>
    <w:rsid w:val="00753C5A"/>
    <w:rsid w:val="00755672"/>
    <w:rsid w:val="00756CB6"/>
    <w:rsid w:val="00757923"/>
    <w:rsid w:val="007604B4"/>
    <w:rsid w:val="00760D06"/>
    <w:rsid w:val="00762DDE"/>
    <w:rsid w:val="0076353E"/>
    <w:rsid w:val="007639A2"/>
    <w:rsid w:val="00763AB1"/>
    <w:rsid w:val="00764138"/>
    <w:rsid w:val="00764499"/>
    <w:rsid w:val="00764B22"/>
    <w:rsid w:val="00765FEF"/>
    <w:rsid w:val="00767CF0"/>
    <w:rsid w:val="00767E80"/>
    <w:rsid w:val="0077124A"/>
    <w:rsid w:val="007712FC"/>
    <w:rsid w:val="0077183C"/>
    <w:rsid w:val="00771CE2"/>
    <w:rsid w:val="00771DE0"/>
    <w:rsid w:val="00772064"/>
    <w:rsid w:val="00772866"/>
    <w:rsid w:val="00772941"/>
    <w:rsid w:val="00772FAE"/>
    <w:rsid w:val="00773514"/>
    <w:rsid w:val="00774422"/>
    <w:rsid w:val="007744AF"/>
    <w:rsid w:val="007746CE"/>
    <w:rsid w:val="007747A6"/>
    <w:rsid w:val="00775A1E"/>
    <w:rsid w:val="00776192"/>
    <w:rsid w:val="007769BF"/>
    <w:rsid w:val="00777A27"/>
    <w:rsid w:val="00777B5C"/>
    <w:rsid w:val="007802C3"/>
    <w:rsid w:val="00780587"/>
    <w:rsid w:val="007810DF"/>
    <w:rsid w:val="007824F1"/>
    <w:rsid w:val="00783338"/>
    <w:rsid w:val="00783E66"/>
    <w:rsid w:val="00785C27"/>
    <w:rsid w:val="00786628"/>
    <w:rsid w:val="007866C2"/>
    <w:rsid w:val="007869E3"/>
    <w:rsid w:val="00786C3D"/>
    <w:rsid w:val="00787AB9"/>
    <w:rsid w:val="00787EE5"/>
    <w:rsid w:val="00787F80"/>
    <w:rsid w:val="00791419"/>
    <w:rsid w:val="00793034"/>
    <w:rsid w:val="00793321"/>
    <w:rsid w:val="007934B3"/>
    <w:rsid w:val="00794AE0"/>
    <w:rsid w:val="00794F8C"/>
    <w:rsid w:val="00797E9A"/>
    <w:rsid w:val="007A042C"/>
    <w:rsid w:val="007A075C"/>
    <w:rsid w:val="007A093D"/>
    <w:rsid w:val="007A0B5C"/>
    <w:rsid w:val="007A1246"/>
    <w:rsid w:val="007A21DB"/>
    <w:rsid w:val="007A232B"/>
    <w:rsid w:val="007A2F8E"/>
    <w:rsid w:val="007A4B5F"/>
    <w:rsid w:val="007A51A8"/>
    <w:rsid w:val="007A5764"/>
    <w:rsid w:val="007A5A33"/>
    <w:rsid w:val="007A5DC2"/>
    <w:rsid w:val="007A6FBA"/>
    <w:rsid w:val="007A7B63"/>
    <w:rsid w:val="007B01F3"/>
    <w:rsid w:val="007B0257"/>
    <w:rsid w:val="007B1FDF"/>
    <w:rsid w:val="007B40D2"/>
    <w:rsid w:val="007B44AE"/>
    <w:rsid w:val="007B513E"/>
    <w:rsid w:val="007B56B4"/>
    <w:rsid w:val="007B5A33"/>
    <w:rsid w:val="007B782E"/>
    <w:rsid w:val="007B7DCD"/>
    <w:rsid w:val="007C3EE9"/>
    <w:rsid w:val="007C5A30"/>
    <w:rsid w:val="007C66A6"/>
    <w:rsid w:val="007C6ABF"/>
    <w:rsid w:val="007C7410"/>
    <w:rsid w:val="007C74F3"/>
    <w:rsid w:val="007D028D"/>
    <w:rsid w:val="007D0C99"/>
    <w:rsid w:val="007D12E3"/>
    <w:rsid w:val="007D1F1D"/>
    <w:rsid w:val="007D2B0C"/>
    <w:rsid w:val="007D3168"/>
    <w:rsid w:val="007D39E3"/>
    <w:rsid w:val="007D451A"/>
    <w:rsid w:val="007D50B1"/>
    <w:rsid w:val="007D523F"/>
    <w:rsid w:val="007D5881"/>
    <w:rsid w:val="007D5FE5"/>
    <w:rsid w:val="007D6365"/>
    <w:rsid w:val="007D74AB"/>
    <w:rsid w:val="007D7D7F"/>
    <w:rsid w:val="007E0CE8"/>
    <w:rsid w:val="007E1465"/>
    <w:rsid w:val="007E1761"/>
    <w:rsid w:val="007E1F10"/>
    <w:rsid w:val="007E3210"/>
    <w:rsid w:val="007E48ED"/>
    <w:rsid w:val="007E558E"/>
    <w:rsid w:val="007E581B"/>
    <w:rsid w:val="007E68AD"/>
    <w:rsid w:val="007E7356"/>
    <w:rsid w:val="007E79CF"/>
    <w:rsid w:val="007E79E1"/>
    <w:rsid w:val="007E7A2D"/>
    <w:rsid w:val="007E7AA8"/>
    <w:rsid w:val="007E7F96"/>
    <w:rsid w:val="007F00D8"/>
    <w:rsid w:val="007F0139"/>
    <w:rsid w:val="007F022F"/>
    <w:rsid w:val="007F0B58"/>
    <w:rsid w:val="007F196B"/>
    <w:rsid w:val="007F1B84"/>
    <w:rsid w:val="007F1EB6"/>
    <w:rsid w:val="007F2470"/>
    <w:rsid w:val="007F2766"/>
    <w:rsid w:val="007F351C"/>
    <w:rsid w:val="007F3C4A"/>
    <w:rsid w:val="007F443D"/>
    <w:rsid w:val="007F48BB"/>
    <w:rsid w:val="007F5242"/>
    <w:rsid w:val="007F5313"/>
    <w:rsid w:val="007F5812"/>
    <w:rsid w:val="007F5C1D"/>
    <w:rsid w:val="007F69C1"/>
    <w:rsid w:val="007F75E7"/>
    <w:rsid w:val="007F78C4"/>
    <w:rsid w:val="008004D8"/>
    <w:rsid w:val="00802AF9"/>
    <w:rsid w:val="0080323F"/>
    <w:rsid w:val="00803E87"/>
    <w:rsid w:val="00803F2C"/>
    <w:rsid w:val="00804363"/>
    <w:rsid w:val="00804552"/>
    <w:rsid w:val="008045DF"/>
    <w:rsid w:val="008045E0"/>
    <w:rsid w:val="0080548E"/>
    <w:rsid w:val="008067A0"/>
    <w:rsid w:val="008078F7"/>
    <w:rsid w:val="0080799F"/>
    <w:rsid w:val="00810851"/>
    <w:rsid w:val="0081192C"/>
    <w:rsid w:val="008150B2"/>
    <w:rsid w:val="008157CC"/>
    <w:rsid w:val="0081592D"/>
    <w:rsid w:val="00815C51"/>
    <w:rsid w:val="00815DEE"/>
    <w:rsid w:val="008167E1"/>
    <w:rsid w:val="0081685E"/>
    <w:rsid w:val="00816A7F"/>
    <w:rsid w:val="00820159"/>
    <w:rsid w:val="00820A28"/>
    <w:rsid w:val="008224FA"/>
    <w:rsid w:val="008238B2"/>
    <w:rsid w:val="008239EB"/>
    <w:rsid w:val="00823F6D"/>
    <w:rsid w:val="008244D6"/>
    <w:rsid w:val="00824A0E"/>
    <w:rsid w:val="0082570F"/>
    <w:rsid w:val="0082649D"/>
    <w:rsid w:val="0082759A"/>
    <w:rsid w:val="00827736"/>
    <w:rsid w:val="00827FD7"/>
    <w:rsid w:val="0083062F"/>
    <w:rsid w:val="00831829"/>
    <w:rsid w:val="00832E12"/>
    <w:rsid w:val="00833553"/>
    <w:rsid w:val="00833E64"/>
    <w:rsid w:val="008347C8"/>
    <w:rsid w:val="00835F05"/>
    <w:rsid w:val="00836E5C"/>
    <w:rsid w:val="008414B6"/>
    <w:rsid w:val="00841536"/>
    <w:rsid w:val="00841895"/>
    <w:rsid w:val="008430B0"/>
    <w:rsid w:val="00844157"/>
    <w:rsid w:val="008446AE"/>
    <w:rsid w:val="00844AD7"/>
    <w:rsid w:val="0084577B"/>
    <w:rsid w:val="00845860"/>
    <w:rsid w:val="00847561"/>
    <w:rsid w:val="00847E78"/>
    <w:rsid w:val="00847F17"/>
    <w:rsid w:val="008505DC"/>
    <w:rsid w:val="008509AC"/>
    <w:rsid w:val="00850BB0"/>
    <w:rsid w:val="00850D8A"/>
    <w:rsid w:val="0085318D"/>
    <w:rsid w:val="008543C1"/>
    <w:rsid w:val="00855BFE"/>
    <w:rsid w:val="00856100"/>
    <w:rsid w:val="00856C54"/>
    <w:rsid w:val="00856D9B"/>
    <w:rsid w:val="008600EA"/>
    <w:rsid w:val="00860254"/>
    <w:rsid w:val="0086077C"/>
    <w:rsid w:val="008607D7"/>
    <w:rsid w:val="00862143"/>
    <w:rsid w:val="00863B41"/>
    <w:rsid w:val="0086433F"/>
    <w:rsid w:val="00864BA7"/>
    <w:rsid w:val="00865A04"/>
    <w:rsid w:val="00866163"/>
    <w:rsid w:val="00866CAF"/>
    <w:rsid w:val="00867199"/>
    <w:rsid w:val="008675BF"/>
    <w:rsid w:val="008679D3"/>
    <w:rsid w:val="00867E92"/>
    <w:rsid w:val="00870393"/>
    <w:rsid w:val="00870503"/>
    <w:rsid w:val="0087079E"/>
    <w:rsid w:val="00873F49"/>
    <w:rsid w:val="008745A4"/>
    <w:rsid w:val="00874FF6"/>
    <w:rsid w:val="00875404"/>
    <w:rsid w:val="00875FE3"/>
    <w:rsid w:val="0087653C"/>
    <w:rsid w:val="00876BD2"/>
    <w:rsid w:val="00876CA4"/>
    <w:rsid w:val="00876E2E"/>
    <w:rsid w:val="00877FBB"/>
    <w:rsid w:val="008806A5"/>
    <w:rsid w:val="00880F8D"/>
    <w:rsid w:val="00881ABB"/>
    <w:rsid w:val="00881D62"/>
    <w:rsid w:val="008829C6"/>
    <w:rsid w:val="00882BFD"/>
    <w:rsid w:val="00883027"/>
    <w:rsid w:val="008834BA"/>
    <w:rsid w:val="0088395F"/>
    <w:rsid w:val="008853E0"/>
    <w:rsid w:val="0088594A"/>
    <w:rsid w:val="00885AB7"/>
    <w:rsid w:val="00885F96"/>
    <w:rsid w:val="008864BD"/>
    <w:rsid w:val="00886908"/>
    <w:rsid w:val="00890259"/>
    <w:rsid w:val="00890C58"/>
    <w:rsid w:val="008914BB"/>
    <w:rsid w:val="0089165D"/>
    <w:rsid w:val="00891762"/>
    <w:rsid w:val="00892630"/>
    <w:rsid w:val="008938FB"/>
    <w:rsid w:val="008942B0"/>
    <w:rsid w:val="008946BE"/>
    <w:rsid w:val="008950B6"/>
    <w:rsid w:val="00895955"/>
    <w:rsid w:val="00895B54"/>
    <w:rsid w:val="00895BD3"/>
    <w:rsid w:val="00896CC7"/>
    <w:rsid w:val="00897819"/>
    <w:rsid w:val="00897AD7"/>
    <w:rsid w:val="008A0323"/>
    <w:rsid w:val="008A0FFD"/>
    <w:rsid w:val="008A189B"/>
    <w:rsid w:val="008A476D"/>
    <w:rsid w:val="008A52C0"/>
    <w:rsid w:val="008A54D6"/>
    <w:rsid w:val="008A58F2"/>
    <w:rsid w:val="008A5A8B"/>
    <w:rsid w:val="008A5D42"/>
    <w:rsid w:val="008A6895"/>
    <w:rsid w:val="008B1A8A"/>
    <w:rsid w:val="008B1E5C"/>
    <w:rsid w:val="008B2A9D"/>
    <w:rsid w:val="008B31B3"/>
    <w:rsid w:val="008B536A"/>
    <w:rsid w:val="008B6745"/>
    <w:rsid w:val="008B68A9"/>
    <w:rsid w:val="008B69B1"/>
    <w:rsid w:val="008B703A"/>
    <w:rsid w:val="008C0AB6"/>
    <w:rsid w:val="008C0E58"/>
    <w:rsid w:val="008C1147"/>
    <w:rsid w:val="008C1680"/>
    <w:rsid w:val="008C1D14"/>
    <w:rsid w:val="008C2482"/>
    <w:rsid w:val="008C27DE"/>
    <w:rsid w:val="008C3168"/>
    <w:rsid w:val="008C4A5D"/>
    <w:rsid w:val="008C5C30"/>
    <w:rsid w:val="008C6653"/>
    <w:rsid w:val="008C71ED"/>
    <w:rsid w:val="008D0247"/>
    <w:rsid w:val="008D051E"/>
    <w:rsid w:val="008D1372"/>
    <w:rsid w:val="008D1B42"/>
    <w:rsid w:val="008D21FA"/>
    <w:rsid w:val="008D253E"/>
    <w:rsid w:val="008D296E"/>
    <w:rsid w:val="008D2B80"/>
    <w:rsid w:val="008D2EA6"/>
    <w:rsid w:val="008D3128"/>
    <w:rsid w:val="008D319C"/>
    <w:rsid w:val="008D3378"/>
    <w:rsid w:val="008D4D0F"/>
    <w:rsid w:val="008D515F"/>
    <w:rsid w:val="008D585A"/>
    <w:rsid w:val="008D65A8"/>
    <w:rsid w:val="008D7AFA"/>
    <w:rsid w:val="008D7E86"/>
    <w:rsid w:val="008E16F9"/>
    <w:rsid w:val="008E283B"/>
    <w:rsid w:val="008E2A26"/>
    <w:rsid w:val="008E2C18"/>
    <w:rsid w:val="008E3D8B"/>
    <w:rsid w:val="008E4A76"/>
    <w:rsid w:val="008E6921"/>
    <w:rsid w:val="008E6DC0"/>
    <w:rsid w:val="008E6FF3"/>
    <w:rsid w:val="008F1E49"/>
    <w:rsid w:val="008F23D3"/>
    <w:rsid w:val="008F452A"/>
    <w:rsid w:val="008F4B9B"/>
    <w:rsid w:val="008F5D20"/>
    <w:rsid w:val="008F5DCA"/>
    <w:rsid w:val="00900075"/>
    <w:rsid w:val="00900B1A"/>
    <w:rsid w:val="0090182F"/>
    <w:rsid w:val="009021B2"/>
    <w:rsid w:val="00902E08"/>
    <w:rsid w:val="00902FF7"/>
    <w:rsid w:val="00904014"/>
    <w:rsid w:val="0090433A"/>
    <w:rsid w:val="009059DB"/>
    <w:rsid w:val="00905F1B"/>
    <w:rsid w:val="00905F89"/>
    <w:rsid w:val="009064E6"/>
    <w:rsid w:val="0090738B"/>
    <w:rsid w:val="009106B5"/>
    <w:rsid w:val="00910F51"/>
    <w:rsid w:val="0091265D"/>
    <w:rsid w:val="00912916"/>
    <w:rsid w:val="00913436"/>
    <w:rsid w:val="0091373B"/>
    <w:rsid w:val="009138E9"/>
    <w:rsid w:val="00914D63"/>
    <w:rsid w:val="0091534D"/>
    <w:rsid w:val="00916312"/>
    <w:rsid w:val="00916751"/>
    <w:rsid w:val="00917867"/>
    <w:rsid w:val="009200F0"/>
    <w:rsid w:val="00920CED"/>
    <w:rsid w:val="00921DA8"/>
    <w:rsid w:val="00923FBE"/>
    <w:rsid w:val="00924A58"/>
    <w:rsid w:val="0092609C"/>
    <w:rsid w:val="00926ADC"/>
    <w:rsid w:val="0092704E"/>
    <w:rsid w:val="00930F85"/>
    <w:rsid w:val="00932135"/>
    <w:rsid w:val="00932831"/>
    <w:rsid w:val="009329D9"/>
    <w:rsid w:val="00932A85"/>
    <w:rsid w:val="00933091"/>
    <w:rsid w:val="00933A19"/>
    <w:rsid w:val="00933DEC"/>
    <w:rsid w:val="009350BF"/>
    <w:rsid w:val="00935EB8"/>
    <w:rsid w:val="00936284"/>
    <w:rsid w:val="00936E6F"/>
    <w:rsid w:val="00936F27"/>
    <w:rsid w:val="00937CA3"/>
    <w:rsid w:val="00937D73"/>
    <w:rsid w:val="00937D9B"/>
    <w:rsid w:val="00937E55"/>
    <w:rsid w:val="00940073"/>
    <w:rsid w:val="009400FA"/>
    <w:rsid w:val="00941D09"/>
    <w:rsid w:val="0094257F"/>
    <w:rsid w:val="009433F4"/>
    <w:rsid w:val="00943EB3"/>
    <w:rsid w:val="009444FA"/>
    <w:rsid w:val="00946048"/>
    <w:rsid w:val="0094677C"/>
    <w:rsid w:val="00946F51"/>
    <w:rsid w:val="0094736C"/>
    <w:rsid w:val="00947B2E"/>
    <w:rsid w:val="00950C82"/>
    <w:rsid w:val="00951099"/>
    <w:rsid w:val="009533FA"/>
    <w:rsid w:val="00953997"/>
    <w:rsid w:val="00953EC4"/>
    <w:rsid w:val="00954768"/>
    <w:rsid w:val="0095479E"/>
    <w:rsid w:val="00954AEA"/>
    <w:rsid w:val="00954B0E"/>
    <w:rsid w:val="009554C7"/>
    <w:rsid w:val="009558D8"/>
    <w:rsid w:val="00956A05"/>
    <w:rsid w:val="00956ED5"/>
    <w:rsid w:val="00957C21"/>
    <w:rsid w:val="00957DC4"/>
    <w:rsid w:val="00960575"/>
    <w:rsid w:val="0096133F"/>
    <w:rsid w:val="00961599"/>
    <w:rsid w:val="00961D09"/>
    <w:rsid w:val="00961D22"/>
    <w:rsid w:val="0096219B"/>
    <w:rsid w:val="009622C3"/>
    <w:rsid w:val="009624FD"/>
    <w:rsid w:val="009626BC"/>
    <w:rsid w:val="009628FE"/>
    <w:rsid w:val="00962A47"/>
    <w:rsid w:val="00963FFF"/>
    <w:rsid w:val="00964626"/>
    <w:rsid w:val="00966102"/>
    <w:rsid w:val="009667DA"/>
    <w:rsid w:val="00967499"/>
    <w:rsid w:val="00967C87"/>
    <w:rsid w:val="00970547"/>
    <w:rsid w:val="00970859"/>
    <w:rsid w:val="00970CF1"/>
    <w:rsid w:val="00971680"/>
    <w:rsid w:val="00972860"/>
    <w:rsid w:val="00973A44"/>
    <w:rsid w:val="00973B5A"/>
    <w:rsid w:val="009748EF"/>
    <w:rsid w:val="00975DB6"/>
    <w:rsid w:val="009760E4"/>
    <w:rsid w:val="009763E9"/>
    <w:rsid w:val="00976F36"/>
    <w:rsid w:val="00976F38"/>
    <w:rsid w:val="0097718D"/>
    <w:rsid w:val="00977EED"/>
    <w:rsid w:val="00980745"/>
    <w:rsid w:val="00980D54"/>
    <w:rsid w:val="00981566"/>
    <w:rsid w:val="0098342B"/>
    <w:rsid w:val="00983A64"/>
    <w:rsid w:val="00983C7F"/>
    <w:rsid w:val="00983FA4"/>
    <w:rsid w:val="00986970"/>
    <w:rsid w:val="009871DD"/>
    <w:rsid w:val="00987355"/>
    <w:rsid w:val="009909FC"/>
    <w:rsid w:val="00991BAD"/>
    <w:rsid w:val="00991BE4"/>
    <w:rsid w:val="00993A51"/>
    <w:rsid w:val="00995014"/>
    <w:rsid w:val="009952EB"/>
    <w:rsid w:val="0099551C"/>
    <w:rsid w:val="00995919"/>
    <w:rsid w:val="009975AE"/>
    <w:rsid w:val="009979E1"/>
    <w:rsid w:val="009A02C9"/>
    <w:rsid w:val="009A0583"/>
    <w:rsid w:val="009A089E"/>
    <w:rsid w:val="009A0AB9"/>
    <w:rsid w:val="009A0C2F"/>
    <w:rsid w:val="009A169C"/>
    <w:rsid w:val="009A1BDE"/>
    <w:rsid w:val="009A336C"/>
    <w:rsid w:val="009A40BD"/>
    <w:rsid w:val="009A4CE1"/>
    <w:rsid w:val="009A500C"/>
    <w:rsid w:val="009A5B9A"/>
    <w:rsid w:val="009A7059"/>
    <w:rsid w:val="009B0160"/>
    <w:rsid w:val="009B104F"/>
    <w:rsid w:val="009B14BD"/>
    <w:rsid w:val="009B1814"/>
    <w:rsid w:val="009B1877"/>
    <w:rsid w:val="009B1B25"/>
    <w:rsid w:val="009B1D36"/>
    <w:rsid w:val="009B2191"/>
    <w:rsid w:val="009B3D00"/>
    <w:rsid w:val="009B43F9"/>
    <w:rsid w:val="009B475A"/>
    <w:rsid w:val="009B7138"/>
    <w:rsid w:val="009B7ECA"/>
    <w:rsid w:val="009C0007"/>
    <w:rsid w:val="009C0562"/>
    <w:rsid w:val="009C17F3"/>
    <w:rsid w:val="009C1F66"/>
    <w:rsid w:val="009C3F8F"/>
    <w:rsid w:val="009C43A3"/>
    <w:rsid w:val="009C4FAC"/>
    <w:rsid w:val="009C52C7"/>
    <w:rsid w:val="009C6954"/>
    <w:rsid w:val="009C71C0"/>
    <w:rsid w:val="009D0C65"/>
    <w:rsid w:val="009D0F91"/>
    <w:rsid w:val="009D1001"/>
    <w:rsid w:val="009D1577"/>
    <w:rsid w:val="009D277E"/>
    <w:rsid w:val="009D27F8"/>
    <w:rsid w:val="009D3230"/>
    <w:rsid w:val="009D32DB"/>
    <w:rsid w:val="009D45D5"/>
    <w:rsid w:val="009D4698"/>
    <w:rsid w:val="009D5073"/>
    <w:rsid w:val="009D53A4"/>
    <w:rsid w:val="009D60D7"/>
    <w:rsid w:val="009D6236"/>
    <w:rsid w:val="009D6774"/>
    <w:rsid w:val="009D6F49"/>
    <w:rsid w:val="009D7842"/>
    <w:rsid w:val="009D79D3"/>
    <w:rsid w:val="009D7A76"/>
    <w:rsid w:val="009E093D"/>
    <w:rsid w:val="009E2597"/>
    <w:rsid w:val="009E4593"/>
    <w:rsid w:val="009E4AF3"/>
    <w:rsid w:val="009E5292"/>
    <w:rsid w:val="009E560F"/>
    <w:rsid w:val="009E65DF"/>
    <w:rsid w:val="009E6D77"/>
    <w:rsid w:val="009E7FBA"/>
    <w:rsid w:val="009F02E9"/>
    <w:rsid w:val="009F23E9"/>
    <w:rsid w:val="009F2CD5"/>
    <w:rsid w:val="009F2ECF"/>
    <w:rsid w:val="009F4EEC"/>
    <w:rsid w:val="009F52C5"/>
    <w:rsid w:val="009F54D9"/>
    <w:rsid w:val="009F6DF5"/>
    <w:rsid w:val="00A001FD"/>
    <w:rsid w:val="00A01D92"/>
    <w:rsid w:val="00A021C7"/>
    <w:rsid w:val="00A022A0"/>
    <w:rsid w:val="00A03C1F"/>
    <w:rsid w:val="00A05CEA"/>
    <w:rsid w:val="00A068E7"/>
    <w:rsid w:val="00A10945"/>
    <w:rsid w:val="00A10D37"/>
    <w:rsid w:val="00A11400"/>
    <w:rsid w:val="00A11464"/>
    <w:rsid w:val="00A11D10"/>
    <w:rsid w:val="00A1242D"/>
    <w:rsid w:val="00A12873"/>
    <w:rsid w:val="00A13F8F"/>
    <w:rsid w:val="00A14F16"/>
    <w:rsid w:val="00A15DDF"/>
    <w:rsid w:val="00A17771"/>
    <w:rsid w:val="00A20056"/>
    <w:rsid w:val="00A2010A"/>
    <w:rsid w:val="00A205E3"/>
    <w:rsid w:val="00A209B7"/>
    <w:rsid w:val="00A20C41"/>
    <w:rsid w:val="00A217C8"/>
    <w:rsid w:val="00A2183E"/>
    <w:rsid w:val="00A22827"/>
    <w:rsid w:val="00A23728"/>
    <w:rsid w:val="00A23B37"/>
    <w:rsid w:val="00A2431D"/>
    <w:rsid w:val="00A24A69"/>
    <w:rsid w:val="00A253A4"/>
    <w:rsid w:val="00A25536"/>
    <w:rsid w:val="00A25E65"/>
    <w:rsid w:val="00A26926"/>
    <w:rsid w:val="00A2707D"/>
    <w:rsid w:val="00A27DF7"/>
    <w:rsid w:val="00A30225"/>
    <w:rsid w:val="00A32778"/>
    <w:rsid w:val="00A3375B"/>
    <w:rsid w:val="00A3522B"/>
    <w:rsid w:val="00A3576B"/>
    <w:rsid w:val="00A35E48"/>
    <w:rsid w:val="00A36AD8"/>
    <w:rsid w:val="00A36ECD"/>
    <w:rsid w:val="00A40671"/>
    <w:rsid w:val="00A40FCD"/>
    <w:rsid w:val="00A411EB"/>
    <w:rsid w:val="00A4145E"/>
    <w:rsid w:val="00A41D5C"/>
    <w:rsid w:val="00A4213D"/>
    <w:rsid w:val="00A42A4A"/>
    <w:rsid w:val="00A431DF"/>
    <w:rsid w:val="00A43646"/>
    <w:rsid w:val="00A44489"/>
    <w:rsid w:val="00A449FE"/>
    <w:rsid w:val="00A469F5"/>
    <w:rsid w:val="00A5017B"/>
    <w:rsid w:val="00A503CD"/>
    <w:rsid w:val="00A50873"/>
    <w:rsid w:val="00A51617"/>
    <w:rsid w:val="00A51730"/>
    <w:rsid w:val="00A525A2"/>
    <w:rsid w:val="00A53E11"/>
    <w:rsid w:val="00A5440A"/>
    <w:rsid w:val="00A546C8"/>
    <w:rsid w:val="00A546F3"/>
    <w:rsid w:val="00A547E5"/>
    <w:rsid w:val="00A55189"/>
    <w:rsid w:val="00A55842"/>
    <w:rsid w:val="00A566E8"/>
    <w:rsid w:val="00A56FC0"/>
    <w:rsid w:val="00A572FE"/>
    <w:rsid w:val="00A57651"/>
    <w:rsid w:val="00A605BA"/>
    <w:rsid w:val="00A60DD3"/>
    <w:rsid w:val="00A6143A"/>
    <w:rsid w:val="00A61A79"/>
    <w:rsid w:val="00A6363C"/>
    <w:rsid w:val="00A653D9"/>
    <w:rsid w:val="00A66AFB"/>
    <w:rsid w:val="00A66F5E"/>
    <w:rsid w:val="00A675B6"/>
    <w:rsid w:val="00A67F3A"/>
    <w:rsid w:val="00A71EE6"/>
    <w:rsid w:val="00A7300F"/>
    <w:rsid w:val="00A73BCF"/>
    <w:rsid w:val="00A73CCD"/>
    <w:rsid w:val="00A73FE1"/>
    <w:rsid w:val="00A74355"/>
    <w:rsid w:val="00A745D5"/>
    <w:rsid w:val="00A74691"/>
    <w:rsid w:val="00A74ABD"/>
    <w:rsid w:val="00A76119"/>
    <w:rsid w:val="00A77909"/>
    <w:rsid w:val="00A779B8"/>
    <w:rsid w:val="00A77A70"/>
    <w:rsid w:val="00A808CF"/>
    <w:rsid w:val="00A81A49"/>
    <w:rsid w:val="00A81C61"/>
    <w:rsid w:val="00A82F28"/>
    <w:rsid w:val="00A8318A"/>
    <w:rsid w:val="00A833A3"/>
    <w:rsid w:val="00A8412E"/>
    <w:rsid w:val="00A84137"/>
    <w:rsid w:val="00A85462"/>
    <w:rsid w:val="00A860CC"/>
    <w:rsid w:val="00A86984"/>
    <w:rsid w:val="00A869A4"/>
    <w:rsid w:val="00A87772"/>
    <w:rsid w:val="00A90041"/>
    <w:rsid w:val="00A90066"/>
    <w:rsid w:val="00A902C7"/>
    <w:rsid w:val="00A91658"/>
    <w:rsid w:val="00A91729"/>
    <w:rsid w:val="00A92E04"/>
    <w:rsid w:val="00A93CE0"/>
    <w:rsid w:val="00A93D7D"/>
    <w:rsid w:val="00A95220"/>
    <w:rsid w:val="00A95393"/>
    <w:rsid w:val="00A96252"/>
    <w:rsid w:val="00A9657D"/>
    <w:rsid w:val="00A96B18"/>
    <w:rsid w:val="00A97145"/>
    <w:rsid w:val="00A97648"/>
    <w:rsid w:val="00A97CEB"/>
    <w:rsid w:val="00AA1670"/>
    <w:rsid w:val="00AA171B"/>
    <w:rsid w:val="00AA1756"/>
    <w:rsid w:val="00AA1BA3"/>
    <w:rsid w:val="00AA2677"/>
    <w:rsid w:val="00AA2DB1"/>
    <w:rsid w:val="00AA3740"/>
    <w:rsid w:val="00AA4F8B"/>
    <w:rsid w:val="00AA68E4"/>
    <w:rsid w:val="00AA6B66"/>
    <w:rsid w:val="00AA6D9D"/>
    <w:rsid w:val="00AA7EE3"/>
    <w:rsid w:val="00AB0062"/>
    <w:rsid w:val="00AB1F02"/>
    <w:rsid w:val="00AB2FD2"/>
    <w:rsid w:val="00AB3442"/>
    <w:rsid w:val="00AB3E38"/>
    <w:rsid w:val="00AB44E9"/>
    <w:rsid w:val="00AB46B3"/>
    <w:rsid w:val="00AB50FD"/>
    <w:rsid w:val="00AB5CF4"/>
    <w:rsid w:val="00AB64E9"/>
    <w:rsid w:val="00AB7A4D"/>
    <w:rsid w:val="00AC0743"/>
    <w:rsid w:val="00AC0BD4"/>
    <w:rsid w:val="00AC0D9F"/>
    <w:rsid w:val="00AC0E8B"/>
    <w:rsid w:val="00AC1362"/>
    <w:rsid w:val="00AC184C"/>
    <w:rsid w:val="00AC2756"/>
    <w:rsid w:val="00AC3647"/>
    <w:rsid w:val="00AC36EC"/>
    <w:rsid w:val="00AC4072"/>
    <w:rsid w:val="00AC4408"/>
    <w:rsid w:val="00AC47E2"/>
    <w:rsid w:val="00AC4CC5"/>
    <w:rsid w:val="00AC4F98"/>
    <w:rsid w:val="00AC5C4C"/>
    <w:rsid w:val="00AC66E4"/>
    <w:rsid w:val="00AC755F"/>
    <w:rsid w:val="00AC76F6"/>
    <w:rsid w:val="00AC794A"/>
    <w:rsid w:val="00AD13EA"/>
    <w:rsid w:val="00AD16CF"/>
    <w:rsid w:val="00AD1AC6"/>
    <w:rsid w:val="00AD38D5"/>
    <w:rsid w:val="00AD41E1"/>
    <w:rsid w:val="00AD463A"/>
    <w:rsid w:val="00AD56B0"/>
    <w:rsid w:val="00AD60D0"/>
    <w:rsid w:val="00AD6EB7"/>
    <w:rsid w:val="00AD786D"/>
    <w:rsid w:val="00AD78AE"/>
    <w:rsid w:val="00AE0037"/>
    <w:rsid w:val="00AE0736"/>
    <w:rsid w:val="00AE145A"/>
    <w:rsid w:val="00AE1BE6"/>
    <w:rsid w:val="00AE2149"/>
    <w:rsid w:val="00AE2DFC"/>
    <w:rsid w:val="00AE3899"/>
    <w:rsid w:val="00AE4162"/>
    <w:rsid w:val="00AE631D"/>
    <w:rsid w:val="00AE6825"/>
    <w:rsid w:val="00AE7FB4"/>
    <w:rsid w:val="00AF0773"/>
    <w:rsid w:val="00AF09D6"/>
    <w:rsid w:val="00AF103B"/>
    <w:rsid w:val="00AF13DB"/>
    <w:rsid w:val="00AF1724"/>
    <w:rsid w:val="00AF248B"/>
    <w:rsid w:val="00AF25D9"/>
    <w:rsid w:val="00AF331A"/>
    <w:rsid w:val="00AF6AFD"/>
    <w:rsid w:val="00B00C4B"/>
    <w:rsid w:val="00B00CA3"/>
    <w:rsid w:val="00B012F0"/>
    <w:rsid w:val="00B03772"/>
    <w:rsid w:val="00B0423D"/>
    <w:rsid w:val="00B04CAE"/>
    <w:rsid w:val="00B04E79"/>
    <w:rsid w:val="00B04EE6"/>
    <w:rsid w:val="00B05BC6"/>
    <w:rsid w:val="00B05D17"/>
    <w:rsid w:val="00B0734D"/>
    <w:rsid w:val="00B10D25"/>
    <w:rsid w:val="00B10DE5"/>
    <w:rsid w:val="00B120DD"/>
    <w:rsid w:val="00B12101"/>
    <w:rsid w:val="00B124D6"/>
    <w:rsid w:val="00B12BAB"/>
    <w:rsid w:val="00B12BC0"/>
    <w:rsid w:val="00B12F6D"/>
    <w:rsid w:val="00B14FD7"/>
    <w:rsid w:val="00B15C40"/>
    <w:rsid w:val="00B20FA3"/>
    <w:rsid w:val="00B23A71"/>
    <w:rsid w:val="00B25482"/>
    <w:rsid w:val="00B26076"/>
    <w:rsid w:val="00B267DE"/>
    <w:rsid w:val="00B30313"/>
    <w:rsid w:val="00B30A8B"/>
    <w:rsid w:val="00B311D4"/>
    <w:rsid w:val="00B31B13"/>
    <w:rsid w:val="00B32BF3"/>
    <w:rsid w:val="00B32CBA"/>
    <w:rsid w:val="00B34623"/>
    <w:rsid w:val="00B34EDF"/>
    <w:rsid w:val="00B35498"/>
    <w:rsid w:val="00B36109"/>
    <w:rsid w:val="00B367AE"/>
    <w:rsid w:val="00B36845"/>
    <w:rsid w:val="00B37931"/>
    <w:rsid w:val="00B41DA0"/>
    <w:rsid w:val="00B41EC0"/>
    <w:rsid w:val="00B422E1"/>
    <w:rsid w:val="00B42B04"/>
    <w:rsid w:val="00B42C8E"/>
    <w:rsid w:val="00B42DCE"/>
    <w:rsid w:val="00B44664"/>
    <w:rsid w:val="00B44E9A"/>
    <w:rsid w:val="00B458E0"/>
    <w:rsid w:val="00B45B4F"/>
    <w:rsid w:val="00B45D75"/>
    <w:rsid w:val="00B46619"/>
    <w:rsid w:val="00B4680E"/>
    <w:rsid w:val="00B46CBC"/>
    <w:rsid w:val="00B46DDC"/>
    <w:rsid w:val="00B4771B"/>
    <w:rsid w:val="00B47883"/>
    <w:rsid w:val="00B50C94"/>
    <w:rsid w:val="00B51005"/>
    <w:rsid w:val="00B53287"/>
    <w:rsid w:val="00B541E2"/>
    <w:rsid w:val="00B54648"/>
    <w:rsid w:val="00B56EB9"/>
    <w:rsid w:val="00B60CA3"/>
    <w:rsid w:val="00B60E98"/>
    <w:rsid w:val="00B6152E"/>
    <w:rsid w:val="00B61666"/>
    <w:rsid w:val="00B61FA9"/>
    <w:rsid w:val="00B632FE"/>
    <w:rsid w:val="00B6604D"/>
    <w:rsid w:val="00B66DF3"/>
    <w:rsid w:val="00B71632"/>
    <w:rsid w:val="00B71A47"/>
    <w:rsid w:val="00B71ED0"/>
    <w:rsid w:val="00B72B75"/>
    <w:rsid w:val="00B73142"/>
    <w:rsid w:val="00B73321"/>
    <w:rsid w:val="00B73435"/>
    <w:rsid w:val="00B75F54"/>
    <w:rsid w:val="00B76213"/>
    <w:rsid w:val="00B77C01"/>
    <w:rsid w:val="00B77CBD"/>
    <w:rsid w:val="00B77D7B"/>
    <w:rsid w:val="00B817B8"/>
    <w:rsid w:val="00B82B2A"/>
    <w:rsid w:val="00B82BAE"/>
    <w:rsid w:val="00B8321F"/>
    <w:rsid w:val="00B83AA3"/>
    <w:rsid w:val="00B83C18"/>
    <w:rsid w:val="00B83C35"/>
    <w:rsid w:val="00B84327"/>
    <w:rsid w:val="00B84B00"/>
    <w:rsid w:val="00B850DE"/>
    <w:rsid w:val="00B8657E"/>
    <w:rsid w:val="00B86A02"/>
    <w:rsid w:val="00B87324"/>
    <w:rsid w:val="00B87350"/>
    <w:rsid w:val="00B87DA3"/>
    <w:rsid w:val="00B90F5C"/>
    <w:rsid w:val="00B913AF"/>
    <w:rsid w:val="00B91D72"/>
    <w:rsid w:val="00B9285B"/>
    <w:rsid w:val="00B938DF"/>
    <w:rsid w:val="00B946A8"/>
    <w:rsid w:val="00B94BEB"/>
    <w:rsid w:val="00B970E0"/>
    <w:rsid w:val="00B97D4C"/>
    <w:rsid w:val="00BA06AC"/>
    <w:rsid w:val="00BA0F2A"/>
    <w:rsid w:val="00BA1734"/>
    <w:rsid w:val="00BA26B4"/>
    <w:rsid w:val="00BA28FC"/>
    <w:rsid w:val="00BA4DEF"/>
    <w:rsid w:val="00BA5300"/>
    <w:rsid w:val="00BA5645"/>
    <w:rsid w:val="00BA6F26"/>
    <w:rsid w:val="00BA7178"/>
    <w:rsid w:val="00BA7C81"/>
    <w:rsid w:val="00BA7E51"/>
    <w:rsid w:val="00BB0C7F"/>
    <w:rsid w:val="00BB1B08"/>
    <w:rsid w:val="00BB225F"/>
    <w:rsid w:val="00BB274E"/>
    <w:rsid w:val="00BB2F77"/>
    <w:rsid w:val="00BB3927"/>
    <w:rsid w:val="00BB5D5B"/>
    <w:rsid w:val="00BB61A2"/>
    <w:rsid w:val="00BB727B"/>
    <w:rsid w:val="00BB7B9B"/>
    <w:rsid w:val="00BC0980"/>
    <w:rsid w:val="00BC0B77"/>
    <w:rsid w:val="00BC0E2A"/>
    <w:rsid w:val="00BC1FCA"/>
    <w:rsid w:val="00BC400A"/>
    <w:rsid w:val="00BC441B"/>
    <w:rsid w:val="00BC516E"/>
    <w:rsid w:val="00BC56F2"/>
    <w:rsid w:val="00BC5E79"/>
    <w:rsid w:val="00BC65D1"/>
    <w:rsid w:val="00BC6664"/>
    <w:rsid w:val="00BC6BE2"/>
    <w:rsid w:val="00BC6F58"/>
    <w:rsid w:val="00BC7401"/>
    <w:rsid w:val="00BD01A4"/>
    <w:rsid w:val="00BD029E"/>
    <w:rsid w:val="00BD1AAC"/>
    <w:rsid w:val="00BD1C0B"/>
    <w:rsid w:val="00BD1D7F"/>
    <w:rsid w:val="00BD2BF1"/>
    <w:rsid w:val="00BD3862"/>
    <w:rsid w:val="00BD3F0B"/>
    <w:rsid w:val="00BD4D4B"/>
    <w:rsid w:val="00BD5AFC"/>
    <w:rsid w:val="00BD68BC"/>
    <w:rsid w:val="00BD7084"/>
    <w:rsid w:val="00BD7C4E"/>
    <w:rsid w:val="00BD7D4E"/>
    <w:rsid w:val="00BD7EE7"/>
    <w:rsid w:val="00BE02FA"/>
    <w:rsid w:val="00BE1824"/>
    <w:rsid w:val="00BE1C3B"/>
    <w:rsid w:val="00BE202C"/>
    <w:rsid w:val="00BE2372"/>
    <w:rsid w:val="00BE2377"/>
    <w:rsid w:val="00BE2D0E"/>
    <w:rsid w:val="00BE33E5"/>
    <w:rsid w:val="00BE39C4"/>
    <w:rsid w:val="00BE3F83"/>
    <w:rsid w:val="00BE4785"/>
    <w:rsid w:val="00BE4F70"/>
    <w:rsid w:val="00BE56AE"/>
    <w:rsid w:val="00BE71D3"/>
    <w:rsid w:val="00BE7268"/>
    <w:rsid w:val="00BF05EF"/>
    <w:rsid w:val="00BF23A0"/>
    <w:rsid w:val="00BF29F8"/>
    <w:rsid w:val="00BF2BE6"/>
    <w:rsid w:val="00BF2EBF"/>
    <w:rsid w:val="00BF3BD2"/>
    <w:rsid w:val="00BF4855"/>
    <w:rsid w:val="00BF4991"/>
    <w:rsid w:val="00BF4A1D"/>
    <w:rsid w:val="00BF5BD4"/>
    <w:rsid w:val="00BF6673"/>
    <w:rsid w:val="00BF6D2B"/>
    <w:rsid w:val="00BF7883"/>
    <w:rsid w:val="00C003A3"/>
    <w:rsid w:val="00C008FF"/>
    <w:rsid w:val="00C00EBD"/>
    <w:rsid w:val="00C028A6"/>
    <w:rsid w:val="00C0375D"/>
    <w:rsid w:val="00C03ED1"/>
    <w:rsid w:val="00C04027"/>
    <w:rsid w:val="00C04291"/>
    <w:rsid w:val="00C06D69"/>
    <w:rsid w:val="00C06D7D"/>
    <w:rsid w:val="00C074F3"/>
    <w:rsid w:val="00C07C5E"/>
    <w:rsid w:val="00C1031A"/>
    <w:rsid w:val="00C10E0B"/>
    <w:rsid w:val="00C10F5C"/>
    <w:rsid w:val="00C1251C"/>
    <w:rsid w:val="00C12BC8"/>
    <w:rsid w:val="00C1399D"/>
    <w:rsid w:val="00C14E01"/>
    <w:rsid w:val="00C16A26"/>
    <w:rsid w:val="00C1727C"/>
    <w:rsid w:val="00C212E4"/>
    <w:rsid w:val="00C21728"/>
    <w:rsid w:val="00C217A4"/>
    <w:rsid w:val="00C217B2"/>
    <w:rsid w:val="00C22374"/>
    <w:rsid w:val="00C24730"/>
    <w:rsid w:val="00C265A5"/>
    <w:rsid w:val="00C265D0"/>
    <w:rsid w:val="00C267D1"/>
    <w:rsid w:val="00C32692"/>
    <w:rsid w:val="00C32B6D"/>
    <w:rsid w:val="00C33569"/>
    <w:rsid w:val="00C335EF"/>
    <w:rsid w:val="00C34750"/>
    <w:rsid w:val="00C35803"/>
    <w:rsid w:val="00C36006"/>
    <w:rsid w:val="00C37001"/>
    <w:rsid w:val="00C379AD"/>
    <w:rsid w:val="00C410FF"/>
    <w:rsid w:val="00C41158"/>
    <w:rsid w:val="00C413E1"/>
    <w:rsid w:val="00C41FA1"/>
    <w:rsid w:val="00C42D9D"/>
    <w:rsid w:val="00C4382B"/>
    <w:rsid w:val="00C43F12"/>
    <w:rsid w:val="00C441D6"/>
    <w:rsid w:val="00C45028"/>
    <w:rsid w:val="00C47367"/>
    <w:rsid w:val="00C47557"/>
    <w:rsid w:val="00C47BCD"/>
    <w:rsid w:val="00C50A38"/>
    <w:rsid w:val="00C5144C"/>
    <w:rsid w:val="00C51A0D"/>
    <w:rsid w:val="00C5320E"/>
    <w:rsid w:val="00C53E12"/>
    <w:rsid w:val="00C547F2"/>
    <w:rsid w:val="00C559B6"/>
    <w:rsid w:val="00C55A52"/>
    <w:rsid w:val="00C55F06"/>
    <w:rsid w:val="00C5686C"/>
    <w:rsid w:val="00C5777D"/>
    <w:rsid w:val="00C578DF"/>
    <w:rsid w:val="00C6101A"/>
    <w:rsid w:val="00C6108A"/>
    <w:rsid w:val="00C62E51"/>
    <w:rsid w:val="00C6584A"/>
    <w:rsid w:val="00C66193"/>
    <w:rsid w:val="00C6653D"/>
    <w:rsid w:val="00C666AA"/>
    <w:rsid w:val="00C666C2"/>
    <w:rsid w:val="00C679EC"/>
    <w:rsid w:val="00C7014E"/>
    <w:rsid w:val="00C71914"/>
    <w:rsid w:val="00C72860"/>
    <w:rsid w:val="00C72C03"/>
    <w:rsid w:val="00C73F0C"/>
    <w:rsid w:val="00C74BCE"/>
    <w:rsid w:val="00C754E7"/>
    <w:rsid w:val="00C75B0A"/>
    <w:rsid w:val="00C76D5F"/>
    <w:rsid w:val="00C778E6"/>
    <w:rsid w:val="00C77C2E"/>
    <w:rsid w:val="00C77CF9"/>
    <w:rsid w:val="00C80095"/>
    <w:rsid w:val="00C80290"/>
    <w:rsid w:val="00C8038D"/>
    <w:rsid w:val="00C81FD1"/>
    <w:rsid w:val="00C82110"/>
    <w:rsid w:val="00C82F07"/>
    <w:rsid w:val="00C82F2D"/>
    <w:rsid w:val="00C83DAF"/>
    <w:rsid w:val="00C84CA0"/>
    <w:rsid w:val="00C85C5B"/>
    <w:rsid w:val="00C86373"/>
    <w:rsid w:val="00C8681C"/>
    <w:rsid w:val="00C87527"/>
    <w:rsid w:val="00C90070"/>
    <w:rsid w:val="00C9025E"/>
    <w:rsid w:val="00C90B92"/>
    <w:rsid w:val="00C9171D"/>
    <w:rsid w:val="00C91B04"/>
    <w:rsid w:val="00C921B2"/>
    <w:rsid w:val="00C933CD"/>
    <w:rsid w:val="00C93676"/>
    <w:rsid w:val="00C9441C"/>
    <w:rsid w:val="00C94598"/>
    <w:rsid w:val="00C94FC7"/>
    <w:rsid w:val="00C9525A"/>
    <w:rsid w:val="00C9540D"/>
    <w:rsid w:val="00C95988"/>
    <w:rsid w:val="00C95B79"/>
    <w:rsid w:val="00C95CD6"/>
    <w:rsid w:val="00C97487"/>
    <w:rsid w:val="00C9773E"/>
    <w:rsid w:val="00CA0855"/>
    <w:rsid w:val="00CA1746"/>
    <w:rsid w:val="00CA1AC4"/>
    <w:rsid w:val="00CA2201"/>
    <w:rsid w:val="00CA2560"/>
    <w:rsid w:val="00CA383A"/>
    <w:rsid w:val="00CA4AB0"/>
    <w:rsid w:val="00CA5709"/>
    <w:rsid w:val="00CA64FC"/>
    <w:rsid w:val="00CA7CF5"/>
    <w:rsid w:val="00CB147F"/>
    <w:rsid w:val="00CB1EDB"/>
    <w:rsid w:val="00CB307A"/>
    <w:rsid w:val="00CB3A4D"/>
    <w:rsid w:val="00CB3B38"/>
    <w:rsid w:val="00CB572C"/>
    <w:rsid w:val="00CB5987"/>
    <w:rsid w:val="00CB6A4E"/>
    <w:rsid w:val="00CB6E6E"/>
    <w:rsid w:val="00CB6EB1"/>
    <w:rsid w:val="00CC00CB"/>
    <w:rsid w:val="00CC0D92"/>
    <w:rsid w:val="00CC2288"/>
    <w:rsid w:val="00CC316A"/>
    <w:rsid w:val="00CC3522"/>
    <w:rsid w:val="00CC356B"/>
    <w:rsid w:val="00CC37E4"/>
    <w:rsid w:val="00CC40AE"/>
    <w:rsid w:val="00CC4187"/>
    <w:rsid w:val="00CC4594"/>
    <w:rsid w:val="00CC46D4"/>
    <w:rsid w:val="00CC50F7"/>
    <w:rsid w:val="00CC569E"/>
    <w:rsid w:val="00CC5867"/>
    <w:rsid w:val="00CC5AD0"/>
    <w:rsid w:val="00CC6856"/>
    <w:rsid w:val="00CD1AA0"/>
    <w:rsid w:val="00CD33D7"/>
    <w:rsid w:val="00CD3805"/>
    <w:rsid w:val="00CD3E00"/>
    <w:rsid w:val="00CD46EA"/>
    <w:rsid w:val="00CD4B45"/>
    <w:rsid w:val="00CD50ED"/>
    <w:rsid w:val="00CD605E"/>
    <w:rsid w:val="00CD66BD"/>
    <w:rsid w:val="00CD73C7"/>
    <w:rsid w:val="00CE060F"/>
    <w:rsid w:val="00CE0CBC"/>
    <w:rsid w:val="00CE0E85"/>
    <w:rsid w:val="00CE1F2F"/>
    <w:rsid w:val="00CE2294"/>
    <w:rsid w:val="00CE2343"/>
    <w:rsid w:val="00CE2AE2"/>
    <w:rsid w:val="00CE3017"/>
    <w:rsid w:val="00CE37C9"/>
    <w:rsid w:val="00CE3B40"/>
    <w:rsid w:val="00CE3CC2"/>
    <w:rsid w:val="00CE3E94"/>
    <w:rsid w:val="00CE3F0D"/>
    <w:rsid w:val="00CE4CC5"/>
    <w:rsid w:val="00CE61CB"/>
    <w:rsid w:val="00CE6D71"/>
    <w:rsid w:val="00CF1131"/>
    <w:rsid w:val="00CF2210"/>
    <w:rsid w:val="00CF25B6"/>
    <w:rsid w:val="00CF2B71"/>
    <w:rsid w:val="00CF2DB9"/>
    <w:rsid w:val="00CF431B"/>
    <w:rsid w:val="00CF527B"/>
    <w:rsid w:val="00CF6934"/>
    <w:rsid w:val="00CF721A"/>
    <w:rsid w:val="00CF7FC6"/>
    <w:rsid w:val="00D01245"/>
    <w:rsid w:val="00D0273C"/>
    <w:rsid w:val="00D03115"/>
    <w:rsid w:val="00D050AE"/>
    <w:rsid w:val="00D05427"/>
    <w:rsid w:val="00D05CC5"/>
    <w:rsid w:val="00D06213"/>
    <w:rsid w:val="00D06520"/>
    <w:rsid w:val="00D07243"/>
    <w:rsid w:val="00D11251"/>
    <w:rsid w:val="00D11449"/>
    <w:rsid w:val="00D11588"/>
    <w:rsid w:val="00D11E25"/>
    <w:rsid w:val="00D12332"/>
    <w:rsid w:val="00D124B5"/>
    <w:rsid w:val="00D1290D"/>
    <w:rsid w:val="00D129E1"/>
    <w:rsid w:val="00D1395B"/>
    <w:rsid w:val="00D13B4B"/>
    <w:rsid w:val="00D14132"/>
    <w:rsid w:val="00D15475"/>
    <w:rsid w:val="00D17112"/>
    <w:rsid w:val="00D1718C"/>
    <w:rsid w:val="00D176AE"/>
    <w:rsid w:val="00D17744"/>
    <w:rsid w:val="00D202F2"/>
    <w:rsid w:val="00D21166"/>
    <w:rsid w:val="00D23898"/>
    <w:rsid w:val="00D23A46"/>
    <w:rsid w:val="00D23C59"/>
    <w:rsid w:val="00D24241"/>
    <w:rsid w:val="00D24E74"/>
    <w:rsid w:val="00D26676"/>
    <w:rsid w:val="00D2734B"/>
    <w:rsid w:val="00D277C5"/>
    <w:rsid w:val="00D27E3F"/>
    <w:rsid w:val="00D300F2"/>
    <w:rsid w:val="00D318C6"/>
    <w:rsid w:val="00D31A04"/>
    <w:rsid w:val="00D335EE"/>
    <w:rsid w:val="00D33765"/>
    <w:rsid w:val="00D33776"/>
    <w:rsid w:val="00D339A3"/>
    <w:rsid w:val="00D33D67"/>
    <w:rsid w:val="00D33DB0"/>
    <w:rsid w:val="00D351B7"/>
    <w:rsid w:val="00D36239"/>
    <w:rsid w:val="00D367A0"/>
    <w:rsid w:val="00D36943"/>
    <w:rsid w:val="00D371E3"/>
    <w:rsid w:val="00D41641"/>
    <w:rsid w:val="00D423E0"/>
    <w:rsid w:val="00D43392"/>
    <w:rsid w:val="00D433CD"/>
    <w:rsid w:val="00D43765"/>
    <w:rsid w:val="00D43C15"/>
    <w:rsid w:val="00D43C89"/>
    <w:rsid w:val="00D43DDD"/>
    <w:rsid w:val="00D43FF8"/>
    <w:rsid w:val="00D447E8"/>
    <w:rsid w:val="00D448EA"/>
    <w:rsid w:val="00D4510B"/>
    <w:rsid w:val="00D4692D"/>
    <w:rsid w:val="00D46995"/>
    <w:rsid w:val="00D46D6E"/>
    <w:rsid w:val="00D46F0D"/>
    <w:rsid w:val="00D471F4"/>
    <w:rsid w:val="00D47757"/>
    <w:rsid w:val="00D504D8"/>
    <w:rsid w:val="00D51490"/>
    <w:rsid w:val="00D53035"/>
    <w:rsid w:val="00D53969"/>
    <w:rsid w:val="00D53B37"/>
    <w:rsid w:val="00D552A6"/>
    <w:rsid w:val="00D55DCB"/>
    <w:rsid w:val="00D55DCC"/>
    <w:rsid w:val="00D5619E"/>
    <w:rsid w:val="00D56250"/>
    <w:rsid w:val="00D56444"/>
    <w:rsid w:val="00D569F6"/>
    <w:rsid w:val="00D56ADD"/>
    <w:rsid w:val="00D5762A"/>
    <w:rsid w:val="00D601A4"/>
    <w:rsid w:val="00D6045D"/>
    <w:rsid w:val="00D60DFB"/>
    <w:rsid w:val="00D61701"/>
    <w:rsid w:val="00D61BBA"/>
    <w:rsid w:val="00D62041"/>
    <w:rsid w:val="00D62964"/>
    <w:rsid w:val="00D63220"/>
    <w:rsid w:val="00D63D2E"/>
    <w:rsid w:val="00D65AEC"/>
    <w:rsid w:val="00D664E7"/>
    <w:rsid w:val="00D67466"/>
    <w:rsid w:val="00D67774"/>
    <w:rsid w:val="00D70A56"/>
    <w:rsid w:val="00D70C9F"/>
    <w:rsid w:val="00D70DCE"/>
    <w:rsid w:val="00D716F1"/>
    <w:rsid w:val="00D722CF"/>
    <w:rsid w:val="00D72B14"/>
    <w:rsid w:val="00D74022"/>
    <w:rsid w:val="00D761DD"/>
    <w:rsid w:val="00D7623D"/>
    <w:rsid w:val="00D76FD4"/>
    <w:rsid w:val="00D80739"/>
    <w:rsid w:val="00D816D9"/>
    <w:rsid w:val="00D829FE"/>
    <w:rsid w:val="00D8341B"/>
    <w:rsid w:val="00D84978"/>
    <w:rsid w:val="00D84CE7"/>
    <w:rsid w:val="00D857D7"/>
    <w:rsid w:val="00D85A6D"/>
    <w:rsid w:val="00D863E8"/>
    <w:rsid w:val="00D8711D"/>
    <w:rsid w:val="00D87681"/>
    <w:rsid w:val="00D907F8"/>
    <w:rsid w:val="00D9196B"/>
    <w:rsid w:val="00D921A6"/>
    <w:rsid w:val="00D93F9D"/>
    <w:rsid w:val="00D94D8B"/>
    <w:rsid w:val="00D957E5"/>
    <w:rsid w:val="00D95C0B"/>
    <w:rsid w:val="00D964A3"/>
    <w:rsid w:val="00D97B18"/>
    <w:rsid w:val="00DA0056"/>
    <w:rsid w:val="00DA028F"/>
    <w:rsid w:val="00DA10CF"/>
    <w:rsid w:val="00DA20BB"/>
    <w:rsid w:val="00DA3172"/>
    <w:rsid w:val="00DA3F44"/>
    <w:rsid w:val="00DA3FC7"/>
    <w:rsid w:val="00DA5C94"/>
    <w:rsid w:val="00DA6191"/>
    <w:rsid w:val="00DA6846"/>
    <w:rsid w:val="00DA69FB"/>
    <w:rsid w:val="00DA740B"/>
    <w:rsid w:val="00DA78FE"/>
    <w:rsid w:val="00DA7EBB"/>
    <w:rsid w:val="00DB040C"/>
    <w:rsid w:val="00DB1293"/>
    <w:rsid w:val="00DB1352"/>
    <w:rsid w:val="00DB1EE2"/>
    <w:rsid w:val="00DB26BB"/>
    <w:rsid w:val="00DB339A"/>
    <w:rsid w:val="00DB347F"/>
    <w:rsid w:val="00DB38D0"/>
    <w:rsid w:val="00DB4FD8"/>
    <w:rsid w:val="00DB5E66"/>
    <w:rsid w:val="00DB6D40"/>
    <w:rsid w:val="00DB6E2B"/>
    <w:rsid w:val="00DB6FE4"/>
    <w:rsid w:val="00DC07C3"/>
    <w:rsid w:val="00DC0BA5"/>
    <w:rsid w:val="00DC128C"/>
    <w:rsid w:val="00DC22B3"/>
    <w:rsid w:val="00DC28C4"/>
    <w:rsid w:val="00DC2935"/>
    <w:rsid w:val="00DC3575"/>
    <w:rsid w:val="00DC3C36"/>
    <w:rsid w:val="00DC3C76"/>
    <w:rsid w:val="00DC3E11"/>
    <w:rsid w:val="00DC3E19"/>
    <w:rsid w:val="00DC44A4"/>
    <w:rsid w:val="00DC4F9C"/>
    <w:rsid w:val="00DC5160"/>
    <w:rsid w:val="00DC5AFE"/>
    <w:rsid w:val="00DC61CF"/>
    <w:rsid w:val="00DC61E8"/>
    <w:rsid w:val="00DC668F"/>
    <w:rsid w:val="00DC67C3"/>
    <w:rsid w:val="00DC6D30"/>
    <w:rsid w:val="00DD0558"/>
    <w:rsid w:val="00DD0FE6"/>
    <w:rsid w:val="00DD249F"/>
    <w:rsid w:val="00DD5BC7"/>
    <w:rsid w:val="00DD60AC"/>
    <w:rsid w:val="00DD6BE0"/>
    <w:rsid w:val="00DD7311"/>
    <w:rsid w:val="00DD7649"/>
    <w:rsid w:val="00DE0D61"/>
    <w:rsid w:val="00DE1D3B"/>
    <w:rsid w:val="00DE2B28"/>
    <w:rsid w:val="00DE3291"/>
    <w:rsid w:val="00DE516A"/>
    <w:rsid w:val="00DE51B7"/>
    <w:rsid w:val="00DE6BA6"/>
    <w:rsid w:val="00DE784D"/>
    <w:rsid w:val="00DE7B59"/>
    <w:rsid w:val="00DF0C3B"/>
    <w:rsid w:val="00DF0E3D"/>
    <w:rsid w:val="00DF1531"/>
    <w:rsid w:val="00DF37C1"/>
    <w:rsid w:val="00DF40E9"/>
    <w:rsid w:val="00DF5154"/>
    <w:rsid w:val="00DF524C"/>
    <w:rsid w:val="00DF7332"/>
    <w:rsid w:val="00DF75FF"/>
    <w:rsid w:val="00DF7C70"/>
    <w:rsid w:val="00E0119B"/>
    <w:rsid w:val="00E01AE5"/>
    <w:rsid w:val="00E0224B"/>
    <w:rsid w:val="00E0305C"/>
    <w:rsid w:val="00E03F7A"/>
    <w:rsid w:val="00E05387"/>
    <w:rsid w:val="00E059CA"/>
    <w:rsid w:val="00E06775"/>
    <w:rsid w:val="00E0752C"/>
    <w:rsid w:val="00E0775C"/>
    <w:rsid w:val="00E1045C"/>
    <w:rsid w:val="00E10689"/>
    <w:rsid w:val="00E10A3A"/>
    <w:rsid w:val="00E10C9A"/>
    <w:rsid w:val="00E10D76"/>
    <w:rsid w:val="00E11068"/>
    <w:rsid w:val="00E11211"/>
    <w:rsid w:val="00E118BA"/>
    <w:rsid w:val="00E12296"/>
    <w:rsid w:val="00E12E57"/>
    <w:rsid w:val="00E1326B"/>
    <w:rsid w:val="00E1365F"/>
    <w:rsid w:val="00E138FA"/>
    <w:rsid w:val="00E14745"/>
    <w:rsid w:val="00E14B58"/>
    <w:rsid w:val="00E161D8"/>
    <w:rsid w:val="00E162FD"/>
    <w:rsid w:val="00E16997"/>
    <w:rsid w:val="00E16F4D"/>
    <w:rsid w:val="00E210CA"/>
    <w:rsid w:val="00E21325"/>
    <w:rsid w:val="00E216F7"/>
    <w:rsid w:val="00E23CE8"/>
    <w:rsid w:val="00E241A1"/>
    <w:rsid w:val="00E24571"/>
    <w:rsid w:val="00E25B5B"/>
    <w:rsid w:val="00E260BC"/>
    <w:rsid w:val="00E268BA"/>
    <w:rsid w:val="00E3003B"/>
    <w:rsid w:val="00E30E2D"/>
    <w:rsid w:val="00E31077"/>
    <w:rsid w:val="00E31784"/>
    <w:rsid w:val="00E31B2C"/>
    <w:rsid w:val="00E32063"/>
    <w:rsid w:val="00E32284"/>
    <w:rsid w:val="00E35801"/>
    <w:rsid w:val="00E36475"/>
    <w:rsid w:val="00E36BF0"/>
    <w:rsid w:val="00E379C6"/>
    <w:rsid w:val="00E37D2A"/>
    <w:rsid w:val="00E41C0B"/>
    <w:rsid w:val="00E41FA5"/>
    <w:rsid w:val="00E421E7"/>
    <w:rsid w:val="00E4247A"/>
    <w:rsid w:val="00E42CA9"/>
    <w:rsid w:val="00E44085"/>
    <w:rsid w:val="00E442B2"/>
    <w:rsid w:val="00E4518B"/>
    <w:rsid w:val="00E45E13"/>
    <w:rsid w:val="00E4610C"/>
    <w:rsid w:val="00E46B0E"/>
    <w:rsid w:val="00E50916"/>
    <w:rsid w:val="00E50E55"/>
    <w:rsid w:val="00E53723"/>
    <w:rsid w:val="00E5432F"/>
    <w:rsid w:val="00E558B1"/>
    <w:rsid w:val="00E55CAE"/>
    <w:rsid w:val="00E57005"/>
    <w:rsid w:val="00E57C15"/>
    <w:rsid w:val="00E61165"/>
    <w:rsid w:val="00E6213E"/>
    <w:rsid w:val="00E62A04"/>
    <w:rsid w:val="00E62F22"/>
    <w:rsid w:val="00E633B8"/>
    <w:rsid w:val="00E63435"/>
    <w:rsid w:val="00E63770"/>
    <w:rsid w:val="00E64E5A"/>
    <w:rsid w:val="00E6565B"/>
    <w:rsid w:val="00E659C2"/>
    <w:rsid w:val="00E72434"/>
    <w:rsid w:val="00E7245C"/>
    <w:rsid w:val="00E725A4"/>
    <w:rsid w:val="00E7267B"/>
    <w:rsid w:val="00E72FD4"/>
    <w:rsid w:val="00E7383D"/>
    <w:rsid w:val="00E7469E"/>
    <w:rsid w:val="00E750AC"/>
    <w:rsid w:val="00E75768"/>
    <w:rsid w:val="00E760A1"/>
    <w:rsid w:val="00E76909"/>
    <w:rsid w:val="00E77704"/>
    <w:rsid w:val="00E81C17"/>
    <w:rsid w:val="00E8251C"/>
    <w:rsid w:val="00E83102"/>
    <w:rsid w:val="00E849CB"/>
    <w:rsid w:val="00E84C01"/>
    <w:rsid w:val="00E853F1"/>
    <w:rsid w:val="00E85653"/>
    <w:rsid w:val="00E85955"/>
    <w:rsid w:val="00E85D7B"/>
    <w:rsid w:val="00E86076"/>
    <w:rsid w:val="00E86980"/>
    <w:rsid w:val="00E870F8"/>
    <w:rsid w:val="00E87957"/>
    <w:rsid w:val="00E9039C"/>
    <w:rsid w:val="00E9072C"/>
    <w:rsid w:val="00E90E53"/>
    <w:rsid w:val="00E924B3"/>
    <w:rsid w:val="00E92A2B"/>
    <w:rsid w:val="00E92A87"/>
    <w:rsid w:val="00E93125"/>
    <w:rsid w:val="00E93424"/>
    <w:rsid w:val="00E9403D"/>
    <w:rsid w:val="00E941B9"/>
    <w:rsid w:val="00E944FD"/>
    <w:rsid w:val="00E9460E"/>
    <w:rsid w:val="00E960DE"/>
    <w:rsid w:val="00E966EB"/>
    <w:rsid w:val="00E96788"/>
    <w:rsid w:val="00E96939"/>
    <w:rsid w:val="00E96D9D"/>
    <w:rsid w:val="00EA05A6"/>
    <w:rsid w:val="00EA1258"/>
    <w:rsid w:val="00EA268A"/>
    <w:rsid w:val="00EA27C8"/>
    <w:rsid w:val="00EA2D64"/>
    <w:rsid w:val="00EA3A19"/>
    <w:rsid w:val="00EA3E65"/>
    <w:rsid w:val="00EA3F8B"/>
    <w:rsid w:val="00EA4578"/>
    <w:rsid w:val="00EA4D22"/>
    <w:rsid w:val="00EA5136"/>
    <w:rsid w:val="00EA524F"/>
    <w:rsid w:val="00EA55BC"/>
    <w:rsid w:val="00EA6251"/>
    <w:rsid w:val="00EA699F"/>
    <w:rsid w:val="00EA7118"/>
    <w:rsid w:val="00EB0154"/>
    <w:rsid w:val="00EB01F4"/>
    <w:rsid w:val="00EB0986"/>
    <w:rsid w:val="00EB0B08"/>
    <w:rsid w:val="00EB1759"/>
    <w:rsid w:val="00EB4A71"/>
    <w:rsid w:val="00EB5069"/>
    <w:rsid w:val="00EB51A5"/>
    <w:rsid w:val="00EB68C5"/>
    <w:rsid w:val="00EC0BAA"/>
    <w:rsid w:val="00EC1734"/>
    <w:rsid w:val="00EC188A"/>
    <w:rsid w:val="00EC1B07"/>
    <w:rsid w:val="00EC3744"/>
    <w:rsid w:val="00EC3AC4"/>
    <w:rsid w:val="00EC3DB6"/>
    <w:rsid w:val="00EC4707"/>
    <w:rsid w:val="00EC57B9"/>
    <w:rsid w:val="00EC5852"/>
    <w:rsid w:val="00EC58BC"/>
    <w:rsid w:val="00EC69C1"/>
    <w:rsid w:val="00EC6BB9"/>
    <w:rsid w:val="00EC6EC6"/>
    <w:rsid w:val="00EC6FDF"/>
    <w:rsid w:val="00EC7BFB"/>
    <w:rsid w:val="00EC7C83"/>
    <w:rsid w:val="00ED219E"/>
    <w:rsid w:val="00ED2785"/>
    <w:rsid w:val="00ED3BFC"/>
    <w:rsid w:val="00ED4AF2"/>
    <w:rsid w:val="00ED562B"/>
    <w:rsid w:val="00ED5F91"/>
    <w:rsid w:val="00ED622D"/>
    <w:rsid w:val="00ED6D82"/>
    <w:rsid w:val="00ED734B"/>
    <w:rsid w:val="00ED757F"/>
    <w:rsid w:val="00EE0A96"/>
    <w:rsid w:val="00EE0CDF"/>
    <w:rsid w:val="00EE1845"/>
    <w:rsid w:val="00EE240C"/>
    <w:rsid w:val="00EE2E69"/>
    <w:rsid w:val="00EE3393"/>
    <w:rsid w:val="00EE465F"/>
    <w:rsid w:val="00EE5B97"/>
    <w:rsid w:val="00EE60F6"/>
    <w:rsid w:val="00EE6111"/>
    <w:rsid w:val="00EE6A8B"/>
    <w:rsid w:val="00EE6ED7"/>
    <w:rsid w:val="00EF2663"/>
    <w:rsid w:val="00EF2A3C"/>
    <w:rsid w:val="00EF2C17"/>
    <w:rsid w:val="00EF5EA1"/>
    <w:rsid w:val="00EF6336"/>
    <w:rsid w:val="00EF6538"/>
    <w:rsid w:val="00EF75D3"/>
    <w:rsid w:val="00F01EF5"/>
    <w:rsid w:val="00F02C94"/>
    <w:rsid w:val="00F038E8"/>
    <w:rsid w:val="00F044D8"/>
    <w:rsid w:val="00F04F78"/>
    <w:rsid w:val="00F05AEA"/>
    <w:rsid w:val="00F05C73"/>
    <w:rsid w:val="00F0607D"/>
    <w:rsid w:val="00F077FB"/>
    <w:rsid w:val="00F07A19"/>
    <w:rsid w:val="00F07C26"/>
    <w:rsid w:val="00F07D18"/>
    <w:rsid w:val="00F07DBF"/>
    <w:rsid w:val="00F11282"/>
    <w:rsid w:val="00F12817"/>
    <w:rsid w:val="00F13AC6"/>
    <w:rsid w:val="00F13B22"/>
    <w:rsid w:val="00F14217"/>
    <w:rsid w:val="00F1454C"/>
    <w:rsid w:val="00F15E54"/>
    <w:rsid w:val="00F16016"/>
    <w:rsid w:val="00F163F9"/>
    <w:rsid w:val="00F1643C"/>
    <w:rsid w:val="00F1786C"/>
    <w:rsid w:val="00F17975"/>
    <w:rsid w:val="00F17DAF"/>
    <w:rsid w:val="00F205C8"/>
    <w:rsid w:val="00F20DCB"/>
    <w:rsid w:val="00F2153F"/>
    <w:rsid w:val="00F21D8D"/>
    <w:rsid w:val="00F23197"/>
    <w:rsid w:val="00F23A0B"/>
    <w:rsid w:val="00F23DB6"/>
    <w:rsid w:val="00F23E71"/>
    <w:rsid w:val="00F249EC"/>
    <w:rsid w:val="00F25C4B"/>
    <w:rsid w:val="00F268A9"/>
    <w:rsid w:val="00F26A87"/>
    <w:rsid w:val="00F27785"/>
    <w:rsid w:val="00F27FBE"/>
    <w:rsid w:val="00F306D8"/>
    <w:rsid w:val="00F31766"/>
    <w:rsid w:val="00F3196C"/>
    <w:rsid w:val="00F319D9"/>
    <w:rsid w:val="00F319E4"/>
    <w:rsid w:val="00F33704"/>
    <w:rsid w:val="00F3373F"/>
    <w:rsid w:val="00F3485E"/>
    <w:rsid w:val="00F34D2C"/>
    <w:rsid w:val="00F3580C"/>
    <w:rsid w:val="00F367C9"/>
    <w:rsid w:val="00F37A1D"/>
    <w:rsid w:val="00F403F2"/>
    <w:rsid w:val="00F41210"/>
    <w:rsid w:val="00F41235"/>
    <w:rsid w:val="00F41CBE"/>
    <w:rsid w:val="00F4231F"/>
    <w:rsid w:val="00F42557"/>
    <w:rsid w:val="00F44B5F"/>
    <w:rsid w:val="00F45EEB"/>
    <w:rsid w:val="00F46A2B"/>
    <w:rsid w:val="00F472AF"/>
    <w:rsid w:val="00F472BB"/>
    <w:rsid w:val="00F474D7"/>
    <w:rsid w:val="00F50D71"/>
    <w:rsid w:val="00F510AE"/>
    <w:rsid w:val="00F5141B"/>
    <w:rsid w:val="00F518AE"/>
    <w:rsid w:val="00F535BA"/>
    <w:rsid w:val="00F54992"/>
    <w:rsid w:val="00F54BB3"/>
    <w:rsid w:val="00F553AA"/>
    <w:rsid w:val="00F558C8"/>
    <w:rsid w:val="00F559EA"/>
    <w:rsid w:val="00F55D04"/>
    <w:rsid w:val="00F55E73"/>
    <w:rsid w:val="00F57F79"/>
    <w:rsid w:val="00F64080"/>
    <w:rsid w:val="00F64228"/>
    <w:rsid w:val="00F651D6"/>
    <w:rsid w:val="00F66944"/>
    <w:rsid w:val="00F669DF"/>
    <w:rsid w:val="00F66FDC"/>
    <w:rsid w:val="00F67067"/>
    <w:rsid w:val="00F6782C"/>
    <w:rsid w:val="00F70292"/>
    <w:rsid w:val="00F702A0"/>
    <w:rsid w:val="00F70A69"/>
    <w:rsid w:val="00F72801"/>
    <w:rsid w:val="00F75762"/>
    <w:rsid w:val="00F758D5"/>
    <w:rsid w:val="00F76234"/>
    <w:rsid w:val="00F76428"/>
    <w:rsid w:val="00F7758F"/>
    <w:rsid w:val="00F77BE5"/>
    <w:rsid w:val="00F77D73"/>
    <w:rsid w:val="00F802EC"/>
    <w:rsid w:val="00F8067B"/>
    <w:rsid w:val="00F81AB7"/>
    <w:rsid w:val="00F81F48"/>
    <w:rsid w:val="00F82161"/>
    <w:rsid w:val="00F82203"/>
    <w:rsid w:val="00F82346"/>
    <w:rsid w:val="00F8255A"/>
    <w:rsid w:val="00F8475E"/>
    <w:rsid w:val="00F867F5"/>
    <w:rsid w:val="00F8696C"/>
    <w:rsid w:val="00F90065"/>
    <w:rsid w:val="00F90B18"/>
    <w:rsid w:val="00F91ED8"/>
    <w:rsid w:val="00F931E2"/>
    <w:rsid w:val="00F9367E"/>
    <w:rsid w:val="00F94743"/>
    <w:rsid w:val="00F955AB"/>
    <w:rsid w:val="00F95AA0"/>
    <w:rsid w:val="00F95B4C"/>
    <w:rsid w:val="00F95C3B"/>
    <w:rsid w:val="00F9786B"/>
    <w:rsid w:val="00FA0400"/>
    <w:rsid w:val="00FA1580"/>
    <w:rsid w:val="00FA1D38"/>
    <w:rsid w:val="00FA2ECF"/>
    <w:rsid w:val="00FA2F57"/>
    <w:rsid w:val="00FA514A"/>
    <w:rsid w:val="00FA6AB5"/>
    <w:rsid w:val="00FA6D05"/>
    <w:rsid w:val="00FA6D1C"/>
    <w:rsid w:val="00FA6E5D"/>
    <w:rsid w:val="00FA7FAB"/>
    <w:rsid w:val="00FB07EA"/>
    <w:rsid w:val="00FB2305"/>
    <w:rsid w:val="00FB2A60"/>
    <w:rsid w:val="00FB2F24"/>
    <w:rsid w:val="00FB3258"/>
    <w:rsid w:val="00FB4455"/>
    <w:rsid w:val="00FB57AC"/>
    <w:rsid w:val="00FB5AA3"/>
    <w:rsid w:val="00FB6448"/>
    <w:rsid w:val="00FB7AB5"/>
    <w:rsid w:val="00FB7E53"/>
    <w:rsid w:val="00FC0B03"/>
    <w:rsid w:val="00FC0F18"/>
    <w:rsid w:val="00FC12F9"/>
    <w:rsid w:val="00FC1596"/>
    <w:rsid w:val="00FC27DD"/>
    <w:rsid w:val="00FC2A6E"/>
    <w:rsid w:val="00FC3B4A"/>
    <w:rsid w:val="00FC42B1"/>
    <w:rsid w:val="00FC45AE"/>
    <w:rsid w:val="00FC6926"/>
    <w:rsid w:val="00FC6F4B"/>
    <w:rsid w:val="00FD039B"/>
    <w:rsid w:val="00FD078D"/>
    <w:rsid w:val="00FD080C"/>
    <w:rsid w:val="00FD1886"/>
    <w:rsid w:val="00FD1F1F"/>
    <w:rsid w:val="00FD285E"/>
    <w:rsid w:val="00FD3346"/>
    <w:rsid w:val="00FD3466"/>
    <w:rsid w:val="00FD4570"/>
    <w:rsid w:val="00FD45E3"/>
    <w:rsid w:val="00FD52B4"/>
    <w:rsid w:val="00FD53DE"/>
    <w:rsid w:val="00FD66AE"/>
    <w:rsid w:val="00FD6A44"/>
    <w:rsid w:val="00FE17F1"/>
    <w:rsid w:val="00FE21A8"/>
    <w:rsid w:val="00FE26D6"/>
    <w:rsid w:val="00FE3228"/>
    <w:rsid w:val="00FE349E"/>
    <w:rsid w:val="00FE3DB1"/>
    <w:rsid w:val="00FE41AF"/>
    <w:rsid w:val="00FE45FF"/>
    <w:rsid w:val="00FE5E35"/>
    <w:rsid w:val="00FE6430"/>
    <w:rsid w:val="00FE697D"/>
    <w:rsid w:val="00FE755C"/>
    <w:rsid w:val="00FE777C"/>
    <w:rsid w:val="00FF2F00"/>
    <w:rsid w:val="00FF36BC"/>
    <w:rsid w:val="00FF4754"/>
    <w:rsid w:val="00FF4D66"/>
    <w:rsid w:val="00FF5065"/>
    <w:rsid w:val="00FF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A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B0A84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B0A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ticleseparator">
    <w:name w:val="article_separator"/>
    <w:basedOn w:val="DefaultParagraphFont"/>
    <w:uiPriority w:val="99"/>
    <w:rsid w:val="006B0A8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B0A84"/>
    <w:rPr>
      <w:rFonts w:cs="Times New Roman"/>
    </w:rPr>
  </w:style>
  <w:style w:type="paragraph" w:styleId="NoSpacing">
    <w:name w:val="No Spacing"/>
    <w:uiPriority w:val="99"/>
    <w:qFormat/>
    <w:rsid w:val="006B0A84"/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rsid w:val="0008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775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8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775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3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9</Pages>
  <Words>2241</Words>
  <Characters>12780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Васильевна</dc:creator>
  <cp:keywords/>
  <dc:description/>
  <cp:lastModifiedBy>November!</cp:lastModifiedBy>
  <cp:revision>9</cp:revision>
  <cp:lastPrinted>2013-12-03T06:34:00Z</cp:lastPrinted>
  <dcterms:created xsi:type="dcterms:W3CDTF">2013-12-02T15:27:00Z</dcterms:created>
  <dcterms:modified xsi:type="dcterms:W3CDTF">2015-11-09T07:19:00Z</dcterms:modified>
</cp:coreProperties>
</file>